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21" w:rsidRDefault="00D96221" w:rsidP="009F58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Тема:  </w:t>
      </w:r>
      <w:r>
        <w:rPr>
          <w:sz w:val="28"/>
          <w:szCs w:val="28"/>
        </w:rPr>
        <w:t>Металлы и неметаллы</w:t>
      </w:r>
    </w:p>
    <w:p w:rsidR="00D96221" w:rsidRDefault="00D96221" w:rsidP="00FD445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96221" w:rsidRDefault="00D96221" w:rsidP="00204C1C">
      <w:pPr>
        <w:rPr>
          <w:sz w:val="28"/>
          <w:szCs w:val="28"/>
        </w:rPr>
      </w:pPr>
      <w:r w:rsidRPr="00BD2993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 </w:t>
      </w:r>
    </w:p>
    <w:p w:rsidR="00D96221" w:rsidRDefault="00D96221" w:rsidP="00204C1C">
      <w:pPr>
        <w:rPr>
          <w:sz w:val="28"/>
          <w:szCs w:val="28"/>
        </w:rPr>
      </w:pPr>
      <w:r w:rsidRPr="00FD44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D4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Pr="00204C1C">
        <w:rPr>
          <w:sz w:val="28"/>
          <w:szCs w:val="28"/>
        </w:rPr>
        <w:t>имия</w:t>
      </w:r>
      <w:r>
        <w:rPr>
          <w:sz w:val="28"/>
          <w:szCs w:val="28"/>
        </w:rPr>
        <w:t>,</w:t>
      </w:r>
      <w:r w:rsidRPr="002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204C1C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, </w:t>
      </w:r>
      <w:r w:rsidRPr="00204C1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04C1C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  </w:t>
      </w:r>
      <w:hyperlink r:id="rId4" w:history="1">
        <w:r w:rsidRPr="00156F7E">
          <w:rPr>
            <w:rStyle w:val="Hyperlink"/>
            <w:sz w:val="28"/>
            <w:szCs w:val="28"/>
          </w:rPr>
          <w:t>http://vip8082p.vip8081p.beget.tech</w:t>
        </w:r>
      </w:hyperlink>
    </w:p>
    <w:p w:rsidR="00D96221" w:rsidRDefault="00D96221" w:rsidP="00CC1C79">
      <w:pPr>
        <w:rPr>
          <w:b/>
          <w:sz w:val="28"/>
          <w:szCs w:val="28"/>
        </w:rPr>
      </w:pPr>
    </w:p>
    <w:p w:rsidR="00D96221" w:rsidRPr="009F583B" w:rsidRDefault="00D96221" w:rsidP="00CC1C79">
      <w:pPr>
        <w:spacing w:after="0"/>
        <w:rPr>
          <w:b/>
          <w:sz w:val="28"/>
          <w:szCs w:val="28"/>
        </w:rPr>
      </w:pPr>
      <w:r w:rsidRPr="009F583B">
        <w:rPr>
          <w:b/>
          <w:sz w:val="28"/>
          <w:szCs w:val="28"/>
        </w:rPr>
        <w:t xml:space="preserve">Задания по теме: </w:t>
      </w:r>
    </w:p>
    <w:p w:rsidR="00D96221" w:rsidRDefault="00D96221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Положение металлов в периодической системе.</w:t>
      </w:r>
    </w:p>
    <w:p w:rsidR="00D96221" w:rsidRDefault="00D96221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Строение атомов металлов.</w:t>
      </w:r>
    </w:p>
    <w:p w:rsidR="00D96221" w:rsidRDefault="00D96221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Кристаллическая металлическая решетка.</w:t>
      </w:r>
    </w:p>
    <w:p w:rsidR="00D96221" w:rsidRDefault="00D96221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Физические свойства металлов</w:t>
      </w:r>
    </w:p>
    <w:p w:rsidR="00D96221" w:rsidRDefault="00D96221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Металлы – восстановители: химические свойства металлов</w:t>
      </w:r>
    </w:p>
    <w:p w:rsidR="00D96221" w:rsidRDefault="00D96221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Применение металлов. Сплавы.</w:t>
      </w:r>
    </w:p>
    <w:p w:rsidR="00D96221" w:rsidRDefault="00D96221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Коррозия металлов.</w:t>
      </w:r>
    </w:p>
    <w:p w:rsidR="00D96221" w:rsidRDefault="00D96221" w:rsidP="00CC1C79">
      <w:pPr>
        <w:spacing w:after="0"/>
        <w:rPr>
          <w:sz w:val="28"/>
          <w:szCs w:val="28"/>
        </w:rPr>
      </w:pPr>
    </w:p>
    <w:p w:rsidR="00D96221" w:rsidRDefault="00D96221" w:rsidP="00CC1C79">
      <w:pPr>
        <w:spacing w:after="0"/>
        <w:rPr>
          <w:sz w:val="28"/>
          <w:szCs w:val="28"/>
        </w:rPr>
      </w:pPr>
    </w:p>
    <w:p w:rsidR="00D96221" w:rsidRDefault="00D96221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>Задание выполнить письменно</w:t>
      </w:r>
      <w:r w:rsidRPr="00A14A25">
        <w:rPr>
          <w:sz w:val="28"/>
          <w:szCs w:val="28"/>
        </w:rPr>
        <w:t xml:space="preserve"> </w:t>
      </w:r>
      <w:r>
        <w:rPr>
          <w:sz w:val="28"/>
          <w:szCs w:val="28"/>
        </w:rPr>
        <w:t>до 30.04.2021</w:t>
      </w:r>
    </w:p>
    <w:p w:rsidR="00D96221" w:rsidRDefault="00D96221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 xml:space="preserve">Информацию направить: </w:t>
      </w:r>
      <w:r w:rsidRPr="00FD445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zimina</w:t>
      </w:r>
      <w:r w:rsidRPr="00FD44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D44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D96221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097779"/>
    <w:rsid w:val="00111C91"/>
    <w:rsid w:val="001433EC"/>
    <w:rsid w:val="00156F7E"/>
    <w:rsid w:val="001720F5"/>
    <w:rsid w:val="00196D65"/>
    <w:rsid w:val="001A6882"/>
    <w:rsid w:val="001C367C"/>
    <w:rsid w:val="001D2383"/>
    <w:rsid w:val="001F2314"/>
    <w:rsid w:val="00204C1C"/>
    <w:rsid w:val="00283932"/>
    <w:rsid w:val="0029629D"/>
    <w:rsid w:val="002D00E4"/>
    <w:rsid w:val="003003A7"/>
    <w:rsid w:val="00310374"/>
    <w:rsid w:val="00354C28"/>
    <w:rsid w:val="00420488"/>
    <w:rsid w:val="004E4C23"/>
    <w:rsid w:val="0053635F"/>
    <w:rsid w:val="005455D4"/>
    <w:rsid w:val="005664C4"/>
    <w:rsid w:val="005C1B79"/>
    <w:rsid w:val="005D0983"/>
    <w:rsid w:val="006A40B9"/>
    <w:rsid w:val="006D238F"/>
    <w:rsid w:val="00700A4A"/>
    <w:rsid w:val="0070349E"/>
    <w:rsid w:val="00772030"/>
    <w:rsid w:val="007954F0"/>
    <w:rsid w:val="007F0EAD"/>
    <w:rsid w:val="00805346"/>
    <w:rsid w:val="00877169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A629D"/>
    <w:rsid w:val="00B02387"/>
    <w:rsid w:val="00B9166A"/>
    <w:rsid w:val="00BD282A"/>
    <w:rsid w:val="00BD2993"/>
    <w:rsid w:val="00BE7531"/>
    <w:rsid w:val="00C51543"/>
    <w:rsid w:val="00C55449"/>
    <w:rsid w:val="00CB51E1"/>
    <w:rsid w:val="00CC1C79"/>
    <w:rsid w:val="00D15B29"/>
    <w:rsid w:val="00D96221"/>
    <w:rsid w:val="00DD323E"/>
    <w:rsid w:val="00E13D9A"/>
    <w:rsid w:val="00EC5231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51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B51E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Uchitelskaya</cp:lastModifiedBy>
  <cp:revision>18</cp:revision>
  <dcterms:created xsi:type="dcterms:W3CDTF">2020-03-23T11:20:00Z</dcterms:created>
  <dcterms:modified xsi:type="dcterms:W3CDTF">2021-04-27T07:10:00Z</dcterms:modified>
</cp:coreProperties>
</file>