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8" w:rsidRDefault="00807178">
      <w:pPr>
        <w:rPr>
          <w:sz w:val="28"/>
          <w:szCs w:val="28"/>
        </w:rPr>
      </w:pPr>
      <w:r w:rsidRPr="00014FBC">
        <w:rPr>
          <w:sz w:val="28"/>
          <w:szCs w:val="28"/>
        </w:rPr>
        <w:t xml:space="preserve">Тема: </w:t>
      </w:r>
      <w:r>
        <w:rPr>
          <w:sz w:val="28"/>
          <w:szCs w:val="28"/>
        </w:rPr>
        <w:t>Область определения и область значений обратной функции. График обратной функции.</w:t>
      </w:r>
    </w:p>
    <w:p w:rsidR="00807178" w:rsidRPr="00014FBC" w:rsidRDefault="00807178">
      <w:pPr>
        <w:rPr>
          <w:sz w:val="28"/>
          <w:szCs w:val="28"/>
        </w:rPr>
      </w:pPr>
      <w:r>
        <w:rPr>
          <w:sz w:val="28"/>
          <w:szCs w:val="28"/>
        </w:rPr>
        <w:t>Записать определение обратной функции и привести примеры обратной функции стр.164.Разобрать примеры 80,83.</w:t>
      </w:r>
    </w:p>
    <w:p w:rsidR="00807178" w:rsidRDefault="00807178" w:rsidP="00D0591A">
      <w:pPr>
        <w:ind w:firstLine="708"/>
      </w:pPr>
      <w:r w:rsidRPr="00416635">
        <w:rPr>
          <w:sz w:val="28"/>
          <w:szCs w:val="28"/>
        </w:rPr>
        <w:t>Решить самостоятельно</w:t>
      </w:r>
      <w:r>
        <w:t xml:space="preserve"> № 81.</w:t>
      </w:r>
    </w:p>
    <w:p w:rsidR="00807178" w:rsidRPr="00F162FA" w:rsidRDefault="00807178" w:rsidP="0011577B">
      <w:pPr>
        <w:ind w:firstLine="708"/>
        <w:rPr>
          <w:rFonts w:ascii="Times New Roman" w:hAnsi="Times New Roman"/>
          <w:sz w:val="28"/>
          <w:szCs w:val="28"/>
        </w:rPr>
      </w:pPr>
      <w:r w:rsidRPr="00D0591A">
        <w:rPr>
          <w:rFonts w:ascii="Times New Roman" w:hAnsi="Times New Roman"/>
          <w:sz w:val="28"/>
          <w:szCs w:val="28"/>
        </w:rPr>
        <w:t xml:space="preserve"> </w:t>
      </w:r>
      <w:r w:rsidRPr="009261E0">
        <w:rPr>
          <w:rFonts w:ascii="Times New Roman" w:hAnsi="Times New Roman"/>
          <w:sz w:val="28"/>
          <w:szCs w:val="28"/>
        </w:rPr>
        <w:t>Литература: Лисичкин В.Т. Математика в задачах с решениями: учебное пособие, Лань 2020.</w:t>
      </w:r>
      <w:r>
        <w:rPr>
          <w:rFonts w:ascii="Times New Roman" w:hAnsi="Times New Roman"/>
          <w:sz w:val="28"/>
          <w:szCs w:val="28"/>
        </w:rPr>
        <w:t xml:space="preserve"> с.42-</w:t>
      </w:r>
      <w:r w:rsidRPr="00F162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</w:p>
    <w:p w:rsidR="00807178" w:rsidRPr="009261E0" w:rsidRDefault="00807178" w:rsidP="0011577B">
      <w:pPr>
        <w:ind w:firstLine="708"/>
        <w:rPr>
          <w:rFonts w:ascii="Times New Roman" w:hAnsi="Times New Roman"/>
          <w:sz w:val="28"/>
          <w:szCs w:val="28"/>
        </w:rPr>
      </w:pPr>
      <w:r w:rsidRPr="009261E0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4" w:history="1">
        <w:r w:rsidRPr="009261E0">
          <w:rPr>
            <w:rStyle w:val="Hyperlink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7178" w:rsidRPr="00E04E1F" w:rsidRDefault="00807178" w:rsidP="00D0591A">
      <w:pPr>
        <w:ind w:firstLine="708"/>
        <w:rPr>
          <w:rFonts w:ascii="Times New Roman" w:hAnsi="Times New Roman"/>
          <w:sz w:val="28"/>
          <w:szCs w:val="28"/>
        </w:rPr>
      </w:pPr>
      <w:r w:rsidRPr="00E04E1F">
        <w:rPr>
          <w:rFonts w:ascii="Times New Roman" w:hAnsi="Times New Roman"/>
          <w:sz w:val="28"/>
          <w:szCs w:val="28"/>
        </w:rPr>
        <w:t>Данное зад</w:t>
      </w:r>
      <w:r>
        <w:rPr>
          <w:rFonts w:ascii="Times New Roman" w:hAnsi="Times New Roman"/>
          <w:sz w:val="28"/>
          <w:szCs w:val="28"/>
        </w:rPr>
        <w:t>ание должно быть выполнено до 14.01.21</w:t>
      </w:r>
      <w:bookmarkStart w:id="0" w:name="_GoBack"/>
      <w:bookmarkEnd w:id="0"/>
      <w:r w:rsidRPr="00E04E1F">
        <w:rPr>
          <w:rFonts w:ascii="Times New Roman" w:hAnsi="Times New Roman"/>
          <w:sz w:val="28"/>
          <w:szCs w:val="28"/>
        </w:rPr>
        <w:t xml:space="preserve"> и выслано на электронную почту </w:t>
      </w:r>
      <w:hyperlink r:id="rId5" w:history="1"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natali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makshanowa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16457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457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07178" w:rsidRDefault="00807178"/>
    <w:p w:rsidR="00807178" w:rsidRDefault="00807178"/>
    <w:p w:rsidR="00807178" w:rsidRDefault="00807178"/>
    <w:p w:rsidR="00807178" w:rsidRDefault="00807178"/>
    <w:sectPr w:rsidR="00807178" w:rsidSect="00CF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6B1"/>
    <w:rsid w:val="00014FBC"/>
    <w:rsid w:val="001100B8"/>
    <w:rsid w:val="0011577B"/>
    <w:rsid w:val="00164575"/>
    <w:rsid w:val="003366AA"/>
    <w:rsid w:val="00416635"/>
    <w:rsid w:val="006238B6"/>
    <w:rsid w:val="006946B1"/>
    <w:rsid w:val="00807178"/>
    <w:rsid w:val="009261E0"/>
    <w:rsid w:val="009C3877"/>
    <w:rsid w:val="00CA5663"/>
    <w:rsid w:val="00CA71BC"/>
    <w:rsid w:val="00CF5AC2"/>
    <w:rsid w:val="00D0591A"/>
    <w:rsid w:val="00D70781"/>
    <w:rsid w:val="00E04E1F"/>
    <w:rsid w:val="00F162FA"/>
    <w:rsid w:val="00F5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591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89</Words>
  <Characters>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Uchitelskaya</cp:lastModifiedBy>
  <cp:revision>9</cp:revision>
  <dcterms:created xsi:type="dcterms:W3CDTF">2020-12-23T08:56:00Z</dcterms:created>
  <dcterms:modified xsi:type="dcterms:W3CDTF">2021-01-11T08:31:00Z</dcterms:modified>
</cp:coreProperties>
</file>