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3" w:rsidRDefault="00A65F53" w:rsidP="00A0185E">
      <w:pPr>
        <w:rPr>
          <w:rFonts w:ascii="Times New Roman" w:hAnsi="Times New Roman"/>
          <w:sz w:val="28"/>
          <w:szCs w:val="28"/>
        </w:rPr>
      </w:pP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8.12.20г для группы ОЖВХ-211 по дисциплине: Железные дороги.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Перспективы повышения качества и эффективности перевозочного процесса.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1.Понятие о структурной реформе на ж.д. транспорте.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2.Реформирование системы управления перевозками.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3.Перспективы развития скоростного и высокоскоростного движения.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 Ю.Н. Ефименко. «Железные дороги. Общий курс».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 написать конспект.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до 10.12.20г</w:t>
      </w:r>
    </w:p>
    <w:p w:rsidR="00A65F53" w:rsidRDefault="00A65F53" w:rsidP="00A0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высылать на эл. почту: </w:t>
      </w:r>
      <w:hyperlink r:id="rId4" w:history="1">
        <w:r w:rsidRPr="005835F8">
          <w:rPr>
            <w:rStyle w:val="Hyperlink"/>
            <w:rFonts w:ascii="Times New Roman" w:hAnsi="Times New Roman"/>
            <w:sz w:val="28"/>
            <w:szCs w:val="28"/>
          </w:rPr>
          <w:t>kuznetsovi1559@yandex.ru</w:t>
        </w:r>
      </w:hyperlink>
    </w:p>
    <w:p w:rsidR="00A65F53" w:rsidRPr="00210B08" w:rsidRDefault="00A65F53" w:rsidP="00A0185E">
      <w:pPr>
        <w:rPr>
          <w:rFonts w:ascii="Times New Roman" w:hAnsi="Times New Roman"/>
          <w:sz w:val="28"/>
          <w:szCs w:val="28"/>
        </w:rPr>
      </w:pPr>
    </w:p>
    <w:sectPr w:rsidR="00A65F53" w:rsidRPr="00210B08" w:rsidSect="00A0185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5E"/>
    <w:rsid w:val="00210B08"/>
    <w:rsid w:val="003C56D1"/>
    <w:rsid w:val="005835F8"/>
    <w:rsid w:val="00586002"/>
    <w:rsid w:val="00866353"/>
    <w:rsid w:val="00A0185E"/>
    <w:rsid w:val="00A65F53"/>
    <w:rsid w:val="00C375C5"/>
    <w:rsid w:val="00C5416A"/>
    <w:rsid w:val="00D17A91"/>
    <w:rsid w:val="00D4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0B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83</Words>
  <Characters>479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Uchitelskaya</cp:lastModifiedBy>
  <cp:revision>3</cp:revision>
  <dcterms:created xsi:type="dcterms:W3CDTF">2020-12-07T08:59:00Z</dcterms:created>
  <dcterms:modified xsi:type="dcterms:W3CDTF">2020-12-07T13:05:00Z</dcterms:modified>
</cp:coreProperties>
</file>