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F2" w:rsidRDefault="001940F2" w:rsidP="00E41753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24.12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.2020.    </w:t>
      </w: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Психология общения.</w:t>
      </w:r>
    </w:p>
    <w:p w:rsidR="001940F2" w:rsidRPr="00E41753" w:rsidRDefault="001940F2" w:rsidP="00E41753">
      <w:pPr>
        <w:pStyle w:val="Heading4"/>
        <w:rPr>
          <w:b w:val="0"/>
          <w:sz w:val="24"/>
          <w:szCs w:val="24"/>
        </w:rPr>
      </w:pPr>
      <w:r w:rsidRPr="002B31B8">
        <w:rPr>
          <w:b w:val="0"/>
          <w:bCs w:val="0"/>
          <w:kern w:val="36"/>
          <w:sz w:val="24"/>
          <w:szCs w:val="24"/>
        </w:rPr>
        <w:t xml:space="preserve">   </w:t>
      </w:r>
      <w:r>
        <w:rPr>
          <w:b w:val="0"/>
          <w:bCs w:val="0"/>
          <w:kern w:val="36"/>
          <w:sz w:val="24"/>
          <w:szCs w:val="24"/>
        </w:rPr>
        <w:t xml:space="preserve">Практическое занятие № 9. </w:t>
      </w:r>
      <w:r w:rsidRPr="009A56DE">
        <w:t xml:space="preserve">   </w:t>
      </w:r>
      <w:r w:rsidRPr="009A56DE">
        <w:rPr>
          <w:b w:val="0"/>
          <w:bCs w:val="0"/>
          <w:iCs/>
        </w:rPr>
        <w:t xml:space="preserve"> </w:t>
      </w:r>
      <w:r w:rsidRPr="002B31B8">
        <w:rPr>
          <w:b w:val="0"/>
          <w:bCs w:val="0"/>
          <w:kern w:val="36"/>
          <w:sz w:val="24"/>
          <w:szCs w:val="24"/>
        </w:rPr>
        <w:t>Тема</w:t>
      </w:r>
      <w:r w:rsidRPr="002B31B8">
        <w:rPr>
          <w:kern w:val="36"/>
          <w:sz w:val="24"/>
          <w:szCs w:val="24"/>
        </w:rPr>
        <w:t xml:space="preserve"> </w:t>
      </w:r>
      <w:r w:rsidRPr="00E41753">
        <w:rPr>
          <w:b w:val="0"/>
          <w:bCs w:val="0"/>
          <w:kern w:val="36"/>
          <w:sz w:val="24"/>
          <w:szCs w:val="24"/>
        </w:rPr>
        <w:t xml:space="preserve">: </w:t>
      </w:r>
      <w:r w:rsidRPr="00E41753">
        <w:rPr>
          <w:b w:val="0"/>
          <w:bCs w:val="0"/>
          <w:iCs/>
          <w:sz w:val="24"/>
          <w:szCs w:val="24"/>
        </w:rPr>
        <w:t>«Индивиду</w:t>
      </w:r>
      <w:r>
        <w:rPr>
          <w:b w:val="0"/>
          <w:bCs w:val="0"/>
          <w:iCs/>
          <w:sz w:val="24"/>
          <w:szCs w:val="24"/>
        </w:rPr>
        <w:t>альная стратегия и тактика стрес</w:t>
      </w:r>
      <w:r w:rsidRPr="00E41753">
        <w:rPr>
          <w:b w:val="0"/>
          <w:bCs w:val="0"/>
          <w:iCs/>
          <w:sz w:val="24"/>
          <w:szCs w:val="24"/>
        </w:rPr>
        <w:t>соусто</w:t>
      </w:r>
      <w:r>
        <w:rPr>
          <w:b w:val="0"/>
          <w:bCs w:val="0"/>
          <w:iCs/>
          <w:sz w:val="24"/>
          <w:szCs w:val="24"/>
        </w:rPr>
        <w:t>й</w:t>
      </w:r>
      <w:r w:rsidRPr="00E41753">
        <w:rPr>
          <w:b w:val="0"/>
          <w:bCs w:val="0"/>
          <w:iCs/>
          <w:sz w:val="24"/>
          <w:szCs w:val="24"/>
        </w:rPr>
        <w:t>чивого поведения».</w:t>
      </w:r>
      <w:r w:rsidRPr="00E41753">
        <w:rPr>
          <w:b w:val="0"/>
          <w:bCs w:val="0"/>
          <w:i/>
          <w:iCs/>
          <w:sz w:val="24"/>
          <w:szCs w:val="24"/>
        </w:rPr>
        <w:t xml:space="preserve"> </w:t>
      </w:r>
      <w:r w:rsidRPr="00E41753">
        <w:rPr>
          <w:b w:val="0"/>
          <w:color w:val="FF0000"/>
          <w:sz w:val="24"/>
          <w:szCs w:val="24"/>
        </w:rPr>
        <w:t>Срок исполнения – 25.12.2020</w:t>
      </w:r>
    </w:p>
    <w:p w:rsidR="001940F2" w:rsidRDefault="001940F2" w:rsidP="00E4175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C706D5">
        <w:rPr>
          <w:rFonts w:ascii="Times New Roman" w:hAnsi="Times New Roman"/>
          <w:color w:val="FF0000"/>
        </w:rPr>
        <w:t xml:space="preserve">Задания высылать на электронный адрес –  </w:t>
      </w:r>
      <w:hyperlink r:id="rId5" w:history="1">
        <w:r w:rsidRPr="00A376F8">
          <w:rPr>
            <w:rStyle w:val="Hyperlink"/>
            <w:rFonts w:ascii="Times New Roman" w:hAnsi="Times New Roman"/>
            <w:b/>
            <w:lang w:val="en-US"/>
          </w:rPr>
          <w:t>Igla</w:t>
        </w:r>
        <w:r w:rsidRPr="00A376F8">
          <w:rPr>
            <w:rStyle w:val="Hyperlink"/>
            <w:rFonts w:ascii="Times New Roman" w:hAnsi="Times New Roman"/>
            <w:b/>
          </w:rPr>
          <w:t>1609@</w:t>
        </w:r>
        <w:r w:rsidRPr="00A376F8">
          <w:rPr>
            <w:rStyle w:val="Hyperlink"/>
            <w:rFonts w:ascii="Times New Roman" w:hAnsi="Times New Roman"/>
            <w:b/>
            <w:lang w:val="en-US"/>
          </w:rPr>
          <w:t>yandex</w:t>
        </w:r>
        <w:r w:rsidRPr="00A376F8">
          <w:rPr>
            <w:rStyle w:val="Hyperlink"/>
            <w:rFonts w:ascii="Times New Roman" w:hAnsi="Times New Roman"/>
            <w:b/>
          </w:rPr>
          <w:t>.</w:t>
        </w:r>
        <w:r w:rsidRPr="00A376F8">
          <w:rPr>
            <w:rStyle w:val="Hyperlink"/>
            <w:rFonts w:ascii="Times New Roman" w:hAnsi="Times New Roman"/>
            <w:b/>
            <w:lang w:val="en-US"/>
          </w:rPr>
          <w:t>ru</w:t>
        </w:r>
      </w:hyperlink>
    </w:p>
    <w:p w:rsidR="001940F2" w:rsidRDefault="001940F2" w:rsidP="00E41753">
      <w:pPr>
        <w:spacing w:after="0" w:line="240" w:lineRule="auto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1940F2" w:rsidRPr="00C831E6" w:rsidRDefault="001940F2" w:rsidP="002B31B8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831E6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нимательно ознакомьтесь с</w:t>
      </w:r>
      <w:r w:rsidRPr="00C831E6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 материалом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 предыдущей</w:t>
      </w:r>
      <w:r w:rsidRPr="00C831E6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темы </w:t>
      </w:r>
      <w:r w:rsidRPr="00C831E6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и, на основании полученных знаний,  в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ыполните Практическую работу № 9</w:t>
      </w:r>
      <w:r w:rsidRPr="00C831E6"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. 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Практическая работа должна быть выполнена на листах установленной формы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  <w:t>.</w:t>
      </w:r>
    </w:p>
    <w:p w:rsidR="001940F2" w:rsidRDefault="001940F2" w:rsidP="002B31B8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1940F2" w:rsidRPr="003D4244" w:rsidRDefault="001940F2" w:rsidP="003D4244">
      <w:pPr>
        <w:pStyle w:val="Heading3"/>
        <w:jc w:val="center"/>
        <w:rPr>
          <w:rFonts w:ascii="Times New Roman" w:hAnsi="Times New Roman"/>
          <w:sz w:val="24"/>
          <w:szCs w:val="24"/>
        </w:rPr>
      </w:pPr>
      <w:r w:rsidRPr="003D4244">
        <w:rPr>
          <w:rFonts w:ascii="Times New Roman" w:hAnsi="Times New Roman"/>
          <w:sz w:val="24"/>
          <w:szCs w:val="24"/>
        </w:rPr>
        <w:t>П Р А К Т И Ч Е С К А Я   Р А Б О Т А   №  9</w:t>
      </w:r>
    </w:p>
    <w:p w:rsidR="001940F2" w:rsidRPr="003D4244" w:rsidRDefault="001940F2" w:rsidP="00E41753">
      <w:pPr>
        <w:pStyle w:val="Heading4"/>
        <w:rPr>
          <w:sz w:val="24"/>
          <w:szCs w:val="24"/>
        </w:rPr>
      </w:pPr>
      <w:r w:rsidRPr="003D4244">
        <w:rPr>
          <w:bCs w:val="0"/>
          <w:sz w:val="24"/>
          <w:szCs w:val="24"/>
        </w:rPr>
        <w:t>ТЕМА</w:t>
      </w:r>
      <w:r w:rsidRPr="003D4244">
        <w:rPr>
          <w:sz w:val="24"/>
          <w:szCs w:val="24"/>
        </w:rPr>
        <w:t xml:space="preserve">:   </w:t>
      </w:r>
      <w:r w:rsidRPr="003D4244">
        <w:rPr>
          <w:b w:val="0"/>
          <w:bCs w:val="0"/>
          <w:iCs/>
          <w:sz w:val="24"/>
          <w:szCs w:val="24"/>
        </w:rPr>
        <w:t xml:space="preserve"> «Индивидуальная стратегия и тактика стрессоусточивого поведения».</w:t>
      </w:r>
      <w:r w:rsidRPr="003D4244">
        <w:rPr>
          <w:b w:val="0"/>
          <w:bCs w:val="0"/>
          <w:i/>
          <w:iCs/>
          <w:sz w:val="24"/>
          <w:szCs w:val="24"/>
        </w:rPr>
        <w:t xml:space="preserve"> </w:t>
      </w:r>
    </w:p>
    <w:p w:rsidR="001940F2" w:rsidRPr="003D4244" w:rsidRDefault="001940F2" w:rsidP="003D4244">
      <w:pPr>
        <w:rPr>
          <w:rFonts w:ascii="Times New Roman" w:hAnsi="Times New Roman"/>
          <w:sz w:val="24"/>
          <w:szCs w:val="24"/>
        </w:rPr>
      </w:pPr>
      <w:r w:rsidRPr="003D4244">
        <w:rPr>
          <w:rFonts w:ascii="Times New Roman" w:hAnsi="Times New Roman"/>
          <w:b/>
          <w:bCs/>
          <w:sz w:val="24"/>
          <w:szCs w:val="24"/>
        </w:rPr>
        <w:t xml:space="preserve">ЦЕЛЬ:  </w:t>
      </w:r>
      <w:r w:rsidRPr="003D4244">
        <w:rPr>
          <w:rFonts w:ascii="Times New Roman" w:hAnsi="Times New Roman"/>
          <w:bCs/>
          <w:sz w:val="24"/>
          <w:szCs w:val="24"/>
        </w:rPr>
        <w:t>научиться</w:t>
      </w:r>
      <w:r w:rsidRPr="003D4244">
        <w:rPr>
          <w:rFonts w:ascii="Times New Roman" w:hAnsi="Times New Roman"/>
          <w:sz w:val="24"/>
          <w:szCs w:val="24"/>
        </w:rPr>
        <w:t xml:space="preserve"> использовать приемы саморегуляции поведения в процессе межличностного общения, применять техники и приемы эффективного общения. </w:t>
      </w:r>
    </w:p>
    <w:p w:rsidR="001940F2" w:rsidRDefault="001940F2" w:rsidP="003D424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244">
        <w:rPr>
          <w:rFonts w:ascii="Times New Roman" w:hAnsi="Times New Roman"/>
          <w:b/>
          <w:bCs/>
          <w:sz w:val="24"/>
          <w:szCs w:val="24"/>
        </w:rPr>
        <w:t>Ход работы:</w:t>
      </w:r>
    </w:p>
    <w:p w:rsidR="001940F2" w:rsidRPr="003D4244" w:rsidRDefault="001940F2" w:rsidP="003D4244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Ответить на вопросы:</w:t>
      </w:r>
    </w:p>
    <w:p w:rsidR="001940F2" w:rsidRPr="003D4244" w:rsidRDefault="001940F2" w:rsidP="00E417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Что такое стресс?</w:t>
      </w:r>
    </w:p>
    <w:p w:rsidR="001940F2" w:rsidRPr="003D4244" w:rsidRDefault="001940F2" w:rsidP="00E417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Почему не надо убегать от стрессов?</w:t>
      </w:r>
    </w:p>
    <w:p w:rsidR="001940F2" w:rsidRPr="003D4244" w:rsidRDefault="001940F2" w:rsidP="00E417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Почему, как считает Г.С., стресс – это «аромат и вкус жизни»?</w:t>
      </w:r>
    </w:p>
    <w:p w:rsidR="001940F2" w:rsidRPr="003D4244" w:rsidRDefault="001940F2" w:rsidP="00E417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Почему поисковая активность основа стрессоустойчивой жизненной стратегии?</w:t>
      </w:r>
    </w:p>
    <w:p w:rsidR="001940F2" w:rsidRPr="003D4244" w:rsidRDefault="001940F2" w:rsidP="00E417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Тест «Симптом стрессового состояния»</w:t>
      </w:r>
    </w:p>
    <w:p w:rsidR="001940F2" w:rsidRDefault="001940F2" w:rsidP="00E41753">
      <w:pPr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1940F2" w:rsidRPr="003D4244" w:rsidRDefault="001940F2" w:rsidP="00E41753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3D4244">
        <w:rPr>
          <w:rFonts w:ascii="Times New Roman" w:hAnsi="Times New Roman"/>
          <w:bCs/>
          <w:i/>
          <w:sz w:val="24"/>
          <w:szCs w:val="24"/>
        </w:rPr>
        <w:t>Этот мини-тест призван помочь вам обнаружить симптом стрессового состояния организма. Итак, вам необходимо ответить «да» или «нет» на 9 вопросов: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легко ли вы раздражаетесь?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считаете ли вы, что люди относятся к вам недоброжелательно?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кажется ли вам, что вас недооценивают?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кажется ли вам, что у вас плохая память?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случается ли просыпаться на 2 часа раньше срока?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бывает ли у вас беспричинный страх?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случается ли вам испытывать острую потребность в никотине, алкоголе, шоколаде?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бывает ли, что желание поработать возникает только в конце дня?</w:t>
      </w:r>
    </w:p>
    <w:p w:rsidR="001940F2" w:rsidRPr="003D4244" w:rsidRDefault="001940F2" w:rsidP="00E417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4244">
        <w:rPr>
          <w:rFonts w:ascii="Times New Roman" w:hAnsi="Times New Roman"/>
          <w:bCs/>
          <w:sz w:val="24"/>
          <w:szCs w:val="24"/>
        </w:rPr>
        <w:t>замечали ли вы у себя повышение или, наоборот, ослабление аппетита?</w:t>
      </w:r>
    </w:p>
    <w:p w:rsidR="001940F2" w:rsidRPr="003D4244" w:rsidRDefault="001940F2" w:rsidP="00E41753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3D4244">
        <w:rPr>
          <w:rFonts w:ascii="Times New Roman" w:hAnsi="Times New Roman"/>
          <w:bCs/>
          <w:i/>
          <w:sz w:val="24"/>
          <w:szCs w:val="24"/>
        </w:rPr>
        <w:t>Если на эти вопросы вы, хотя бы в 2-х случаях дали положительный ответ, вам уже можно идти на консультацию с психологом.</w:t>
      </w:r>
    </w:p>
    <w:p w:rsidR="001940F2" w:rsidRPr="003D4244" w:rsidRDefault="001940F2" w:rsidP="00E41753">
      <w:pPr>
        <w:rPr>
          <w:rFonts w:ascii="Times New Roman" w:hAnsi="Times New Roman"/>
          <w:b/>
          <w:sz w:val="24"/>
          <w:szCs w:val="24"/>
        </w:rPr>
      </w:pPr>
      <w:r w:rsidRPr="003D4244">
        <w:rPr>
          <w:rFonts w:ascii="Times New Roman" w:hAnsi="Times New Roman"/>
          <w:b/>
          <w:sz w:val="24"/>
          <w:szCs w:val="24"/>
        </w:rPr>
        <w:t>Вывод:</w:t>
      </w:r>
    </w:p>
    <w:p w:rsidR="001940F2" w:rsidRDefault="001940F2" w:rsidP="002B31B8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1940F2" w:rsidRDefault="001940F2" w:rsidP="002B31B8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1940F2" w:rsidRDefault="001940F2" w:rsidP="002B31B8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1940F2" w:rsidRDefault="001940F2" w:rsidP="002B31B8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</w:p>
    <w:sectPr w:rsidR="001940F2" w:rsidSect="0026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A3"/>
    <w:multiLevelType w:val="hybridMultilevel"/>
    <w:tmpl w:val="FA82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7442C"/>
    <w:multiLevelType w:val="hybridMultilevel"/>
    <w:tmpl w:val="9F0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04E66"/>
    <w:multiLevelType w:val="hybridMultilevel"/>
    <w:tmpl w:val="DB6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F581A"/>
    <w:multiLevelType w:val="hybridMultilevel"/>
    <w:tmpl w:val="348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63ACD"/>
    <w:multiLevelType w:val="hybridMultilevel"/>
    <w:tmpl w:val="B3A69116"/>
    <w:lvl w:ilvl="0" w:tplc="9DF65C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4EFA0AB4"/>
    <w:multiLevelType w:val="hybridMultilevel"/>
    <w:tmpl w:val="67E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666F4"/>
    <w:multiLevelType w:val="hybridMultilevel"/>
    <w:tmpl w:val="AD6441A8"/>
    <w:lvl w:ilvl="0" w:tplc="1D48B8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E4104D0"/>
    <w:multiLevelType w:val="hybridMultilevel"/>
    <w:tmpl w:val="3B2682E4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6208B"/>
    <w:multiLevelType w:val="hybridMultilevel"/>
    <w:tmpl w:val="64E29C08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002BB0"/>
    <w:multiLevelType w:val="hybridMultilevel"/>
    <w:tmpl w:val="21C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1B8"/>
    <w:rsid w:val="001940F2"/>
    <w:rsid w:val="00260C94"/>
    <w:rsid w:val="002B31B8"/>
    <w:rsid w:val="003D4244"/>
    <w:rsid w:val="007D7B53"/>
    <w:rsid w:val="009776D7"/>
    <w:rsid w:val="009A56DE"/>
    <w:rsid w:val="00A02FC8"/>
    <w:rsid w:val="00A27548"/>
    <w:rsid w:val="00A376F8"/>
    <w:rsid w:val="00B050B2"/>
    <w:rsid w:val="00C706D5"/>
    <w:rsid w:val="00C831E6"/>
    <w:rsid w:val="00C95116"/>
    <w:rsid w:val="00E41753"/>
    <w:rsid w:val="00F8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B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7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175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175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7D7B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la16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Uchitelskaya</cp:lastModifiedBy>
  <cp:revision>2</cp:revision>
  <dcterms:created xsi:type="dcterms:W3CDTF">2020-12-21T11:35:00Z</dcterms:created>
  <dcterms:modified xsi:type="dcterms:W3CDTF">2020-12-21T13:43:00Z</dcterms:modified>
</cp:coreProperties>
</file>