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AB" w:rsidRDefault="008B64AB" w:rsidP="003D4244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26.12</w:t>
      </w:r>
      <w:r w:rsidRPr="00C831E6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.2020.    </w:t>
      </w: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Психология общения.</w:t>
      </w:r>
    </w:p>
    <w:p w:rsidR="008B64AB" w:rsidRDefault="008B64AB" w:rsidP="003D424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8B64AB" w:rsidRDefault="008B64AB" w:rsidP="003D424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lang w:eastAsia="ru-RU"/>
        </w:rPr>
      </w:pPr>
      <w:r w:rsidRPr="009776D7">
        <w:rPr>
          <w:rFonts w:ascii="Times New Roman" w:hAnsi="Times New Roman"/>
          <w:b/>
          <w:bCs/>
          <w:kern w:val="36"/>
          <w:lang w:eastAsia="ru-RU"/>
        </w:rPr>
        <w:t xml:space="preserve">ВОПРОСЫ К </w:t>
      </w:r>
      <w:r w:rsidRPr="00C706D5">
        <w:rPr>
          <w:rFonts w:ascii="Times New Roman" w:hAnsi="Times New Roman"/>
          <w:b/>
          <w:bCs/>
          <w:kern w:val="36"/>
          <w:lang w:eastAsia="ru-RU"/>
        </w:rPr>
        <w:t xml:space="preserve">ДИФ. </w:t>
      </w:r>
      <w:r>
        <w:rPr>
          <w:rFonts w:ascii="Times New Roman" w:hAnsi="Times New Roman"/>
          <w:b/>
          <w:bCs/>
          <w:kern w:val="36"/>
          <w:lang w:eastAsia="ru-RU"/>
        </w:rPr>
        <w:t xml:space="preserve">ЗАЧЕТУ </w:t>
      </w:r>
    </w:p>
    <w:p w:rsidR="008B64AB" w:rsidRPr="00C706D5" w:rsidRDefault="008B64AB" w:rsidP="003D424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lang w:eastAsia="ru-RU"/>
        </w:rPr>
      </w:pPr>
      <w:r>
        <w:rPr>
          <w:rFonts w:ascii="Times New Roman" w:hAnsi="Times New Roman"/>
          <w:b/>
          <w:bCs/>
          <w:kern w:val="36"/>
          <w:lang w:eastAsia="ru-RU"/>
        </w:rPr>
        <w:t xml:space="preserve">ПО ДИСЦИПЛИНЕ </w:t>
      </w:r>
      <w:r w:rsidRPr="00C706D5">
        <w:rPr>
          <w:rFonts w:ascii="Times New Roman" w:hAnsi="Times New Roman"/>
          <w:b/>
          <w:bCs/>
          <w:kern w:val="36"/>
          <w:lang w:eastAsia="ru-RU"/>
        </w:rPr>
        <w:t>ПСИХО</w:t>
      </w:r>
      <w:r>
        <w:rPr>
          <w:rFonts w:ascii="Times New Roman" w:hAnsi="Times New Roman"/>
          <w:b/>
          <w:bCs/>
          <w:kern w:val="36"/>
          <w:lang w:eastAsia="ru-RU"/>
        </w:rPr>
        <w:t>ЛОГИЯ ОБЩЕНИЯ</w:t>
      </w:r>
      <w:r w:rsidRPr="00C706D5">
        <w:rPr>
          <w:rFonts w:ascii="Times New Roman" w:hAnsi="Times New Roman"/>
          <w:b/>
          <w:bCs/>
          <w:kern w:val="36"/>
          <w:lang w:eastAsia="ru-RU"/>
        </w:rPr>
        <w:t>.</w:t>
      </w:r>
    </w:p>
    <w:p w:rsidR="008B64AB" w:rsidRPr="00C706D5" w:rsidRDefault="008B64AB" w:rsidP="003D424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8B64AB" w:rsidRPr="00C706D5" w:rsidRDefault="008B64AB" w:rsidP="003D4244">
      <w:pPr>
        <w:spacing w:after="0" w:line="240" w:lineRule="auto"/>
        <w:outlineLvl w:val="0"/>
        <w:rPr>
          <w:rFonts w:ascii="Times New Roman" w:hAnsi="Times New Roman"/>
          <w:b/>
          <w:bCs/>
          <w:color w:val="FF0000"/>
          <w:kern w:val="36"/>
          <w:lang w:eastAsia="ru-RU"/>
        </w:rPr>
      </w:pPr>
      <w:r w:rsidRPr="00C706D5">
        <w:rPr>
          <w:rFonts w:ascii="Times New Roman" w:hAnsi="Times New Roman"/>
          <w:b/>
          <w:bCs/>
          <w:color w:val="FF0000"/>
          <w:kern w:val="36"/>
          <w:lang w:eastAsia="ru-RU"/>
        </w:rPr>
        <w:t xml:space="preserve">Ответ на вопрос </w:t>
      </w:r>
      <w:r>
        <w:rPr>
          <w:rFonts w:ascii="Times New Roman" w:hAnsi="Times New Roman"/>
          <w:b/>
          <w:bCs/>
          <w:color w:val="FF0000"/>
          <w:kern w:val="36"/>
          <w:lang w:eastAsia="ru-RU"/>
        </w:rPr>
        <w:t>должен быть полным, развернутым, в читаемой форме.</w:t>
      </w:r>
    </w:p>
    <w:p w:rsidR="008B64AB" w:rsidRPr="00C706D5" w:rsidRDefault="008B64AB" w:rsidP="003D4244">
      <w:pPr>
        <w:spacing w:after="0" w:line="240" w:lineRule="auto"/>
        <w:rPr>
          <w:rFonts w:ascii="Times New Roman" w:hAnsi="Times New Roman"/>
          <w:color w:val="FF0000"/>
        </w:rPr>
      </w:pPr>
      <w:r w:rsidRPr="00C706D5">
        <w:rPr>
          <w:rFonts w:ascii="Times New Roman" w:hAnsi="Times New Roman"/>
          <w:color w:val="FF0000"/>
        </w:rPr>
        <w:t xml:space="preserve">Срок исполнения – </w:t>
      </w:r>
      <w:r>
        <w:rPr>
          <w:rFonts w:ascii="Times New Roman" w:hAnsi="Times New Roman"/>
          <w:color w:val="FF0000"/>
        </w:rPr>
        <w:t xml:space="preserve">27.12.2020. </w:t>
      </w:r>
    </w:p>
    <w:p w:rsidR="008B64AB" w:rsidRDefault="008B64AB" w:rsidP="003D4244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C706D5">
        <w:rPr>
          <w:rFonts w:ascii="Times New Roman" w:hAnsi="Times New Roman"/>
          <w:color w:val="FF0000"/>
        </w:rPr>
        <w:t xml:space="preserve">Задания высылать на электронный адрес –  </w:t>
      </w:r>
      <w:hyperlink r:id="rId5" w:history="1">
        <w:r w:rsidRPr="00B050B2">
          <w:rPr>
            <w:rStyle w:val="Hyperlink"/>
            <w:rFonts w:ascii="Times New Roman" w:hAnsi="Times New Roman"/>
            <w:b/>
            <w:lang w:val="en-US"/>
          </w:rPr>
          <w:t>Igla</w:t>
        </w:r>
        <w:r w:rsidRPr="00B050B2">
          <w:rPr>
            <w:rStyle w:val="Hyperlink"/>
            <w:rFonts w:ascii="Times New Roman" w:hAnsi="Times New Roman"/>
            <w:b/>
          </w:rPr>
          <w:t>1609@</w:t>
        </w:r>
        <w:r w:rsidRPr="00B050B2">
          <w:rPr>
            <w:rStyle w:val="Hyperlink"/>
            <w:rFonts w:ascii="Times New Roman" w:hAnsi="Times New Roman"/>
            <w:b/>
            <w:lang w:val="en-US"/>
          </w:rPr>
          <w:t>yandex</w:t>
        </w:r>
        <w:r w:rsidRPr="00B050B2">
          <w:rPr>
            <w:rStyle w:val="Hyperlink"/>
            <w:rFonts w:ascii="Times New Roman" w:hAnsi="Times New Roman"/>
            <w:b/>
          </w:rPr>
          <w:t>.</w:t>
        </w:r>
        <w:r w:rsidRPr="00B050B2">
          <w:rPr>
            <w:rStyle w:val="Hyperlink"/>
            <w:rFonts w:ascii="Times New Roman" w:hAnsi="Times New Roman"/>
            <w:b/>
            <w:lang w:val="en-US"/>
          </w:rPr>
          <w:t>ru</w:t>
        </w:r>
      </w:hyperlink>
      <w:r>
        <w:rPr>
          <w:rFonts w:ascii="Times New Roman" w:hAnsi="Times New Roman"/>
          <w:b/>
          <w:color w:val="FF0000"/>
        </w:rPr>
        <w:t xml:space="preserve">. </w:t>
      </w:r>
    </w:p>
    <w:p w:rsidR="008B64AB" w:rsidRDefault="008B64AB" w:rsidP="003D4244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Вопросы по телефону: 7-977-441-85-15</w:t>
      </w:r>
    </w:p>
    <w:p w:rsidR="008B64AB" w:rsidRPr="00A02FC8" w:rsidRDefault="008B64AB" w:rsidP="003D4244">
      <w:pPr>
        <w:spacing w:after="0" w:line="240" w:lineRule="auto"/>
        <w:rPr>
          <w:rFonts w:ascii="Times New Roman" w:hAnsi="Times New Roman"/>
          <w:color w:val="FF0000"/>
        </w:rPr>
      </w:pPr>
    </w:p>
    <w:p w:rsidR="008B64AB" w:rsidRDefault="008B64AB" w:rsidP="003D424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  <w:r>
        <w:rPr>
          <w:rFonts w:ascii="Times New Roman" w:hAnsi="Times New Roman"/>
          <w:b/>
          <w:bCs/>
          <w:kern w:val="36"/>
          <w:lang w:eastAsia="ru-RU"/>
        </w:rPr>
        <w:t>Номер варианта соответствует начальной букве фамилии.</w:t>
      </w:r>
    </w:p>
    <w:p w:rsidR="008B64AB" w:rsidRDefault="008B64AB" w:rsidP="003D424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  <w:r>
        <w:rPr>
          <w:rFonts w:ascii="Times New Roman" w:hAnsi="Times New Roman"/>
          <w:b/>
          <w:bCs/>
          <w:kern w:val="36"/>
          <w:lang w:eastAsia="ru-RU"/>
        </w:rPr>
        <w:t xml:space="preserve"> (Пример : Александров, Белоусова - 1 вариант, Смирнов, Яковлев – 6 вариант).</w:t>
      </w:r>
    </w:p>
    <w:p w:rsidR="008B64AB" w:rsidRPr="00C706D5" w:rsidRDefault="008B64AB" w:rsidP="003D424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8B64AB" w:rsidRPr="00C706D5" w:rsidRDefault="008B64AB" w:rsidP="003D42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C706D5">
        <w:rPr>
          <w:rFonts w:ascii="Times New Roman" w:hAnsi="Times New Roman"/>
          <w:b/>
          <w:u w:val="single"/>
        </w:rPr>
        <w:t>ВАРИАНТ 1</w:t>
      </w:r>
      <w:r>
        <w:rPr>
          <w:rFonts w:ascii="Times New Roman" w:hAnsi="Times New Roman"/>
          <w:b/>
          <w:u w:val="single"/>
        </w:rPr>
        <w:t xml:space="preserve">  (АБ)</w:t>
      </w:r>
    </w:p>
    <w:p w:rsidR="008B64AB" w:rsidRPr="00C706D5" w:rsidRDefault="008B64AB" w:rsidP="003D42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8B64AB" w:rsidRPr="00C706D5" w:rsidRDefault="008B64AB" w:rsidP="003D4244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Предмет, категории и задачи психологии общения.</w:t>
      </w:r>
    </w:p>
    <w:p w:rsidR="008B64AB" w:rsidRPr="00C706D5" w:rsidRDefault="008B64AB" w:rsidP="003D4244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Общие этические принципы.</w:t>
      </w:r>
    </w:p>
    <w:p w:rsidR="008B64AB" w:rsidRPr="00C706D5" w:rsidRDefault="008B64AB" w:rsidP="003D4244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Теории лидерства.</w:t>
      </w:r>
    </w:p>
    <w:p w:rsidR="008B64AB" w:rsidRPr="00C706D5" w:rsidRDefault="008B64AB" w:rsidP="003D42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C706D5">
        <w:rPr>
          <w:rFonts w:ascii="Times New Roman" w:hAnsi="Times New Roman"/>
          <w:b/>
          <w:u w:val="single"/>
        </w:rPr>
        <w:t>ВАРИАНТ 2</w:t>
      </w:r>
      <w:r>
        <w:rPr>
          <w:rFonts w:ascii="Times New Roman" w:hAnsi="Times New Roman"/>
          <w:b/>
          <w:u w:val="single"/>
        </w:rPr>
        <w:t xml:space="preserve"> (Г)</w:t>
      </w:r>
    </w:p>
    <w:p w:rsidR="008B64AB" w:rsidRPr="00C706D5" w:rsidRDefault="008B64AB" w:rsidP="003D4244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8B64AB" w:rsidRPr="00C706D5" w:rsidRDefault="008B64AB" w:rsidP="003D424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Общение: виды, структура, функции.</w:t>
      </w:r>
    </w:p>
    <w:p w:rsidR="008B64AB" w:rsidRPr="00C706D5" w:rsidRDefault="008B64AB" w:rsidP="003D424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Категории этики, нормы морали.</w:t>
      </w:r>
    </w:p>
    <w:p w:rsidR="008B64AB" w:rsidRPr="00C706D5" w:rsidRDefault="008B64AB" w:rsidP="003D424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Интерактивная сторона общения.</w:t>
      </w:r>
    </w:p>
    <w:p w:rsidR="008B64AB" w:rsidRPr="00C706D5" w:rsidRDefault="008B64AB" w:rsidP="003D42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C706D5">
        <w:rPr>
          <w:rFonts w:ascii="Times New Roman" w:hAnsi="Times New Roman"/>
          <w:b/>
          <w:u w:val="single"/>
        </w:rPr>
        <w:t>ВАРИАНТ 3</w:t>
      </w:r>
      <w:r>
        <w:rPr>
          <w:rFonts w:ascii="Times New Roman" w:hAnsi="Times New Roman"/>
          <w:b/>
          <w:u w:val="single"/>
        </w:rPr>
        <w:t xml:space="preserve"> (ДЕЗ)</w:t>
      </w:r>
    </w:p>
    <w:p w:rsidR="008B64AB" w:rsidRPr="00C706D5" w:rsidRDefault="008B64AB" w:rsidP="003D42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8B64AB" w:rsidRPr="00C706D5" w:rsidRDefault="008B64AB" w:rsidP="003D424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Коммуникативная сторона общения.</w:t>
      </w:r>
    </w:p>
    <w:p w:rsidR="008B64AB" w:rsidRPr="00C706D5" w:rsidRDefault="008B64AB" w:rsidP="003D424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Понятие: этика и мораль.</w:t>
      </w:r>
    </w:p>
    <w:p w:rsidR="008B64AB" w:rsidRPr="00C706D5" w:rsidRDefault="008B64AB" w:rsidP="003D424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Перцептивная сторона общения.</w:t>
      </w:r>
    </w:p>
    <w:p w:rsidR="008B64AB" w:rsidRPr="00C706D5" w:rsidRDefault="008B64AB" w:rsidP="003D42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C706D5">
        <w:rPr>
          <w:rFonts w:ascii="Times New Roman" w:hAnsi="Times New Roman"/>
          <w:b/>
          <w:u w:val="single"/>
        </w:rPr>
        <w:t>ВАРИАНТ 4</w:t>
      </w:r>
      <w:r>
        <w:rPr>
          <w:rFonts w:ascii="Times New Roman" w:hAnsi="Times New Roman"/>
          <w:b/>
          <w:u w:val="single"/>
        </w:rPr>
        <w:t xml:space="preserve">  (ИК)</w:t>
      </w:r>
    </w:p>
    <w:p w:rsidR="008B64AB" w:rsidRPr="00C706D5" w:rsidRDefault="008B64AB" w:rsidP="003D4244">
      <w:pPr>
        <w:pStyle w:val="ListParagraph"/>
        <w:spacing w:after="0" w:line="240" w:lineRule="auto"/>
        <w:ind w:left="0"/>
        <w:rPr>
          <w:rFonts w:ascii="Times New Roman" w:hAnsi="Times New Roman"/>
          <w:b/>
          <w:u w:val="single"/>
        </w:rPr>
      </w:pPr>
    </w:p>
    <w:p w:rsidR="008B64AB" w:rsidRPr="00C706D5" w:rsidRDefault="008B64AB" w:rsidP="003D4244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Вербальная коммуникация.</w:t>
      </w:r>
    </w:p>
    <w:p w:rsidR="008B64AB" w:rsidRPr="00C706D5" w:rsidRDefault="008B64AB" w:rsidP="003D4244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Механизмы манипулятивного общения.</w:t>
      </w:r>
    </w:p>
    <w:p w:rsidR="008B64AB" w:rsidRPr="00C706D5" w:rsidRDefault="008B64AB" w:rsidP="003D4244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Переговоры как разновидность общения.</w:t>
      </w:r>
    </w:p>
    <w:p w:rsidR="008B64AB" w:rsidRPr="00C706D5" w:rsidRDefault="008B64AB" w:rsidP="003D424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706D5">
        <w:rPr>
          <w:rFonts w:ascii="Times New Roman" w:hAnsi="Times New Roman"/>
          <w:b/>
          <w:u w:val="single"/>
        </w:rPr>
        <w:t>ВАРИАНТ 5</w:t>
      </w:r>
      <w:r>
        <w:rPr>
          <w:rFonts w:ascii="Times New Roman" w:hAnsi="Times New Roman"/>
          <w:b/>
          <w:u w:val="single"/>
        </w:rPr>
        <w:t xml:space="preserve">  (МПР)</w:t>
      </w:r>
    </w:p>
    <w:p w:rsidR="008B64AB" w:rsidRPr="00C706D5" w:rsidRDefault="008B64AB" w:rsidP="003D424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B64AB" w:rsidRPr="00C706D5" w:rsidRDefault="008B64AB" w:rsidP="003D4244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Невербальная коммуникация.</w:t>
      </w:r>
    </w:p>
    <w:p w:rsidR="008B64AB" w:rsidRPr="00C706D5" w:rsidRDefault="008B64AB" w:rsidP="003D4244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Психологическая природа манипулятивного общения.</w:t>
      </w:r>
    </w:p>
    <w:p w:rsidR="008B64AB" w:rsidRPr="00C706D5" w:rsidRDefault="008B64AB" w:rsidP="003D4244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Рабочая группа; социально-психологические особенности, морально-психологический климат.</w:t>
      </w:r>
    </w:p>
    <w:p w:rsidR="008B64AB" w:rsidRPr="00C706D5" w:rsidRDefault="008B64AB" w:rsidP="003D4244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8B64AB" w:rsidRPr="00C706D5" w:rsidRDefault="008B64AB" w:rsidP="003D424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706D5">
        <w:rPr>
          <w:rFonts w:ascii="Times New Roman" w:hAnsi="Times New Roman"/>
          <w:b/>
          <w:u w:val="single"/>
        </w:rPr>
        <w:t>ВАРИАНТ 6</w:t>
      </w:r>
      <w:r>
        <w:rPr>
          <w:rFonts w:ascii="Times New Roman" w:hAnsi="Times New Roman"/>
          <w:b/>
          <w:u w:val="single"/>
        </w:rPr>
        <w:t xml:space="preserve">  (СШЯ)</w:t>
      </w:r>
    </w:p>
    <w:p w:rsidR="008B64AB" w:rsidRPr="00C706D5" w:rsidRDefault="008B64AB" w:rsidP="003D4244">
      <w:pPr>
        <w:spacing w:after="0" w:line="240" w:lineRule="auto"/>
        <w:rPr>
          <w:rFonts w:ascii="Times New Roman" w:hAnsi="Times New Roman"/>
        </w:rPr>
      </w:pPr>
    </w:p>
    <w:p w:rsidR="008B64AB" w:rsidRPr="00C706D5" w:rsidRDefault="008B64AB" w:rsidP="003D4244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Стили руководства.</w:t>
      </w:r>
    </w:p>
    <w:p w:rsidR="008B64AB" w:rsidRPr="00C706D5" w:rsidRDefault="008B64AB" w:rsidP="003D4244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Конфликты: виды, структура.</w:t>
      </w:r>
    </w:p>
    <w:p w:rsidR="008B64AB" w:rsidRPr="00C706D5" w:rsidRDefault="008B64AB" w:rsidP="003D4244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</w:rPr>
      </w:pPr>
      <w:r w:rsidRPr="00C706D5">
        <w:rPr>
          <w:rFonts w:ascii="Times New Roman" w:hAnsi="Times New Roman"/>
        </w:rPr>
        <w:t>Стресс и его природа.</w:t>
      </w:r>
    </w:p>
    <w:p w:rsidR="008B64AB" w:rsidRDefault="008B64AB" w:rsidP="003D4244"/>
    <w:p w:rsidR="008B64AB" w:rsidRDefault="008B64AB" w:rsidP="003D4244">
      <w:pPr>
        <w:pStyle w:val="Heading4"/>
        <w:rPr>
          <w:b w:val="0"/>
          <w:bCs w:val="0"/>
          <w:kern w:val="36"/>
          <w:sz w:val="24"/>
          <w:szCs w:val="24"/>
        </w:rPr>
      </w:pPr>
    </w:p>
    <w:p w:rsidR="008B64AB" w:rsidRPr="003D4244" w:rsidRDefault="008B64AB" w:rsidP="002B31B8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8B64AB" w:rsidRPr="003D4244" w:rsidSect="00AF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A3"/>
    <w:multiLevelType w:val="hybridMultilevel"/>
    <w:tmpl w:val="FA82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7442C"/>
    <w:multiLevelType w:val="hybridMultilevel"/>
    <w:tmpl w:val="9F0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04E66"/>
    <w:multiLevelType w:val="hybridMultilevel"/>
    <w:tmpl w:val="DB6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F581A"/>
    <w:multiLevelType w:val="hybridMultilevel"/>
    <w:tmpl w:val="348C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63ACD"/>
    <w:multiLevelType w:val="hybridMultilevel"/>
    <w:tmpl w:val="B3A69116"/>
    <w:lvl w:ilvl="0" w:tplc="9DF65C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4EFA0AB4"/>
    <w:multiLevelType w:val="hybridMultilevel"/>
    <w:tmpl w:val="67E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666F4"/>
    <w:multiLevelType w:val="hybridMultilevel"/>
    <w:tmpl w:val="AD6441A8"/>
    <w:lvl w:ilvl="0" w:tplc="1D48B8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E4104D0"/>
    <w:multiLevelType w:val="hybridMultilevel"/>
    <w:tmpl w:val="3B2682E4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6208B"/>
    <w:multiLevelType w:val="hybridMultilevel"/>
    <w:tmpl w:val="64E29C08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002BB0"/>
    <w:multiLevelType w:val="hybridMultilevel"/>
    <w:tmpl w:val="21C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1B8"/>
    <w:rsid w:val="00122C5E"/>
    <w:rsid w:val="002B31B8"/>
    <w:rsid w:val="003D4244"/>
    <w:rsid w:val="007866A4"/>
    <w:rsid w:val="007D7B53"/>
    <w:rsid w:val="008B64AB"/>
    <w:rsid w:val="009776D7"/>
    <w:rsid w:val="009A56DE"/>
    <w:rsid w:val="00A02FC8"/>
    <w:rsid w:val="00A376F8"/>
    <w:rsid w:val="00AF7FDA"/>
    <w:rsid w:val="00B050B2"/>
    <w:rsid w:val="00C706D5"/>
    <w:rsid w:val="00C831E6"/>
    <w:rsid w:val="00E41753"/>
    <w:rsid w:val="00F8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B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75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175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175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7D7B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la16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176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Uchitelskaya</cp:lastModifiedBy>
  <cp:revision>2</cp:revision>
  <dcterms:created xsi:type="dcterms:W3CDTF">2020-12-21T11:35:00Z</dcterms:created>
  <dcterms:modified xsi:type="dcterms:W3CDTF">2020-12-21T13:44:00Z</dcterms:modified>
</cp:coreProperties>
</file>