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C2" w:rsidRPr="00F25866" w:rsidRDefault="005A0AC2" w:rsidP="00F25866">
      <w:pPr>
        <w:jc w:val="center"/>
        <w:rPr>
          <w:b/>
          <w:sz w:val="28"/>
          <w:szCs w:val="28"/>
        </w:rPr>
      </w:pPr>
      <w:r w:rsidRPr="00F25866">
        <w:rPr>
          <w:b/>
          <w:sz w:val="28"/>
          <w:szCs w:val="28"/>
        </w:rPr>
        <w:t>Тема: Примеры функциональных зависимостей в реальных процессах и явлениях. Арифметические операции над функциями. Сложная функция.</w:t>
      </w:r>
    </w:p>
    <w:p w:rsidR="005A0AC2" w:rsidRDefault="005A0AC2">
      <w:pPr>
        <w:rPr>
          <w:sz w:val="28"/>
          <w:szCs w:val="28"/>
        </w:rPr>
      </w:pPr>
    </w:p>
    <w:p w:rsidR="005A0AC2" w:rsidRPr="00014FBC" w:rsidRDefault="005A0AC2">
      <w:pPr>
        <w:rPr>
          <w:sz w:val="28"/>
          <w:szCs w:val="28"/>
        </w:rPr>
      </w:pPr>
      <w:r w:rsidRPr="00014FBC">
        <w:rPr>
          <w:sz w:val="28"/>
          <w:szCs w:val="28"/>
        </w:rPr>
        <w:t>Изучить материал</w:t>
      </w:r>
      <w:r>
        <w:rPr>
          <w:sz w:val="28"/>
          <w:szCs w:val="28"/>
        </w:rPr>
        <w:t xml:space="preserve"> и записать решение задач стр.152 №1-№2, стр.153-154 №7-№8.Стр.166 записать определение сложной функции.</w:t>
      </w:r>
    </w:p>
    <w:p w:rsidR="005A0AC2" w:rsidRDefault="005A0AC2" w:rsidP="00D0591A">
      <w:pPr>
        <w:ind w:firstLine="708"/>
        <w:rPr>
          <w:rFonts w:ascii="Times New Roman" w:hAnsi="Times New Roman"/>
          <w:sz w:val="28"/>
          <w:szCs w:val="28"/>
        </w:rPr>
      </w:pPr>
      <w:r>
        <w:t>Решить самостоятельно № 460 -№ 467.</w:t>
      </w:r>
      <w:r w:rsidRPr="00D0591A">
        <w:rPr>
          <w:rFonts w:ascii="Times New Roman" w:hAnsi="Times New Roman"/>
          <w:sz w:val="28"/>
          <w:szCs w:val="28"/>
        </w:rPr>
        <w:t xml:space="preserve"> </w:t>
      </w:r>
    </w:p>
    <w:p w:rsidR="005A0AC2" w:rsidRPr="00250CAE" w:rsidRDefault="005A0AC2" w:rsidP="00F25866">
      <w:pPr>
        <w:ind w:firstLine="708"/>
        <w:rPr>
          <w:sz w:val="28"/>
          <w:szCs w:val="28"/>
        </w:rPr>
      </w:pPr>
      <w:r w:rsidRPr="00250CAE">
        <w:rPr>
          <w:sz w:val="28"/>
          <w:szCs w:val="28"/>
        </w:rPr>
        <w:t xml:space="preserve">Литература: Лисичкин В.Т. Математика в задачах с решениями: учебное пособие, Лань 2020. </w:t>
      </w:r>
    </w:p>
    <w:p w:rsidR="005A0AC2" w:rsidRPr="00E04E1F" w:rsidRDefault="005A0AC2" w:rsidP="00D0591A">
      <w:pPr>
        <w:ind w:firstLine="708"/>
        <w:rPr>
          <w:rFonts w:ascii="Times New Roman" w:hAnsi="Times New Roman"/>
          <w:sz w:val="28"/>
          <w:szCs w:val="28"/>
        </w:rPr>
      </w:pPr>
      <w:r w:rsidRPr="00E04E1F">
        <w:rPr>
          <w:rFonts w:ascii="Times New Roman" w:hAnsi="Times New Roman"/>
          <w:sz w:val="28"/>
          <w:szCs w:val="28"/>
        </w:rPr>
        <w:t xml:space="preserve">Режим доступа </w:t>
      </w:r>
      <w:hyperlink r:id="rId4" w:history="1">
        <w:r w:rsidRPr="00E04E1F">
          <w:rPr>
            <w:rStyle w:val="Hyperlink"/>
            <w:rFonts w:ascii="Times New Roman" w:hAnsi="Times New Roman"/>
            <w:sz w:val="28"/>
            <w:szCs w:val="28"/>
          </w:rPr>
          <w:t>https://e.lanbook.com/reader/book/126952</w:t>
        </w:r>
      </w:hyperlink>
      <w:r w:rsidRPr="00E04E1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A0AC2" w:rsidRPr="00E04E1F" w:rsidRDefault="005A0AC2" w:rsidP="00D0591A">
      <w:pPr>
        <w:ind w:firstLine="708"/>
        <w:rPr>
          <w:rFonts w:ascii="Times New Roman" w:hAnsi="Times New Roman"/>
          <w:sz w:val="28"/>
          <w:szCs w:val="28"/>
        </w:rPr>
      </w:pPr>
      <w:r w:rsidRPr="00E04E1F">
        <w:rPr>
          <w:rFonts w:ascii="Times New Roman" w:hAnsi="Times New Roman"/>
          <w:sz w:val="28"/>
          <w:szCs w:val="28"/>
        </w:rPr>
        <w:t>Данное зад</w:t>
      </w:r>
      <w:r>
        <w:rPr>
          <w:rFonts w:ascii="Times New Roman" w:hAnsi="Times New Roman"/>
          <w:sz w:val="28"/>
          <w:szCs w:val="28"/>
        </w:rPr>
        <w:t>ание должно быть выполнено до 28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.12</w:t>
      </w:r>
      <w:r w:rsidRPr="00E04E1F">
        <w:rPr>
          <w:rFonts w:ascii="Times New Roman" w:hAnsi="Times New Roman"/>
          <w:sz w:val="28"/>
          <w:szCs w:val="28"/>
        </w:rPr>
        <w:t xml:space="preserve">.20 и выслано на электронную почту </w:t>
      </w:r>
      <w:hyperlink r:id="rId5" w:history="1">
        <w:r w:rsidRPr="00164575">
          <w:rPr>
            <w:rStyle w:val="Hyperlink"/>
            <w:rFonts w:ascii="Times New Roman" w:hAnsi="Times New Roman"/>
            <w:sz w:val="28"/>
            <w:szCs w:val="28"/>
            <w:lang w:val="en-US"/>
          </w:rPr>
          <w:t>natali</w:t>
        </w:r>
        <w:r w:rsidRPr="0016457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164575">
          <w:rPr>
            <w:rStyle w:val="Hyperlink"/>
            <w:rFonts w:ascii="Times New Roman" w:hAnsi="Times New Roman"/>
            <w:sz w:val="28"/>
            <w:szCs w:val="28"/>
            <w:lang w:val="en-US"/>
          </w:rPr>
          <w:t>makshanowa</w:t>
        </w:r>
        <w:r w:rsidRPr="00164575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164575">
          <w:rPr>
            <w:rStyle w:val="Hyperlink"/>
            <w:rFonts w:ascii="Times New Roman" w:hAnsi="Times New Roman"/>
            <w:sz w:val="28"/>
            <w:szCs w:val="28"/>
            <w:lang w:val="en-US"/>
          </w:rPr>
          <w:t>yandex</w:t>
        </w:r>
        <w:r w:rsidRPr="0016457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164575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A0AC2" w:rsidRDefault="005A0AC2"/>
    <w:p w:rsidR="005A0AC2" w:rsidRDefault="005A0AC2"/>
    <w:p w:rsidR="005A0AC2" w:rsidRDefault="005A0AC2"/>
    <w:p w:rsidR="005A0AC2" w:rsidRDefault="005A0AC2"/>
    <w:sectPr w:rsidR="005A0AC2" w:rsidSect="00DF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6B1"/>
    <w:rsid w:val="00014FBC"/>
    <w:rsid w:val="001100B8"/>
    <w:rsid w:val="00164575"/>
    <w:rsid w:val="00250CAE"/>
    <w:rsid w:val="004C7D8D"/>
    <w:rsid w:val="005A0AC2"/>
    <w:rsid w:val="006238B6"/>
    <w:rsid w:val="006946B1"/>
    <w:rsid w:val="009C3877"/>
    <w:rsid w:val="00A62F34"/>
    <w:rsid w:val="00CA5663"/>
    <w:rsid w:val="00D0591A"/>
    <w:rsid w:val="00DF092C"/>
    <w:rsid w:val="00E04E1F"/>
    <w:rsid w:val="00F2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2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0591A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i.makshanowa@yandex.ru" TargetMode="External"/><Relationship Id="rId4" Type="http://schemas.openxmlformats.org/officeDocument/2006/relationships/hyperlink" Target="https://e.lanbook.com/reader/book/126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97</Words>
  <Characters>556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Uchitelskaya</cp:lastModifiedBy>
  <cp:revision>5</cp:revision>
  <dcterms:created xsi:type="dcterms:W3CDTF">2020-12-23T08:56:00Z</dcterms:created>
  <dcterms:modified xsi:type="dcterms:W3CDTF">2020-12-25T07:21:00Z</dcterms:modified>
</cp:coreProperties>
</file>