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73" w:rsidRPr="00885825" w:rsidRDefault="00853373">
      <w:pPr>
        <w:rPr>
          <w:sz w:val="28"/>
          <w:szCs w:val="28"/>
        </w:rPr>
      </w:pPr>
      <w:bookmarkStart w:id="0" w:name="_GoBack"/>
      <w:bookmarkEnd w:id="0"/>
      <w:r w:rsidRPr="00885825">
        <w:rPr>
          <w:sz w:val="28"/>
          <w:szCs w:val="28"/>
        </w:rPr>
        <w:t>Тема: Функции. Область  определения, множество значений и график функции.</w:t>
      </w:r>
      <w:r>
        <w:rPr>
          <w:sz w:val="28"/>
          <w:szCs w:val="28"/>
        </w:rPr>
        <w:t xml:space="preserve"> </w:t>
      </w:r>
      <w:r w:rsidRPr="00885825">
        <w:rPr>
          <w:sz w:val="28"/>
          <w:szCs w:val="28"/>
        </w:rPr>
        <w:t>Построение графиков функции, заданной различными способами.</w:t>
      </w:r>
    </w:p>
    <w:p w:rsidR="00853373" w:rsidRPr="00885825" w:rsidRDefault="00853373">
      <w:pPr>
        <w:rPr>
          <w:sz w:val="28"/>
          <w:szCs w:val="28"/>
        </w:rPr>
      </w:pPr>
      <w:r w:rsidRPr="00885825">
        <w:rPr>
          <w:sz w:val="28"/>
          <w:szCs w:val="28"/>
        </w:rPr>
        <w:t>Задание: законспектировать материал по теме</w:t>
      </w:r>
    </w:p>
    <w:p w:rsidR="00853373" w:rsidRPr="008940F0" w:rsidRDefault="00853373">
      <w:pPr>
        <w:rPr>
          <w:sz w:val="28"/>
          <w:szCs w:val="28"/>
        </w:rPr>
      </w:pPr>
      <w:r w:rsidRPr="008940F0">
        <w:rPr>
          <w:sz w:val="28"/>
          <w:szCs w:val="28"/>
        </w:rPr>
        <w:t>Разобрать решения задач №9,№14,№58,№59 стр.152-161</w:t>
      </w:r>
    </w:p>
    <w:p w:rsidR="00853373" w:rsidRDefault="00853373" w:rsidP="00C90AB8">
      <w:pPr>
        <w:ind w:left="720"/>
        <w:rPr>
          <w:rFonts w:ascii="Times New Roman" w:hAnsi="Times New Roman"/>
          <w:sz w:val="32"/>
          <w:szCs w:val="32"/>
        </w:rPr>
      </w:pPr>
    </w:p>
    <w:p w:rsidR="00853373" w:rsidRDefault="00853373" w:rsidP="00C90AB8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Литература: Лисичкин В.Т. Математика в задачах с решениями: учебное пособие, Лань 2020.</w:t>
      </w:r>
    </w:p>
    <w:p w:rsidR="00853373" w:rsidRPr="00E04E1F" w:rsidRDefault="00853373" w:rsidP="00D0591A">
      <w:pPr>
        <w:ind w:firstLine="708"/>
        <w:rPr>
          <w:rFonts w:ascii="Times New Roman" w:hAnsi="Times New Roman"/>
          <w:sz w:val="28"/>
          <w:szCs w:val="28"/>
        </w:rPr>
      </w:pPr>
      <w:r w:rsidRPr="00D0591A">
        <w:rPr>
          <w:rFonts w:ascii="Times New Roman" w:hAnsi="Times New Roman"/>
          <w:sz w:val="28"/>
          <w:szCs w:val="28"/>
        </w:rPr>
        <w:t xml:space="preserve"> </w:t>
      </w:r>
      <w:r w:rsidRPr="00E04E1F">
        <w:rPr>
          <w:rFonts w:ascii="Times New Roman" w:hAnsi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Hyperlink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53373" w:rsidRPr="00E04E1F" w:rsidRDefault="00853373" w:rsidP="00D0591A">
      <w:pPr>
        <w:ind w:firstLine="708"/>
        <w:rPr>
          <w:rFonts w:ascii="Times New Roman" w:hAnsi="Times New Roman"/>
          <w:sz w:val="28"/>
          <w:szCs w:val="28"/>
        </w:rPr>
      </w:pPr>
      <w:r w:rsidRPr="00E04E1F">
        <w:rPr>
          <w:rFonts w:ascii="Times New Roman" w:hAnsi="Times New Roman"/>
          <w:sz w:val="28"/>
          <w:szCs w:val="28"/>
        </w:rPr>
        <w:t>Данное зад</w:t>
      </w:r>
      <w:r>
        <w:rPr>
          <w:rFonts w:ascii="Times New Roman" w:hAnsi="Times New Roman"/>
          <w:sz w:val="28"/>
          <w:szCs w:val="28"/>
        </w:rPr>
        <w:t>ание должно быть выполнено до 18.12</w:t>
      </w:r>
      <w:r w:rsidRPr="00E04E1F">
        <w:rPr>
          <w:rFonts w:ascii="Times New Roman" w:hAnsi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natali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makshanowa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53373" w:rsidRDefault="00853373"/>
    <w:p w:rsidR="00853373" w:rsidRDefault="00853373"/>
    <w:p w:rsidR="00853373" w:rsidRDefault="00853373"/>
    <w:p w:rsidR="00853373" w:rsidRDefault="00853373"/>
    <w:sectPr w:rsidR="00853373" w:rsidSect="007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B1"/>
    <w:rsid w:val="000C4C3E"/>
    <w:rsid w:val="001100B8"/>
    <w:rsid w:val="00164575"/>
    <w:rsid w:val="006946B1"/>
    <w:rsid w:val="0071793F"/>
    <w:rsid w:val="00853373"/>
    <w:rsid w:val="00885825"/>
    <w:rsid w:val="008940F0"/>
    <w:rsid w:val="00C90AB8"/>
    <w:rsid w:val="00CA5663"/>
    <w:rsid w:val="00D0591A"/>
    <w:rsid w:val="00E04E1F"/>
    <w:rsid w:val="00E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9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Uchitelskaya</cp:lastModifiedBy>
  <cp:revision>3</cp:revision>
  <dcterms:created xsi:type="dcterms:W3CDTF">2020-12-16T09:00:00Z</dcterms:created>
  <dcterms:modified xsi:type="dcterms:W3CDTF">2020-12-16T10:37:00Z</dcterms:modified>
</cp:coreProperties>
</file>