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02" w:rsidRDefault="00FD3E02" w:rsidP="009F1D9B">
      <w:pPr>
        <w:pStyle w:val="NormalWeb"/>
        <w:shd w:val="clear" w:color="auto" w:fill="FFFFFF"/>
        <w:spacing w:before="0" w:beforeAutospacing="0" w:after="0" w:afterAutospacing="0"/>
        <w:ind w:left="1669"/>
        <w:jc w:val="both"/>
      </w:pPr>
    </w:p>
    <w:p w:rsidR="00FD3E02" w:rsidRDefault="00FD3E02" w:rsidP="00FE2BA9">
      <w:pPr>
        <w:spacing w:after="0" w:line="240" w:lineRule="auto"/>
        <w:ind w:firstLine="709"/>
        <w:outlineLvl w:val="0"/>
        <w:rPr>
          <w:rFonts w:ascii="Times New Roman" w:hAnsi="Times New Roman"/>
          <w:b/>
          <w:bCs/>
          <w:kern w:val="36"/>
          <w:sz w:val="24"/>
          <w:szCs w:val="24"/>
          <w:u w:val="single"/>
          <w:lang w:eastAsia="ru-RU"/>
        </w:rPr>
      </w:pPr>
      <w:r>
        <w:rPr>
          <w:rFonts w:ascii="Times New Roman" w:hAnsi="Times New Roman"/>
          <w:b/>
          <w:bCs/>
          <w:kern w:val="36"/>
          <w:sz w:val="24"/>
          <w:szCs w:val="24"/>
          <w:u w:val="single"/>
          <w:lang w:eastAsia="ru-RU"/>
        </w:rPr>
        <w:t>17.11.</w:t>
      </w:r>
      <w:r w:rsidRPr="00C831E6">
        <w:rPr>
          <w:rFonts w:ascii="Times New Roman" w:hAnsi="Times New Roman"/>
          <w:b/>
          <w:bCs/>
          <w:kern w:val="36"/>
          <w:sz w:val="24"/>
          <w:szCs w:val="24"/>
          <w:u w:val="single"/>
          <w:lang w:eastAsia="ru-RU"/>
        </w:rPr>
        <w:t xml:space="preserve">2020.    </w:t>
      </w:r>
      <w:r>
        <w:rPr>
          <w:rFonts w:ascii="Times New Roman" w:hAnsi="Times New Roman"/>
          <w:b/>
          <w:bCs/>
          <w:kern w:val="36"/>
          <w:sz w:val="24"/>
          <w:szCs w:val="24"/>
          <w:u w:val="single"/>
          <w:lang w:eastAsia="ru-RU"/>
        </w:rPr>
        <w:t>Психология общения.    ( гр ЭС-211)</w:t>
      </w:r>
    </w:p>
    <w:p w:rsidR="00FD3E02" w:rsidRPr="00C706D5" w:rsidRDefault="00FD3E02" w:rsidP="00FE2BA9">
      <w:pPr>
        <w:spacing w:after="0" w:line="240" w:lineRule="auto"/>
        <w:rPr>
          <w:rFonts w:ascii="Times New Roman" w:hAnsi="Times New Roman"/>
          <w:color w:val="FF0000"/>
        </w:rPr>
      </w:pPr>
      <w:r>
        <w:rPr>
          <w:rFonts w:ascii="Times New Roman" w:hAnsi="Times New Roman"/>
          <w:b/>
          <w:bCs/>
          <w:kern w:val="36"/>
          <w:sz w:val="24"/>
          <w:szCs w:val="24"/>
          <w:u w:val="single"/>
          <w:lang w:eastAsia="ru-RU"/>
        </w:rPr>
        <w:t xml:space="preserve">   Задание 1</w:t>
      </w:r>
      <w:r w:rsidRPr="00C831E6">
        <w:rPr>
          <w:rFonts w:ascii="Times New Roman" w:hAnsi="Times New Roman"/>
          <w:b/>
          <w:bCs/>
          <w:kern w:val="36"/>
          <w:sz w:val="24"/>
          <w:szCs w:val="24"/>
          <w:u w:val="single"/>
          <w:lang w:eastAsia="ru-RU"/>
        </w:rPr>
        <w:t>.</w:t>
      </w:r>
      <w:r>
        <w:rPr>
          <w:rFonts w:ascii="Times New Roman" w:hAnsi="Times New Roman"/>
          <w:b/>
          <w:bCs/>
          <w:kern w:val="36"/>
          <w:sz w:val="24"/>
          <w:szCs w:val="24"/>
          <w:u w:val="single"/>
          <w:lang w:eastAsia="ru-RU"/>
        </w:rPr>
        <w:t xml:space="preserve">  </w:t>
      </w:r>
      <w:r>
        <w:rPr>
          <w:rFonts w:ascii="Times New Roman" w:hAnsi="Times New Roman"/>
          <w:b/>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22.11.2020</w:t>
      </w:r>
    </w:p>
    <w:p w:rsidR="00FD3E02" w:rsidRPr="00B942A9" w:rsidRDefault="00FD3E02" w:rsidP="00FE2BA9">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FD3E02" w:rsidRDefault="00FD3E02" w:rsidP="00FE2BA9">
      <w:pPr>
        <w:spacing w:after="0" w:line="240" w:lineRule="auto"/>
        <w:rPr>
          <w:rFonts w:ascii="Times New Roman" w:hAnsi="Times New Roman"/>
          <w:b/>
          <w:bCs/>
          <w:color w:val="FF0000"/>
          <w:kern w:val="36"/>
          <w:sz w:val="24"/>
          <w:szCs w:val="24"/>
          <w:lang w:eastAsia="ru-RU"/>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нии полученных знаний,  ответьте на вопросы.</w:t>
      </w:r>
    </w:p>
    <w:p w:rsidR="00FD3E02" w:rsidRDefault="00FD3E02" w:rsidP="00FE2BA9">
      <w:pPr>
        <w:spacing w:after="0" w:line="240" w:lineRule="auto"/>
        <w:rPr>
          <w:rFonts w:ascii="Times New Roman" w:hAnsi="Times New Roman"/>
          <w:b/>
          <w:bCs/>
          <w:color w:val="FF0000"/>
          <w:kern w:val="36"/>
          <w:sz w:val="24"/>
          <w:szCs w:val="24"/>
          <w:lang w:eastAsia="ru-RU"/>
        </w:rPr>
      </w:pPr>
    </w:p>
    <w:p w:rsidR="00FD3E02" w:rsidRDefault="00FD3E02" w:rsidP="008C798C">
      <w:pPr>
        <w:spacing w:after="0" w:line="240" w:lineRule="auto"/>
        <w:jc w:val="center"/>
        <w:rPr>
          <w:rFonts w:ascii="Times New Roman" w:hAnsi="Times New Roman"/>
          <w:b/>
          <w:bCs/>
          <w:kern w:val="36"/>
          <w:sz w:val="24"/>
          <w:szCs w:val="24"/>
          <w:lang w:eastAsia="ru-RU"/>
        </w:rPr>
      </w:pPr>
      <w:r>
        <w:rPr>
          <w:rFonts w:ascii="Times New Roman" w:hAnsi="Times New Roman"/>
          <w:b/>
          <w:bCs/>
          <w:kern w:val="36"/>
          <w:sz w:val="24"/>
          <w:szCs w:val="24"/>
          <w:lang w:eastAsia="ru-RU"/>
        </w:rPr>
        <w:t>Тема – Классификация  конфликтов Причины и последствия конфликтов. Трудовые конфликты.</w:t>
      </w:r>
    </w:p>
    <w:p w:rsidR="00FD3E02" w:rsidRDefault="00FD3E02" w:rsidP="008C798C">
      <w:pPr>
        <w:spacing w:after="0" w:line="240" w:lineRule="auto"/>
        <w:ind w:firstLine="709"/>
        <w:contextualSpacing/>
        <w:rPr>
          <w:rFonts w:ascii="Times New Roman" w:hAnsi="Times New Roman"/>
          <w:sz w:val="24"/>
          <w:szCs w:val="24"/>
        </w:rPr>
      </w:pPr>
      <w:r w:rsidRPr="008C798C">
        <w:rPr>
          <w:rFonts w:ascii="Times New Roman" w:hAnsi="Times New Roman"/>
          <w:sz w:val="24"/>
          <w:szCs w:val="24"/>
        </w:rPr>
        <w:t>Конфликты - это не всегда обязательно что-то плохое. Плохим, негативным и тем самым деструктивным может быть поведение в конфликтной ситуации. Коллективное управление, когда сотрудник рассматривается как ценный участник всех процессов, а не как получатель команд и распоряжений, создает ситуацию, в которой представлены различные мнения и позиции.</w:t>
      </w:r>
    </w:p>
    <w:p w:rsidR="00FD3E02" w:rsidRPr="008C798C" w:rsidRDefault="00FD3E02" w:rsidP="008C798C">
      <w:pPr>
        <w:spacing w:after="0" w:line="240" w:lineRule="auto"/>
        <w:ind w:firstLine="709"/>
        <w:contextualSpacing/>
        <w:rPr>
          <w:rFonts w:ascii="Times New Roman" w:hAnsi="Times New Roman"/>
          <w:bCs/>
          <w:kern w:val="36"/>
          <w:sz w:val="24"/>
          <w:szCs w:val="24"/>
          <w:lang w:eastAsia="ru-RU"/>
        </w:rPr>
      </w:pPr>
      <w:r w:rsidRPr="008C798C">
        <w:rPr>
          <w:rFonts w:ascii="Times New Roman" w:hAnsi="Times New Roman"/>
          <w:sz w:val="24"/>
          <w:szCs w:val="24"/>
        </w:rPr>
        <w:t>Открытый конфликт, в котором разногласия относятся к производственной сфере и выражают, например, различные пути, ведущие к одной цели, относительно безобиден. Можно дискутировать и, так или иначе, прийти к общему решению.</w:t>
      </w:r>
    </w:p>
    <w:p w:rsidR="00FD3E02" w:rsidRPr="008C798C" w:rsidRDefault="00FD3E02" w:rsidP="008C798C">
      <w:pPr>
        <w:pStyle w:val="Heading2"/>
        <w:spacing w:before="0" w:line="240" w:lineRule="auto"/>
        <w:ind w:firstLine="709"/>
        <w:contextualSpacing/>
        <w:rPr>
          <w:rFonts w:ascii="Times New Roman" w:hAnsi="Times New Roman"/>
          <w:b w:val="0"/>
          <w:color w:val="auto"/>
          <w:sz w:val="24"/>
          <w:szCs w:val="24"/>
        </w:rPr>
      </w:pPr>
      <w:r w:rsidRPr="008C798C">
        <w:rPr>
          <w:rFonts w:ascii="Times New Roman" w:hAnsi="Times New Roman"/>
          <w:b w:val="0"/>
          <w:color w:val="auto"/>
          <w:sz w:val="24"/>
          <w:szCs w:val="24"/>
        </w:rPr>
        <w:t>Открытый конфликт чаще всего разворачивается на деловой основе. Скрытый, тлеющий конфликт - человеческие взаимоотношения. Многие кажущиеся «деловыми» конфликты - на самом деле конфликты, замешанные на чувствах и взаимоотношениях</w:t>
      </w:r>
    </w:p>
    <w:p w:rsidR="00FD3E02" w:rsidRPr="008C798C" w:rsidRDefault="00FD3E02" w:rsidP="008C798C">
      <w:pPr>
        <w:pStyle w:val="Heading2"/>
        <w:spacing w:before="0" w:line="240" w:lineRule="auto"/>
        <w:ind w:firstLine="709"/>
        <w:contextualSpacing/>
        <w:jc w:val="center"/>
        <w:rPr>
          <w:rFonts w:ascii="Times New Roman" w:hAnsi="Times New Roman"/>
          <w:b w:val="0"/>
          <w:color w:val="auto"/>
          <w:sz w:val="24"/>
          <w:szCs w:val="24"/>
        </w:rPr>
      </w:pPr>
      <w:r w:rsidRPr="008C798C">
        <w:rPr>
          <w:rFonts w:ascii="Times New Roman" w:hAnsi="Times New Roman"/>
          <w:b w:val="0"/>
          <w:color w:val="auto"/>
          <w:sz w:val="24"/>
          <w:szCs w:val="24"/>
        </w:rPr>
        <w:t>Конфликт. Его типы</w:t>
      </w:r>
    </w:p>
    <w:p w:rsidR="00FD3E02" w:rsidRPr="008C798C" w:rsidRDefault="00FD3E02" w:rsidP="008C798C">
      <w:pPr>
        <w:pStyle w:val="Heading2"/>
        <w:spacing w:before="0" w:line="240" w:lineRule="auto"/>
        <w:ind w:firstLine="709"/>
        <w:contextualSpacing/>
        <w:rPr>
          <w:rFonts w:ascii="Times New Roman" w:hAnsi="Times New Roman"/>
          <w:b w:val="0"/>
          <w:color w:val="auto"/>
          <w:sz w:val="24"/>
          <w:szCs w:val="24"/>
        </w:rPr>
      </w:pPr>
      <w:r w:rsidRPr="008C798C">
        <w:rPr>
          <w:rFonts w:ascii="Times New Roman" w:hAnsi="Times New Roman"/>
          <w:b w:val="0"/>
          <w:color w:val="auto"/>
          <w:sz w:val="24"/>
          <w:szCs w:val="24"/>
        </w:rPr>
        <w:t>Как у многих понятий у конфликта имеется множество определений и толкований. Одно из них определяет конфликт как отсутствие согласия между двумя или более сторонами, которые могут быть конкретными лицами или группами. Каждая сторона делает все, чтобы была принята ее точка зрения или цель, и мешает другой стороне делать то же самое.</w:t>
      </w:r>
    </w:p>
    <w:p w:rsidR="00FD3E02" w:rsidRPr="008C798C" w:rsidRDefault="00FD3E02" w:rsidP="008C798C">
      <w:pPr>
        <w:pStyle w:val="Heading2"/>
        <w:spacing w:before="0" w:line="240" w:lineRule="auto"/>
        <w:ind w:firstLine="709"/>
        <w:contextualSpacing/>
        <w:rPr>
          <w:rFonts w:ascii="Times New Roman" w:hAnsi="Times New Roman"/>
          <w:b w:val="0"/>
          <w:color w:val="auto"/>
          <w:sz w:val="24"/>
          <w:szCs w:val="24"/>
        </w:rPr>
      </w:pPr>
      <w:r w:rsidRPr="008C798C">
        <w:rPr>
          <w:rFonts w:ascii="Times New Roman" w:hAnsi="Times New Roman"/>
          <w:b w:val="0"/>
          <w:color w:val="auto"/>
          <w:sz w:val="24"/>
          <w:szCs w:val="24"/>
        </w:rPr>
        <w:t>Когда люди думают о конфликте, они чаще всего ассоциируют его с агрессией, угрозами, спорами, враждебностью, войной и т.п. В результате, бытует мнение, что конфликт - явление всегда нежелательное, что его необходимо, по возможности избегать и что его следует немедленно разрешать, как только он возникнет.</w:t>
      </w:r>
    </w:p>
    <w:p w:rsidR="00FD3E02" w:rsidRPr="008C798C" w:rsidRDefault="00FD3E02" w:rsidP="008C798C">
      <w:pPr>
        <w:pStyle w:val="NormalWeb"/>
        <w:spacing w:before="0" w:beforeAutospacing="0" w:after="0" w:afterAutospacing="0"/>
        <w:ind w:firstLine="709"/>
        <w:contextualSpacing/>
      </w:pPr>
      <w:r w:rsidRPr="008C798C">
        <w:t>Современная точка зрения заключается в том, что даже в организациях с эффективным управлением некоторые конфликты не только возможны, но даже могут быть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организации в целом.</w:t>
      </w:r>
    </w:p>
    <w:p w:rsidR="00FD3E02" w:rsidRPr="008C798C" w:rsidRDefault="00FD3E02" w:rsidP="008C798C">
      <w:pPr>
        <w:pStyle w:val="NormalWeb"/>
        <w:spacing w:before="0" w:beforeAutospacing="0" w:after="0" w:afterAutospacing="0"/>
        <w:ind w:firstLine="709"/>
        <w:contextualSpacing/>
      </w:pPr>
      <w:r w:rsidRPr="008C798C">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личные потребности в уважении и власти.</w:t>
      </w:r>
    </w:p>
    <w:p w:rsidR="00FD3E02" w:rsidRPr="008C798C" w:rsidRDefault="00FD3E02" w:rsidP="008C798C">
      <w:pPr>
        <w:pStyle w:val="NormalWeb"/>
        <w:spacing w:before="0" w:beforeAutospacing="0" w:after="0" w:afterAutospacing="0"/>
        <w:ind w:firstLine="709"/>
        <w:contextualSpacing/>
      </w:pPr>
      <w:r w:rsidRPr="008C798C">
        <w:t xml:space="preserve">Таким образом, конфликт может быть </w:t>
      </w:r>
      <w:r w:rsidRPr="008C798C">
        <w:rPr>
          <w:b/>
          <w:bCs/>
          <w:i/>
          <w:iCs/>
        </w:rPr>
        <w:t>функциональным</w:t>
      </w:r>
      <w:r w:rsidRPr="008C798C">
        <w:t xml:space="preserve"> и вести к повышению эффективности организации. Или он может быть </w:t>
      </w:r>
      <w:r w:rsidRPr="008C798C">
        <w:rPr>
          <w:b/>
          <w:bCs/>
          <w:i/>
          <w:iCs/>
        </w:rPr>
        <w:t>дисфункциональным</w:t>
      </w:r>
      <w:r w:rsidRPr="008C798C">
        <w:t xml:space="preserve"> и приводит к снижению личной удовлетворенности, группового сотрудничества и эффективности организации. Роль конфликта, в основном, зависит от того, насколько эффективно им управляют. Чтобы управлять конфликтом, необходимо понимать причины возникновения конфликтной ситуации. Слишком уж часто считается, что основной причиной конфликта является столкновение личностей. Однако последующий анализ показывает, что «виноваты» другие факторы.</w:t>
      </w:r>
    </w:p>
    <w:p w:rsidR="00FD3E02" w:rsidRPr="008C798C" w:rsidRDefault="00FD3E02" w:rsidP="008C798C">
      <w:pPr>
        <w:pStyle w:val="NormalWeb"/>
        <w:spacing w:before="0" w:beforeAutospacing="0" w:after="0" w:afterAutospacing="0"/>
        <w:ind w:firstLine="709"/>
        <w:contextualSpacing/>
      </w:pPr>
    </w:p>
    <w:p w:rsidR="00FD3E02" w:rsidRPr="008C798C" w:rsidRDefault="00FD3E02" w:rsidP="008C798C">
      <w:pPr>
        <w:pStyle w:val="NormalWeb"/>
        <w:spacing w:before="0" w:beforeAutospacing="0" w:after="0" w:afterAutospacing="0"/>
        <w:ind w:firstLine="709"/>
        <w:contextualSpacing/>
      </w:pPr>
      <w:r w:rsidRPr="008C798C">
        <w:rPr>
          <w:b/>
          <w:bCs/>
          <w:i/>
          <w:iCs/>
        </w:rPr>
        <w:t>МОТИВАЦИОННЫЕ КОНФЛИКТЫ</w:t>
      </w:r>
      <w:r w:rsidRPr="008C798C">
        <w:t>. В качестве мотива производственной деятельности и поведения в целом, как правило, недооцениваются психологические потребности. Наиболее ярко выражены такие мотивы, как безопасность, принадлежность к определенному сообществу, престиж, чувство собственного достоинства и самореализация.</w:t>
      </w:r>
    </w:p>
    <w:p w:rsidR="00FD3E02" w:rsidRPr="008C798C" w:rsidRDefault="00FD3E02" w:rsidP="008C798C">
      <w:pPr>
        <w:pStyle w:val="NormalWeb"/>
        <w:spacing w:before="0" w:beforeAutospacing="0" w:after="0" w:afterAutospacing="0"/>
        <w:ind w:firstLine="709"/>
        <w:contextualSpacing/>
      </w:pPr>
      <w:r w:rsidRPr="008C798C">
        <w:rPr>
          <w:b/>
          <w:bCs/>
          <w:i/>
          <w:iCs/>
        </w:rPr>
        <w:t>КОНФЛИКТЫ КОММУНИКАЦИИ</w:t>
      </w:r>
      <w:r w:rsidRPr="008C798C">
        <w:t>. Коммуникационный конфликт налицо, когда никто не решается на установление «обратных связей» с руководителем, т.е. никто не обращает внимания шефа на его промахи. Аналогичная ситуация возникает и тогда, когда сотруднику не сигнализируют о том, что его признают и уважают. Кто никогда не слышит слов признания, тот становится неуверенным.</w:t>
      </w:r>
    </w:p>
    <w:p w:rsidR="00FD3E02" w:rsidRPr="008C798C" w:rsidRDefault="00FD3E02" w:rsidP="008C798C">
      <w:pPr>
        <w:pStyle w:val="NormalWeb"/>
        <w:spacing w:before="0" w:beforeAutospacing="0" w:after="0" w:afterAutospacing="0"/>
        <w:ind w:firstLine="709"/>
        <w:contextualSpacing/>
      </w:pPr>
      <w:r w:rsidRPr="008C798C">
        <w:t>В разряд «коммуникационных конфликтов» попадают и банальное непонимание, неверная интерпретация той или иной информации. Только тот, кто передает информацию, точно знает, что именно он передает.</w:t>
      </w:r>
    </w:p>
    <w:p w:rsidR="00FD3E02" w:rsidRPr="008C798C" w:rsidRDefault="00FD3E02" w:rsidP="008C798C">
      <w:pPr>
        <w:pStyle w:val="NormalWeb"/>
        <w:spacing w:before="0" w:beforeAutospacing="0" w:after="0" w:afterAutospacing="0"/>
        <w:ind w:firstLine="709"/>
        <w:contextualSpacing/>
      </w:pPr>
      <w:r w:rsidRPr="008C798C">
        <w:rPr>
          <w:b/>
          <w:bCs/>
          <w:i/>
          <w:iCs/>
        </w:rPr>
        <w:t>КОНФЛИКТЫ ВЛАСТИ И БЕЗВЛАСТЬЯ</w:t>
      </w:r>
      <w:r w:rsidRPr="008C798C">
        <w:t>. Управление предприятием - это политика, определяемая теми, кто принимает решения. Коллективное управление и система участия трудового коллектива в управлении производством кое-что видоизменили. Но принцип остался прежним. На предприятии те, кто не может добиться признания своей позиции, имеют гораздо меньше возможностей для того, чтобы придать вес своей оппозиции.</w:t>
      </w:r>
    </w:p>
    <w:p w:rsidR="00FD3E02" w:rsidRPr="008C798C" w:rsidRDefault="00FD3E02" w:rsidP="008C798C">
      <w:pPr>
        <w:pStyle w:val="NormalWeb"/>
        <w:spacing w:before="0" w:beforeAutospacing="0" w:after="0" w:afterAutospacing="0"/>
        <w:ind w:firstLine="709"/>
        <w:contextualSpacing/>
      </w:pPr>
      <w:r w:rsidRPr="008C798C">
        <w:t>Тем не менее, существует масса возможностей - затормозить развитие, ставить палки в колеса. Конфликт - висит в воздухе. Чаще всего расплачивается за это производство.</w:t>
      </w:r>
    </w:p>
    <w:p w:rsidR="00FD3E02" w:rsidRPr="008C798C" w:rsidRDefault="00FD3E02" w:rsidP="008C798C">
      <w:pPr>
        <w:pStyle w:val="NormalWeb"/>
        <w:spacing w:before="0" w:beforeAutospacing="0" w:after="0" w:afterAutospacing="0"/>
        <w:ind w:firstLine="709"/>
        <w:contextualSpacing/>
      </w:pPr>
      <w:r w:rsidRPr="008C798C">
        <w:rPr>
          <w:b/>
          <w:bCs/>
          <w:i/>
          <w:iCs/>
        </w:rPr>
        <w:t>ВНУТРИЛИЧНОСТНЫЙ КОНФЛИКТ</w:t>
      </w:r>
      <w:r w:rsidRPr="008C798C">
        <w:t>. Он может принимать различные формы. Одна из самых распространенных форм -</w:t>
      </w:r>
      <w:r w:rsidRPr="008C798C">
        <w:rPr>
          <w:i/>
          <w:iCs/>
        </w:rPr>
        <w:t xml:space="preserve"> </w:t>
      </w:r>
      <w:r w:rsidRPr="008C798C">
        <w:rPr>
          <w:b/>
          <w:bCs/>
          <w:i/>
          <w:iCs/>
        </w:rPr>
        <w:t>ролевой</w:t>
      </w:r>
      <w:r w:rsidRPr="008C798C">
        <w:t xml:space="preserve"> конфликт, когда к одному человеку предъявляются противоречивые требования по поводу того, каким должен быть результат его работы.</w:t>
      </w:r>
    </w:p>
    <w:p w:rsidR="00FD3E02" w:rsidRPr="008C798C" w:rsidRDefault="00FD3E02" w:rsidP="008C798C">
      <w:pPr>
        <w:pStyle w:val="NormalWeb"/>
        <w:spacing w:before="0" w:beforeAutospacing="0" w:after="0" w:afterAutospacing="0"/>
        <w:ind w:firstLine="709"/>
        <w:contextualSpacing/>
      </w:pPr>
      <w:r w:rsidRPr="008C798C">
        <w:t>Внутриличностный конфликт может возникнуть в результате того, что производственные требования не согласуются с личными потребностями или ценностями. Внутриличностный конфликт может также являться ответом на рабочую перегрузку или недогрузку. Такой внутриличностный конфликт связан с низкой степенью удовлетворенности работой, малой уверенности в себе и организации, а также со стрессом.</w:t>
      </w:r>
    </w:p>
    <w:p w:rsidR="00FD3E02" w:rsidRPr="008C798C" w:rsidRDefault="00FD3E02" w:rsidP="008C798C">
      <w:pPr>
        <w:pStyle w:val="NormalWeb"/>
        <w:spacing w:before="0" w:beforeAutospacing="0" w:after="0" w:afterAutospacing="0"/>
        <w:ind w:firstLine="709"/>
        <w:contextualSpacing/>
      </w:pPr>
      <w:r w:rsidRPr="008C798C">
        <w:rPr>
          <w:b/>
          <w:bCs/>
          <w:i/>
          <w:iCs/>
        </w:rPr>
        <w:t>МЕЖЛИЧНОСТНЫЙ КОНФЛИКТ</w:t>
      </w:r>
      <w:r w:rsidRPr="008C798C">
        <w:t>. Этот тип конфликта, возможно, самый распространенный. В организациях он проявляется по-разному. Чаще всего это борьба руководителей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начальство выделить эти ресурсы именно ему, а не другому руководителю.</w:t>
      </w:r>
    </w:p>
    <w:p w:rsidR="00FD3E02" w:rsidRPr="008C798C" w:rsidRDefault="00FD3E02" w:rsidP="008C798C">
      <w:pPr>
        <w:pStyle w:val="NormalWeb"/>
        <w:spacing w:before="0" w:beforeAutospacing="0" w:after="0" w:afterAutospacing="0"/>
        <w:ind w:firstLine="709"/>
        <w:contextualSpacing/>
      </w:pPr>
      <w:r w:rsidRPr="008C798C">
        <w:t>Межличностный конфликт может также проявляться и как столкновение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отличаются в корне.</w:t>
      </w:r>
    </w:p>
    <w:p w:rsidR="00FD3E02" w:rsidRPr="008C798C" w:rsidRDefault="00FD3E02" w:rsidP="008C798C">
      <w:pPr>
        <w:pStyle w:val="NormalWeb"/>
        <w:spacing w:before="0" w:beforeAutospacing="0" w:after="0" w:afterAutospacing="0"/>
        <w:ind w:firstLine="709"/>
        <w:contextualSpacing/>
      </w:pPr>
      <w:r w:rsidRPr="008C798C">
        <w:rPr>
          <w:b/>
          <w:bCs/>
          <w:i/>
          <w:iCs/>
        </w:rPr>
        <w:t>КОНФЛИКТ МЕЖДУ ЛИЧНОСТЬЮ И ГРУППОЙ</w:t>
      </w:r>
      <w:r w:rsidRPr="008C798C">
        <w:t>. Производственные группы устанавливают нормы поведения и выработки. Каждый должен их соблюдать, чтобы быть принятым неформальной группой и, тем самым, удовлетворить свои социальные потребности. Однако если ожидания группы находятся в противоречии с ожиданиями отдельной личности, может возникнуть конфликт.</w:t>
      </w:r>
    </w:p>
    <w:p w:rsidR="00FD3E02" w:rsidRPr="008C798C" w:rsidRDefault="00FD3E02" w:rsidP="008C798C">
      <w:pPr>
        <w:pStyle w:val="NormalWeb"/>
        <w:spacing w:before="0" w:beforeAutospacing="0" w:after="0" w:afterAutospacing="0"/>
        <w:ind w:firstLine="709"/>
        <w:contextualSpacing/>
      </w:pPr>
      <w:r w:rsidRPr="008C798C">
        <w:t>Между отдельной личностью и группой может возникнуть конфликт, если эта личность займет позицию, отличающуюся от позиции группы.</w:t>
      </w:r>
    </w:p>
    <w:p w:rsidR="00FD3E02" w:rsidRPr="008C798C" w:rsidRDefault="00FD3E02" w:rsidP="008C798C">
      <w:pPr>
        <w:pStyle w:val="NormalWeb"/>
        <w:spacing w:before="0" w:beforeAutospacing="0" w:after="0" w:afterAutospacing="0"/>
        <w:ind w:firstLine="709"/>
        <w:contextualSpacing/>
      </w:pPr>
      <w:r w:rsidRPr="008C798C">
        <w:rPr>
          <w:b/>
          <w:bCs/>
          <w:i/>
          <w:iCs/>
        </w:rPr>
        <w:t>МЕЖГРУППОВОЙ КОНФЛИКТ</w:t>
      </w:r>
      <w:r w:rsidRPr="008C798C">
        <w:t xml:space="preserve">.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Неформальные организации,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труда. </w:t>
      </w:r>
    </w:p>
    <w:p w:rsidR="00FD3E02" w:rsidRPr="008C798C" w:rsidRDefault="00FD3E02" w:rsidP="008C798C">
      <w:pPr>
        <w:pStyle w:val="Heading3"/>
        <w:spacing w:before="0" w:line="240" w:lineRule="auto"/>
        <w:ind w:firstLine="709"/>
        <w:contextualSpacing/>
        <w:jc w:val="center"/>
        <w:rPr>
          <w:rFonts w:ascii="Times New Roman" w:hAnsi="Times New Roman"/>
          <w:color w:val="auto"/>
          <w:sz w:val="24"/>
          <w:szCs w:val="24"/>
        </w:rPr>
      </w:pPr>
      <w:r w:rsidRPr="008C798C">
        <w:rPr>
          <w:rFonts w:ascii="Times New Roman" w:hAnsi="Times New Roman"/>
          <w:color w:val="auto"/>
          <w:sz w:val="24"/>
          <w:szCs w:val="24"/>
        </w:rPr>
        <w:t>Причины конфликтов</w:t>
      </w:r>
    </w:p>
    <w:p w:rsidR="00FD3E02" w:rsidRPr="008C798C" w:rsidRDefault="00FD3E02" w:rsidP="008C798C">
      <w:pPr>
        <w:pStyle w:val="NormalWeb"/>
        <w:spacing w:before="0" w:beforeAutospacing="0" w:after="0" w:afterAutospacing="0"/>
        <w:ind w:firstLine="709"/>
        <w:contextualSpacing/>
      </w:pPr>
      <w:r w:rsidRPr="008C798C">
        <w:t>У всех конфликтов есть несколько причин. Основными причинами конфликта являются ограниченность ресурсов, которые нужно делить, взаимозависимость заданий, различия в целях, различия в представлениях и ценностях, различия в манере поведения, в уровне образования, а также плохие коммуникации.</w:t>
      </w:r>
    </w:p>
    <w:p w:rsidR="00FD3E02" w:rsidRPr="008C798C" w:rsidRDefault="00FD3E02" w:rsidP="008C798C">
      <w:pPr>
        <w:pStyle w:val="NormalWeb"/>
        <w:spacing w:before="0" w:beforeAutospacing="0" w:after="0" w:afterAutospacing="0"/>
        <w:ind w:firstLine="709"/>
        <w:contextualSpacing/>
      </w:pPr>
      <w:r w:rsidRPr="008C798C">
        <w:rPr>
          <w:b/>
          <w:bCs/>
          <w:i/>
          <w:iCs/>
        </w:rPr>
        <w:t>РАСПРЕДЕЛЕНИЕ РЕСУРСОВ</w:t>
      </w:r>
      <w:r w:rsidRPr="008C798C">
        <w:t>. Даже в самых крупных организациях ресурсы всегда ограничены.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Выделить большую долю ресурсов какому-то одному руководителю, подчиненному или группе означает, что другие получат меньшую долю от общего количества - люди всегда хотят получать не меньше, а больше. Таким образом, необходимость делить ресурсы почти неизбежно ведет к различным видам конфликта.</w:t>
      </w:r>
    </w:p>
    <w:p w:rsidR="00FD3E02" w:rsidRPr="008C798C" w:rsidRDefault="00FD3E02" w:rsidP="008C798C">
      <w:pPr>
        <w:pStyle w:val="NormalWeb"/>
        <w:spacing w:before="0" w:beforeAutospacing="0" w:after="0" w:afterAutospacing="0"/>
        <w:ind w:firstLine="709"/>
        <w:contextualSpacing/>
      </w:pPr>
      <w:r w:rsidRPr="008C798C">
        <w:rPr>
          <w:b/>
          <w:bCs/>
          <w:i/>
          <w:iCs/>
        </w:rPr>
        <w:t>ВЗАИМОЗАВИСИМОСТЬ ЗАДАЧ</w:t>
      </w:r>
      <w:r w:rsidRPr="008C798C">
        <w:t>. Возможность конфликта существует везде, где один человек или группа зависят в выполнении задачи от другого человека или группы.</w:t>
      </w:r>
    </w:p>
    <w:p w:rsidR="00FD3E02" w:rsidRPr="008C798C" w:rsidRDefault="00FD3E02" w:rsidP="008C798C">
      <w:pPr>
        <w:pStyle w:val="NormalWeb"/>
        <w:spacing w:before="0" w:beforeAutospacing="0" w:after="0" w:afterAutospacing="0"/>
        <w:ind w:firstLine="709"/>
        <w:contextualSpacing/>
      </w:pPr>
      <w:r w:rsidRPr="008C798C">
        <w:t>Некоторые типы организационных структур и отношений как бы способствуют конфликту, возникающему из взаимозависимости задач. Причиной конфликта между линейным и штабным персоналом будет взаимозависимость производственных отношений. С одной стороны, линейный персонал зависит от штабного, потому что нуждается в помощи специалистов. С другой стороны, штабной персонал зависит от линейного, так как нуждается в его поддержке в тот момент, когда выясняет неполадки в производственном процессе или когда выступает в роли консультанта. Более того, штабной персонал при внедрении своих рекомендаций обычно зависит от линейного.</w:t>
      </w:r>
    </w:p>
    <w:p w:rsidR="00FD3E02" w:rsidRPr="008C798C" w:rsidRDefault="00FD3E02" w:rsidP="008C798C">
      <w:pPr>
        <w:pStyle w:val="NormalWeb"/>
        <w:spacing w:before="0" w:beforeAutospacing="0" w:after="0" w:afterAutospacing="0"/>
        <w:ind w:firstLine="709"/>
        <w:contextualSpacing/>
      </w:pPr>
      <w:r w:rsidRPr="008C798C">
        <w:rPr>
          <w:b/>
          <w:bCs/>
          <w:i/>
          <w:iCs/>
        </w:rPr>
        <w:t>РАЗЛИЧИЯ В ЦЕЛЯХ</w:t>
      </w:r>
      <w:r w:rsidRPr="008C798C">
        <w:t>.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w:t>
      </w:r>
    </w:p>
    <w:p w:rsidR="00FD3E02" w:rsidRPr="008C798C" w:rsidRDefault="00FD3E02" w:rsidP="008C798C">
      <w:pPr>
        <w:pStyle w:val="NormalWeb"/>
        <w:spacing w:before="0" w:beforeAutospacing="0" w:after="0" w:afterAutospacing="0"/>
        <w:ind w:firstLine="709"/>
        <w:contextualSpacing/>
      </w:pPr>
      <w:r w:rsidRPr="008C798C">
        <w:rPr>
          <w:b/>
          <w:bCs/>
          <w:i/>
          <w:iCs/>
        </w:rPr>
        <w:t>РАЗЛИЧИЯ В ПРЕДСТАВЛЕНИЯХ И ЦЕННОСТЯХ</w:t>
      </w:r>
      <w:r w:rsidRPr="008C798C">
        <w:t>. Представление о какой-то ситуации зависит от желания достигнуть определенной цели. Вместо того чтобы объективно оценивать ситуацию, люди могут рассматривать только те взгляды, альтернативы и аспекты ситуации, которые, по их мнению, благоприятны для их группы и личных потребностей. Различия в ценностях - весьма распространенная причина конфликта.</w:t>
      </w:r>
    </w:p>
    <w:p w:rsidR="00FD3E02" w:rsidRPr="008C798C" w:rsidRDefault="00FD3E02" w:rsidP="008C798C">
      <w:pPr>
        <w:pStyle w:val="NormalWeb"/>
        <w:spacing w:before="0" w:beforeAutospacing="0" w:after="0" w:afterAutospacing="0"/>
        <w:ind w:firstLine="709"/>
        <w:contextualSpacing/>
      </w:pPr>
      <w:r w:rsidRPr="008C798C">
        <w:rPr>
          <w:b/>
          <w:bCs/>
          <w:i/>
          <w:iCs/>
        </w:rPr>
        <w:t>РАЗЛИЧИЯ В МАНЕРЕ ПОВЕДЕНИЯ И ЖИЗНЕННОМ ОПЫТЕ</w:t>
      </w:r>
      <w:r w:rsidRPr="008C798C">
        <w:t xml:space="preserve">. Эти различия также могут увеличить возможность возникновения конфликта. Встречаются люди, которые постоянно проявляют агрессивность и враждебность и которые готовые оспаривать каждое слово. </w:t>
      </w:r>
    </w:p>
    <w:p w:rsidR="00FD3E02" w:rsidRPr="008C798C" w:rsidRDefault="00FD3E02" w:rsidP="008C798C">
      <w:pPr>
        <w:pStyle w:val="NormalWeb"/>
        <w:spacing w:before="0" w:beforeAutospacing="0" w:after="0" w:afterAutospacing="0"/>
        <w:ind w:firstLine="709"/>
        <w:contextualSpacing/>
      </w:pPr>
      <w:r w:rsidRPr="008C798C">
        <w:rPr>
          <w:b/>
          <w:bCs/>
          <w:i/>
          <w:iCs/>
        </w:rPr>
        <w:t>НЕУДОВЛЕТВОРИТЕЛЬНЫЕ КОММУНИКАЦИИ</w:t>
      </w:r>
      <w:r w:rsidRPr="008C798C">
        <w:t>.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Другие распространенные проблемы передачи информации, вызывающие конфликт, - неоднозначные критерии качества, неспособность точно определить должностные обязанности и функции всех сотрудников и подразделений, а также предъявление взаимоисключающих требований к работе. Эти проблемы могут возникнуть или усугубляться из-за неспособности руководителя разработать, довести до сведения подчиненных точное описание должностных обязанностей.</w:t>
      </w:r>
    </w:p>
    <w:p w:rsidR="00FD3E02" w:rsidRPr="008C798C" w:rsidRDefault="00FD3E02" w:rsidP="008C798C">
      <w:pPr>
        <w:pStyle w:val="Heading3"/>
        <w:spacing w:before="0" w:line="240" w:lineRule="auto"/>
        <w:ind w:firstLine="709"/>
        <w:contextualSpacing/>
        <w:rPr>
          <w:rFonts w:ascii="Times New Roman" w:hAnsi="Times New Roman"/>
          <w:b w:val="0"/>
          <w:color w:val="auto"/>
          <w:sz w:val="24"/>
          <w:szCs w:val="24"/>
        </w:rPr>
      </w:pPr>
      <w:r w:rsidRPr="008C798C">
        <w:rPr>
          <w:rFonts w:ascii="Times New Roman" w:hAnsi="Times New Roman"/>
          <w:b w:val="0"/>
          <w:color w:val="auto"/>
          <w:sz w:val="24"/>
          <w:szCs w:val="24"/>
        </w:rPr>
        <w:t>Управление конфликтами. Их последствия</w:t>
      </w:r>
    </w:p>
    <w:p w:rsidR="00FD3E02" w:rsidRPr="008C798C" w:rsidRDefault="00FD3E02" w:rsidP="008C798C">
      <w:pPr>
        <w:pStyle w:val="Heading3"/>
        <w:spacing w:before="0" w:line="240" w:lineRule="auto"/>
        <w:ind w:firstLine="709"/>
        <w:contextualSpacing/>
        <w:rPr>
          <w:rFonts w:ascii="Times New Roman" w:hAnsi="Times New Roman"/>
          <w:b w:val="0"/>
          <w:color w:val="auto"/>
          <w:sz w:val="24"/>
          <w:szCs w:val="24"/>
        </w:rPr>
      </w:pPr>
      <w:r w:rsidRPr="008C798C">
        <w:rPr>
          <w:rFonts w:ascii="Times New Roman" w:hAnsi="Times New Roman"/>
          <w:b w:val="0"/>
          <w:color w:val="auto"/>
          <w:sz w:val="24"/>
          <w:szCs w:val="24"/>
        </w:rPr>
        <w:t>Обнаружено, что люди не всегда реагируют на конфликтные ситуации, которые влекут за собой малые потери или которые они считают малоопасными. Стороны могут не захотеть реагировать так, чтобы и дальше усугублять ситуацию. Люди понимают, что потенциальные выгоды участия в конфликте не стоят затрат.</w:t>
      </w:r>
    </w:p>
    <w:p w:rsidR="00FD3E02" w:rsidRPr="008C798C" w:rsidRDefault="00FD3E02" w:rsidP="008C798C">
      <w:pPr>
        <w:pStyle w:val="NormalWeb"/>
        <w:spacing w:before="0" w:beforeAutospacing="0" w:after="0" w:afterAutospacing="0"/>
        <w:ind w:firstLine="709"/>
        <w:contextualSpacing/>
      </w:pPr>
      <w:r w:rsidRPr="008C798C">
        <w:t>Однако во многих ситуациях человек будет реагировать так, чтобы не дать другому добиться желаемой цели. Настоящий конфликт часто проявляется при попытке убедить другую сторону или нейтрального посредника, почему он не прав, а моя точка зрения правильная. Человек может попытаться убедить других принять его точку зрения или заблокировать чужую с помощью первичных средств влияния, таких как принуждение, вознаграждение, традиция, экспертные оценки, харизма, убеждения или участие.</w:t>
      </w:r>
    </w:p>
    <w:p w:rsidR="00FD3E02" w:rsidRPr="008C798C" w:rsidRDefault="00FD3E02" w:rsidP="008C798C">
      <w:pPr>
        <w:pStyle w:val="NormalWeb"/>
        <w:spacing w:before="0" w:beforeAutospacing="0" w:after="0" w:afterAutospacing="0"/>
        <w:ind w:firstLine="709"/>
        <w:contextualSpacing/>
      </w:pPr>
      <w:r w:rsidRPr="008C798C">
        <w:t>Следующая стадия конфликта как процесса - это управление им. В зависимости от того, насколько эффективным будет управление конфликтом, его последствия станут функциональными или дисфункциональными, что, в свою очередь, повлияет на возможность будущих конфликтов: устранит причины конфликтов или создаст их.</w:t>
      </w:r>
    </w:p>
    <w:p w:rsidR="00FD3E02" w:rsidRPr="008C798C" w:rsidRDefault="00FD3E02" w:rsidP="008C798C">
      <w:pPr>
        <w:pStyle w:val="NormalWeb"/>
        <w:spacing w:before="0" w:beforeAutospacing="0" w:after="0" w:afterAutospacing="0"/>
        <w:ind w:firstLine="709"/>
        <w:contextualSpacing/>
      </w:pPr>
      <w:r w:rsidRPr="008C798C">
        <w:rPr>
          <w:b/>
          <w:bCs/>
          <w:i/>
          <w:iCs/>
        </w:rPr>
        <w:t>ФУНКЦИОНАЛЬНЫЕ ПОСЛЕДСТВИЯ КОНФЛИКТА</w:t>
      </w:r>
      <w:r w:rsidRPr="008C798C">
        <w:t>. Имеется семь функциональных последствий конфликта. Одно из них заключается в том, что проблема может быть решена таким путем, который приемлем для всех сторон, и в результате люди больше будут чувствовать свою причастность к решению этой проблемы. Это, в свою очередь, сводит к минимуму или совсем устраняет трудности в осуществлении решений - враждебность, несправедливость и вынужденность поступать против воли.</w:t>
      </w:r>
    </w:p>
    <w:p w:rsidR="00FD3E02" w:rsidRPr="008C798C" w:rsidRDefault="00FD3E02" w:rsidP="008C798C">
      <w:pPr>
        <w:pStyle w:val="NormalWeb"/>
        <w:spacing w:before="0" w:beforeAutospacing="0" w:after="0" w:afterAutospacing="0"/>
        <w:ind w:firstLine="709"/>
        <w:contextualSpacing/>
      </w:pPr>
      <w:r w:rsidRPr="008C798C">
        <w:t>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конфликтом.</w:t>
      </w:r>
    </w:p>
    <w:p w:rsidR="00FD3E02" w:rsidRPr="008C798C" w:rsidRDefault="00FD3E02" w:rsidP="008C798C">
      <w:pPr>
        <w:pStyle w:val="NormalWeb"/>
        <w:spacing w:before="0" w:beforeAutospacing="0" w:after="0" w:afterAutospacing="0"/>
        <w:ind w:firstLine="709"/>
        <w:contextualSpacing/>
      </w:pPr>
      <w:r w:rsidRPr="008C798C">
        <w:t>Конфликт может также уменьшить возможности группового мышления и синдрома покорности, когда подчиненные не высказывают идей, которые, как они считают, противоречат идеям их руководителей. Это может улучшить качество процесса принятия решений, так как дополнительные идеи и «диагноз» ситуации ведут к лучшему ее пониманию; симптомы отделяются от причин и разрабатываются добавочные альтернативы и критерии их оценки. Через конфликт члены группы могут проработать возможные проблемы в исполнении еще до того, как решение начнет выполняться.</w:t>
      </w:r>
    </w:p>
    <w:p w:rsidR="00FD3E02" w:rsidRPr="008C798C" w:rsidRDefault="00FD3E02" w:rsidP="008C798C">
      <w:pPr>
        <w:pStyle w:val="NormalWeb"/>
        <w:spacing w:before="0" w:beforeAutospacing="0" w:after="0" w:afterAutospacing="0"/>
        <w:ind w:firstLine="709"/>
        <w:contextualSpacing/>
      </w:pPr>
      <w:r w:rsidRPr="008C798C">
        <w:rPr>
          <w:b/>
          <w:bCs/>
          <w:i/>
          <w:iCs/>
        </w:rPr>
        <w:t>ДИСФУНКЦИОНАЛЬНЫЕ ПОСЛЕДСТВИЯ КОНФЛИКТА</w:t>
      </w:r>
      <w:r w:rsidRPr="008C798C">
        <w:t>. Если не найти эффективного способа управления конфликтом, могут образоваться следующие дисфункциональные последствия, т.е. условия, которые мешают достижению целей.</w:t>
      </w:r>
    </w:p>
    <w:p w:rsidR="00FD3E02" w:rsidRPr="008C798C" w:rsidRDefault="00FD3E02" w:rsidP="008C798C">
      <w:pPr>
        <w:pStyle w:val="NormalWeb"/>
        <w:spacing w:before="0" w:beforeAutospacing="0" w:after="0" w:afterAutospacing="0"/>
        <w:ind w:firstLine="709"/>
        <w:contextualSpacing/>
      </w:pPr>
      <w:r w:rsidRPr="008C798C">
        <w:t>1. Неудовлетворенность, плохое состояние духа, рост текучести кадров и снижение производительности.</w:t>
      </w:r>
    </w:p>
    <w:p w:rsidR="00FD3E02" w:rsidRPr="008C798C" w:rsidRDefault="00FD3E02" w:rsidP="008C798C">
      <w:pPr>
        <w:pStyle w:val="NormalWeb"/>
        <w:spacing w:before="0" w:beforeAutospacing="0" w:after="0" w:afterAutospacing="0"/>
        <w:ind w:firstLine="709"/>
        <w:contextualSpacing/>
      </w:pPr>
      <w:r w:rsidRPr="008C798C">
        <w:t>2. Меньшая степень сотрудничества в будущем.</w:t>
      </w:r>
    </w:p>
    <w:p w:rsidR="00FD3E02" w:rsidRPr="008C798C" w:rsidRDefault="00FD3E02" w:rsidP="008C798C">
      <w:pPr>
        <w:pStyle w:val="NormalWeb"/>
        <w:spacing w:before="0" w:beforeAutospacing="0" w:after="0" w:afterAutospacing="0"/>
        <w:ind w:firstLine="709"/>
        <w:contextualSpacing/>
      </w:pPr>
      <w:r w:rsidRPr="008C798C">
        <w:t>3. Сильная преданность своей группе и больше непродуктивной конкуренции с другими группами организации.</w:t>
      </w:r>
    </w:p>
    <w:p w:rsidR="00FD3E02" w:rsidRPr="008C798C" w:rsidRDefault="00FD3E02" w:rsidP="008C798C">
      <w:pPr>
        <w:pStyle w:val="NormalWeb"/>
        <w:spacing w:before="0" w:beforeAutospacing="0" w:after="0" w:afterAutospacing="0"/>
        <w:ind w:firstLine="709"/>
        <w:contextualSpacing/>
      </w:pPr>
      <w:r w:rsidRPr="008C798C">
        <w:t>4. Представление о другой стороне, как о «враге»; представление о своих целях как о положительных, а о целях другой стороны как об отрицательных.</w:t>
      </w:r>
    </w:p>
    <w:p w:rsidR="00FD3E02" w:rsidRPr="008C798C" w:rsidRDefault="00FD3E02" w:rsidP="008C798C">
      <w:pPr>
        <w:pStyle w:val="NormalWeb"/>
        <w:spacing w:before="0" w:beforeAutospacing="0" w:after="0" w:afterAutospacing="0"/>
        <w:ind w:firstLine="709"/>
        <w:contextualSpacing/>
      </w:pPr>
      <w:r w:rsidRPr="008C798C">
        <w:t>5. Сворачивание взаимодействия и общения между конфликтующими сторонами.</w:t>
      </w:r>
    </w:p>
    <w:p w:rsidR="00FD3E02" w:rsidRPr="008C798C" w:rsidRDefault="00FD3E02" w:rsidP="008C798C">
      <w:pPr>
        <w:pStyle w:val="NormalWeb"/>
        <w:spacing w:before="0" w:beforeAutospacing="0" w:after="0" w:afterAutospacing="0"/>
        <w:ind w:firstLine="709"/>
        <w:contextualSpacing/>
      </w:pPr>
      <w:r w:rsidRPr="008C798C">
        <w:t>6. Увеличение враждебности между конфликтующими сторонами по мере уменьшения взаимодействия и общения.</w:t>
      </w:r>
    </w:p>
    <w:p w:rsidR="00FD3E02" w:rsidRPr="008C798C" w:rsidRDefault="00FD3E02" w:rsidP="008C798C">
      <w:pPr>
        <w:pStyle w:val="NormalWeb"/>
        <w:spacing w:before="0" w:beforeAutospacing="0" w:after="0" w:afterAutospacing="0"/>
        <w:ind w:firstLine="709"/>
        <w:contextualSpacing/>
      </w:pPr>
      <w:r w:rsidRPr="008C798C">
        <w:t>7. Смещение акцента: придание большого значения «победе» в конфликте, чем решению реальной проблемы.</w:t>
      </w:r>
    </w:p>
    <w:p w:rsidR="00FD3E02" w:rsidRPr="008C798C" w:rsidRDefault="00FD3E02" w:rsidP="008C798C">
      <w:pPr>
        <w:pStyle w:val="NormalWeb"/>
        <w:spacing w:before="0" w:beforeAutospacing="0" w:after="0" w:afterAutospacing="0"/>
        <w:ind w:firstLine="709"/>
        <w:contextualSpacing/>
      </w:pPr>
      <w:r w:rsidRPr="008C798C">
        <w:t>В завершение, можно привести перечень ошибок с тяжелыми последствиями.</w:t>
      </w:r>
    </w:p>
    <w:p w:rsidR="00FD3E02" w:rsidRPr="008C798C" w:rsidRDefault="00FD3E02" w:rsidP="008C798C">
      <w:pPr>
        <w:pStyle w:val="NormalWeb"/>
        <w:spacing w:before="0" w:beforeAutospacing="0" w:after="0" w:afterAutospacing="0"/>
        <w:ind w:firstLine="709"/>
        <w:contextualSpacing/>
      </w:pPr>
      <w:r w:rsidRPr="008C798C">
        <w:rPr>
          <w:b/>
          <w:bCs/>
          <w:i/>
          <w:iCs/>
        </w:rPr>
        <w:t>Тяжелые ошибки в обсуждении конфликта:</w:t>
      </w:r>
    </w:p>
    <w:p w:rsidR="00FD3E02" w:rsidRPr="008C798C" w:rsidRDefault="00FD3E02" w:rsidP="008C798C">
      <w:pPr>
        <w:pStyle w:val="NormalWeb"/>
        <w:spacing w:before="0" w:beforeAutospacing="0" w:after="0" w:afterAutospacing="0"/>
        <w:ind w:firstLine="709"/>
        <w:contextualSpacing/>
      </w:pPr>
      <w:r w:rsidRPr="008C798C">
        <w:t>- партнер выдвигает в качестве ошибки другого собственный промах;</w:t>
      </w:r>
    </w:p>
    <w:p w:rsidR="00FD3E02" w:rsidRPr="008C798C" w:rsidRDefault="00FD3E02" w:rsidP="008C798C">
      <w:pPr>
        <w:pStyle w:val="NormalWeb"/>
        <w:spacing w:before="0" w:beforeAutospacing="0" w:after="0" w:afterAutospacing="0"/>
        <w:ind w:firstLine="709"/>
        <w:contextualSpacing/>
      </w:pPr>
      <w:r w:rsidRPr="008C798C">
        <w:t>- партнер не выражает полностью свои потребности;</w:t>
      </w:r>
    </w:p>
    <w:p w:rsidR="00FD3E02" w:rsidRPr="008C798C" w:rsidRDefault="00FD3E02" w:rsidP="008C798C">
      <w:pPr>
        <w:pStyle w:val="NormalWeb"/>
        <w:spacing w:before="0" w:beforeAutospacing="0" w:after="0" w:afterAutospacing="0"/>
        <w:ind w:firstLine="709"/>
        <w:contextualSpacing/>
      </w:pPr>
      <w:r w:rsidRPr="008C798C">
        <w:t>- партнер принимает «боевую стойку»;</w:t>
      </w:r>
    </w:p>
    <w:p w:rsidR="00FD3E02" w:rsidRPr="008C798C" w:rsidRDefault="00FD3E02" w:rsidP="008C798C">
      <w:pPr>
        <w:pStyle w:val="NormalWeb"/>
        <w:spacing w:before="0" w:beforeAutospacing="0" w:after="0" w:afterAutospacing="0"/>
        <w:ind w:firstLine="709"/>
        <w:contextualSpacing/>
      </w:pPr>
      <w:r w:rsidRPr="008C798C">
        <w:t>- партнер уходит в оборону;</w:t>
      </w:r>
    </w:p>
    <w:p w:rsidR="00FD3E02" w:rsidRPr="008C798C" w:rsidRDefault="00FD3E02" w:rsidP="008C798C">
      <w:pPr>
        <w:pStyle w:val="NormalWeb"/>
        <w:spacing w:before="0" w:beforeAutospacing="0" w:after="0" w:afterAutospacing="0"/>
        <w:ind w:firstLine="709"/>
        <w:contextualSpacing/>
      </w:pPr>
      <w:r w:rsidRPr="008C798C">
        <w:t>- поведение партнера диктуется исключительно тактическими соображениями;</w:t>
      </w:r>
    </w:p>
    <w:p w:rsidR="00FD3E02" w:rsidRPr="008C798C" w:rsidRDefault="00FD3E02" w:rsidP="008C798C">
      <w:pPr>
        <w:pStyle w:val="NormalWeb"/>
        <w:spacing w:before="0" w:beforeAutospacing="0" w:after="0" w:afterAutospacing="0"/>
        <w:ind w:firstLine="709"/>
        <w:contextualSpacing/>
      </w:pPr>
      <w:r w:rsidRPr="008C798C">
        <w:t>- партнер укрывается за «производственной необходимостью»;</w:t>
      </w:r>
    </w:p>
    <w:p w:rsidR="00FD3E02" w:rsidRPr="008C798C" w:rsidRDefault="00FD3E02" w:rsidP="008C798C">
      <w:pPr>
        <w:pStyle w:val="NormalWeb"/>
        <w:spacing w:before="0" w:beforeAutospacing="0" w:after="0" w:afterAutospacing="0"/>
        <w:ind w:firstLine="709"/>
        <w:contextualSpacing/>
      </w:pPr>
      <w:r w:rsidRPr="008C798C">
        <w:t>- партнер настаивает на признании своей власти;</w:t>
      </w:r>
    </w:p>
    <w:p w:rsidR="00FD3E02" w:rsidRPr="008C798C" w:rsidRDefault="00FD3E02" w:rsidP="008C798C">
      <w:pPr>
        <w:pStyle w:val="NormalWeb"/>
        <w:spacing w:before="0" w:beforeAutospacing="0" w:after="0" w:afterAutospacing="0"/>
        <w:ind w:firstLine="709"/>
        <w:contextualSpacing/>
      </w:pPr>
      <w:r w:rsidRPr="008C798C">
        <w:t>- в ход идет знание самых уязвимых мест партнера;</w:t>
      </w:r>
    </w:p>
    <w:p w:rsidR="00FD3E02" w:rsidRPr="008C798C" w:rsidRDefault="00FD3E02" w:rsidP="008C798C">
      <w:pPr>
        <w:pStyle w:val="NormalWeb"/>
        <w:spacing w:before="0" w:beforeAutospacing="0" w:after="0" w:afterAutospacing="0"/>
        <w:ind w:firstLine="709"/>
        <w:contextualSpacing/>
      </w:pPr>
      <w:r w:rsidRPr="008C798C">
        <w:t>- припоминаются старые обиды;</w:t>
      </w:r>
    </w:p>
    <w:p w:rsidR="00FD3E02" w:rsidRPr="008C798C" w:rsidRDefault="00FD3E02" w:rsidP="008C798C">
      <w:pPr>
        <w:pStyle w:val="NormalWeb"/>
        <w:spacing w:before="0" w:beforeAutospacing="0" w:after="0" w:afterAutospacing="0"/>
        <w:ind w:firstLine="709"/>
        <w:contextualSpacing/>
      </w:pPr>
      <w:r w:rsidRPr="008C798C">
        <w:t>- в конце концов, выявляются победитель и побежденный.</w:t>
      </w:r>
    </w:p>
    <w:p w:rsidR="00FD3E02" w:rsidRPr="008C798C" w:rsidRDefault="00FD3E02" w:rsidP="008C798C">
      <w:pPr>
        <w:pStyle w:val="NormalWeb"/>
        <w:spacing w:before="0" w:beforeAutospacing="0" w:after="0" w:afterAutospacing="0"/>
        <w:ind w:firstLine="709"/>
        <w:contextualSpacing/>
        <w:jc w:val="center"/>
      </w:pPr>
      <w:r w:rsidRPr="008C798C">
        <w:rPr>
          <w:b/>
          <w:bCs/>
        </w:rPr>
        <w:t>Структурные методы разрешения конфликта</w:t>
      </w:r>
    </w:p>
    <w:p w:rsidR="00FD3E02" w:rsidRPr="008C798C" w:rsidRDefault="00FD3E02" w:rsidP="008C798C">
      <w:pPr>
        <w:pStyle w:val="NormalWeb"/>
        <w:spacing w:before="0" w:beforeAutospacing="0" w:after="0" w:afterAutospacing="0"/>
        <w:ind w:firstLine="709"/>
        <w:contextualSpacing/>
      </w:pPr>
      <w:r w:rsidRPr="008C798C">
        <w:rPr>
          <w:b/>
          <w:bCs/>
          <w:i/>
          <w:iCs/>
        </w:rPr>
        <w:t>РАЗЪЯСНЕНИЕ ТРЕБОВАНИЙ К РАБОТЕ</w:t>
      </w:r>
      <w:r w:rsidRPr="008C798C">
        <w:t>. Одним из лучших методов управления, предотвращающий дисфункциональный конфликт - разъяснение того, какие результаты ожидаются от каждого сотрудника и подразделения. Здесь должны быть упомянуты такие параметры как уровень результатов, который должен быть достигнут, кто предоставляет и кто получает различную информацию, система полномочий и ответственности, а также четко определены политика, процедуры и правила. Причем, руководитель уясняет все эти вопросы не для себя, а с тем, чтобы его подчиненные хорошо поняли, чего ждут от них и в какой ситуации.</w:t>
      </w:r>
    </w:p>
    <w:p w:rsidR="00FD3E02" w:rsidRPr="008C798C" w:rsidRDefault="00FD3E02" w:rsidP="008C798C">
      <w:pPr>
        <w:pStyle w:val="NormalWeb"/>
        <w:spacing w:before="0" w:beforeAutospacing="0" w:after="0" w:afterAutospacing="0"/>
        <w:ind w:firstLine="709"/>
        <w:contextualSpacing/>
      </w:pPr>
      <w:r w:rsidRPr="008C798C">
        <w:rPr>
          <w:b/>
          <w:bCs/>
          <w:i/>
          <w:iCs/>
        </w:rPr>
        <w:t>КООРДИНАРНЫЕ И ИНТЕГРАЦИОННЫЕ МЕХАНИЗМЫ</w:t>
      </w:r>
      <w:r w:rsidRPr="008C798C">
        <w:t>. Еще один метод управления конфликтной ситуацией - это применение координационного механизма. Один из самых распространенных механизмов - цепь команд. Установление иерархии полномочий упорядочивает взаимодействие людей, принятие решений и информационные потоки внутри организации. Если два или более подчиненных имеют разногласия по какому-то вопросу, конфликта можно избежать, обратившись к их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подчиненный прекрасно знает, чьим решениям он должен подчиняться.</w:t>
      </w:r>
    </w:p>
    <w:p w:rsidR="00FD3E02" w:rsidRPr="008C798C" w:rsidRDefault="00FD3E02" w:rsidP="008C798C">
      <w:pPr>
        <w:pStyle w:val="NormalWeb"/>
        <w:spacing w:before="0" w:beforeAutospacing="0" w:after="0" w:afterAutospacing="0"/>
        <w:ind w:firstLine="709"/>
        <w:contextualSpacing/>
      </w:pPr>
      <w:r w:rsidRPr="008C798C">
        <w:t>В управлении конфликтной ситуацией очень полезны средства интеграции, такие как управленческая иерархия, использование служб, осуществляющих связь между функциями, межфункциональные группы, целевые группы и совещания между отделами. Организации, которые поддерживали нужный для них уровень интеграции, добивались большей эффективности, чем те, которые не сделали этого.</w:t>
      </w:r>
    </w:p>
    <w:p w:rsidR="00FD3E02" w:rsidRPr="008C798C" w:rsidRDefault="00FD3E02" w:rsidP="008C798C">
      <w:pPr>
        <w:pStyle w:val="NormalWeb"/>
        <w:spacing w:before="0" w:beforeAutospacing="0" w:after="0" w:afterAutospacing="0"/>
        <w:ind w:firstLine="709"/>
        <w:contextualSpacing/>
      </w:pPr>
      <w:r w:rsidRPr="008C798C">
        <w:rPr>
          <w:b/>
          <w:bCs/>
          <w:i/>
          <w:iCs/>
        </w:rPr>
        <w:t>ОБЩЕОРГАНИЗАЦИОННЫЕ КОМПЛЕКСНЫЕ ЦЕЛИ</w:t>
      </w:r>
      <w:r w:rsidRPr="008C798C">
        <w:t>. Установление общеорганизационных комплексных целей - еще один структурный метод управления структурной ситуацией. Эффективное осуществление этих целей требует совместного усилия двух или более сотрудников, групп или отделов. Идея, которая заложена в эти высшие цели - направит усилия всех участников на достижение общей цели.</w:t>
      </w:r>
    </w:p>
    <w:p w:rsidR="00FD3E02" w:rsidRPr="008C798C" w:rsidRDefault="00FD3E02" w:rsidP="008C798C">
      <w:pPr>
        <w:pStyle w:val="NormalWeb"/>
        <w:spacing w:before="0" w:beforeAutospacing="0" w:after="0" w:afterAutospacing="0"/>
        <w:ind w:firstLine="709"/>
        <w:contextualSpacing/>
      </w:pPr>
      <w:r w:rsidRPr="008C798C">
        <w:t>Изложение высших принципов (ценностей) организации раскрывает содержание комплексных целей. Компания старается уменьшить возможности конфликта, излагая общеорганизационные комплексные цели, чтобы добиться большей слаженности и деятельности всего персонала.</w:t>
      </w:r>
    </w:p>
    <w:p w:rsidR="00FD3E02" w:rsidRPr="008C798C" w:rsidRDefault="00FD3E02" w:rsidP="008C798C">
      <w:pPr>
        <w:pStyle w:val="NormalWeb"/>
        <w:spacing w:before="0" w:beforeAutospacing="0" w:after="0" w:afterAutospacing="0"/>
        <w:ind w:firstLine="709"/>
        <w:contextualSpacing/>
      </w:pPr>
      <w:r w:rsidRPr="008C798C">
        <w:rPr>
          <w:b/>
          <w:bCs/>
          <w:i/>
          <w:iCs/>
        </w:rPr>
        <w:t>СТРУКТУРА СИСТЕМЫ ВОЗНАГРАЖДЕНИЙ</w:t>
      </w:r>
      <w:r w:rsidRPr="008C798C">
        <w:t>. Вознаграждения можно использовать как метод управления конфликтной ситуацией, оказывая влияние на поведение людей, чтобы избежать дисфункциональных последствий. Люди, которые вносят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 Не менее важно, чтобы система вознаграждений не поощряла неконструктивное поведение отдельных лиц или групп.</w:t>
      </w:r>
    </w:p>
    <w:p w:rsidR="00FD3E02" w:rsidRPr="008C798C" w:rsidRDefault="00FD3E02" w:rsidP="008C798C">
      <w:pPr>
        <w:pStyle w:val="NormalWeb"/>
        <w:spacing w:before="0" w:beforeAutospacing="0" w:after="0" w:afterAutospacing="0"/>
        <w:ind w:firstLine="709"/>
        <w:contextualSpacing/>
      </w:pPr>
      <w:r w:rsidRPr="008C798C">
        <w:t xml:space="preserve">Систематическое скоординированное использование системы вознаграждений и поощрений тех, кто способствует осуществлению </w:t>
      </w:r>
      <w:r w:rsidRPr="008C798C">
        <w:rPr>
          <w:i/>
          <w:iCs/>
        </w:rPr>
        <w:t>общеорганизационных</w:t>
      </w:r>
      <w:r w:rsidRPr="008C798C">
        <w:t xml:space="preserve"> целей, помогает людям понять, как им следует поступать в конфликтной ситуации, чтобы это соответствовало желаниям руководства.</w:t>
      </w:r>
    </w:p>
    <w:p w:rsidR="00FD3E02" w:rsidRPr="008C798C" w:rsidRDefault="00FD3E02" w:rsidP="008C798C">
      <w:pPr>
        <w:pStyle w:val="NormalWeb"/>
        <w:spacing w:before="0" w:beforeAutospacing="0" w:after="0" w:afterAutospacing="0"/>
        <w:ind w:firstLine="709"/>
        <w:contextualSpacing/>
      </w:pPr>
      <w:r w:rsidRPr="008C798C">
        <w:rPr>
          <w:b/>
          <w:bCs/>
        </w:rPr>
        <w:t>Межличностные стили разрешения конфликтов</w:t>
      </w:r>
    </w:p>
    <w:p w:rsidR="00FD3E02" w:rsidRPr="008C798C" w:rsidRDefault="00FD3E02" w:rsidP="008C798C">
      <w:pPr>
        <w:pStyle w:val="NormalWeb"/>
        <w:spacing w:before="0" w:beforeAutospacing="0" w:after="0" w:afterAutospacing="0"/>
        <w:ind w:firstLine="709"/>
        <w:contextualSpacing/>
      </w:pPr>
      <w:r w:rsidRPr="008C798C">
        <w:rPr>
          <w:b/>
          <w:bCs/>
          <w:i/>
          <w:iCs/>
        </w:rPr>
        <w:t>УКЛОНЕНИЕ</w:t>
      </w:r>
      <w:r w:rsidRPr="008C798C">
        <w:t>. Этот стиль характеризуется подразумевает, что человек старается уйти от конфликта. Один из способов разрешения конфликта - это не попадать в ситуации, которые провоцируют возникновение противоречий, не вступать в обсуждение вопросов, чреватых разногласиями. Тогда не придется приходить в возбужденное состояние, пусть даже и занимаясь решением проблемы.</w:t>
      </w:r>
    </w:p>
    <w:p w:rsidR="00FD3E02" w:rsidRPr="008C798C" w:rsidRDefault="00FD3E02" w:rsidP="008C798C">
      <w:pPr>
        <w:pStyle w:val="NormalWeb"/>
        <w:spacing w:before="0" w:beforeAutospacing="0" w:after="0" w:afterAutospacing="0"/>
        <w:ind w:firstLine="709"/>
        <w:contextualSpacing/>
      </w:pPr>
      <w:r w:rsidRPr="008C798C">
        <w:rPr>
          <w:b/>
          <w:bCs/>
          <w:i/>
          <w:iCs/>
        </w:rPr>
        <w:t>СГЛАЖИВАНИЕ.</w:t>
      </w:r>
      <w:r w:rsidRPr="008C798C">
        <w:t xml:space="preserve"> Этот стиль характеризуется поведением, которое диктуется убеждением, что не стоит сердиться, потому что «мы все - одна счастливая команда, и не следует раскачивать лодку». «Сглаживатель» старается не выпустить наружу признаки конфликта и ожесточенности, апеллируя к потребности в солидарности.</w:t>
      </w:r>
    </w:p>
    <w:p w:rsidR="00FD3E02" w:rsidRPr="008C798C" w:rsidRDefault="00FD3E02" w:rsidP="008C798C">
      <w:pPr>
        <w:pStyle w:val="NormalWeb"/>
        <w:spacing w:before="0" w:beforeAutospacing="0" w:after="0" w:afterAutospacing="0"/>
        <w:ind w:firstLine="709"/>
        <w:contextualSpacing/>
      </w:pPr>
      <w:r w:rsidRPr="008C798C">
        <w:t>К сожалению, совсем забывают про проблему, лежащую в основе конфликта. В результате может наступить мир, гармония и тепло, но проблема останется. Больше не существует возможности для проявления эмоций, но они живут внутри и накапливаются. Становится очевидным общее беспокойство, растет вероятность того, что в конечном счете произойдет взрыв.</w:t>
      </w:r>
    </w:p>
    <w:p w:rsidR="00FD3E02" w:rsidRPr="008C798C" w:rsidRDefault="00FD3E02" w:rsidP="008C798C">
      <w:pPr>
        <w:pStyle w:val="NormalWeb"/>
        <w:spacing w:before="0" w:beforeAutospacing="0" w:after="0" w:afterAutospacing="0"/>
        <w:ind w:firstLine="709"/>
        <w:contextualSpacing/>
      </w:pPr>
      <w:r w:rsidRPr="008C798C">
        <w:rPr>
          <w:b/>
          <w:bCs/>
          <w:i/>
          <w:iCs/>
        </w:rPr>
        <w:t>ПРИНУЖДЕНИЕ</w:t>
      </w:r>
      <w:r w:rsidRPr="008C798C">
        <w:t>. В рамках этого стиля превалируют попытки заставить принять свою точку зрения любой ценой. Тот, кто пытается это сделать, не интересуется мнением других. Лицо, использующее такой стиль, обычно ведет себя агрессивно, и для влияния на других обычно использует власть путем принуждения. Конфликт можно взять под контроль, показав, что обладаешь самой сильной властью, подавляя своего противника, вырывая у него уступку по праву начальника.</w:t>
      </w:r>
    </w:p>
    <w:p w:rsidR="00FD3E02" w:rsidRPr="008C798C" w:rsidRDefault="00FD3E02" w:rsidP="008C798C">
      <w:pPr>
        <w:pStyle w:val="NormalWeb"/>
        <w:spacing w:before="0" w:beforeAutospacing="0" w:after="0" w:afterAutospacing="0"/>
        <w:ind w:firstLine="709"/>
        <w:contextualSpacing/>
      </w:pPr>
      <w:r w:rsidRPr="008C798C">
        <w:t>Этот стиль принуждения может быть эффективным в ситуациях, где руководитель имеет значительную власть над подчиненными. Недостаток этого стиля заключается в том, что он подавляет инициативу подчиненных, создает большую вероятность того, что будут учтены не все важные факторы, поскольку представлена лишь одна точка зрения. Он может вызвать возмущение, особенно у более молодого и более образованного персонала.</w:t>
      </w:r>
    </w:p>
    <w:p w:rsidR="00FD3E02" w:rsidRPr="008C798C" w:rsidRDefault="00FD3E02" w:rsidP="008C798C">
      <w:pPr>
        <w:pStyle w:val="NormalWeb"/>
        <w:spacing w:before="0" w:beforeAutospacing="0" w:after="0" w:afterAutospacing="0"/>
        <w:ind w:firstLine="709"/>
        <w:contextualSpacing/>
      </w:pPr>
      <w:r w:rsidRPr="008C798C">
        <w:rPr>
          <w:b/>
          <w:bCs/>
          <w:i/>
          <w:iCs/>
        </w:rPr>
        <w:t>КОМПРОМИСС.</w:t>
      </w:r>
      <w:r w:rsidRPr="008C798C">
        <w:t xml:space="preserve"> 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и часто дает возможность быстро разрешить конфликт к удовлетворению обеих сторон.</w:t>
      </w:r>
    </w:p>
    <w:p w:rsidR="00FD3E02" w:rsidRPr="008C798C" w:rsidRDefault="00FD3E02" w:rsidP="008C798C">
      <w:pPr>
        <w:pStyle w:val="NormalWeb"/>
        <w:spacing w:before="0" w:beforeAutospacing="0" w:after="0" w:afterAutospacing="0"/>
        <w:ind w:firstLine="709"/>
        <w:contextualSpacing/>
      </w:pPr>
      <w:r w:rsidRPr="008C798C">
        <w:t>Однако, использование компромисса на ранней стадии конфликта, возникшему по важному решению может помешать диагнозу проблемы и сократить время поиска альтернативы. Такой компромисс означает согласие только во избежание ссоры, даже если при этом происходит отказ от благоразумных действий. Такой компромисс - это удовлетворенность тем, что доступно, а не упорный поиск того, что является логичным в свете имеющихся фактов и данных.</w:t>
      </w:r>
    </w:p>
    <w:p w:rsidR="00FD3E02" w:rsidRPr="008C798C" w:rsidRDefault="00FD3E02" w:rsidP="008C798C">
      <w:pPr>
        <w:pStyle w:val="NormalWeb"/>
        <w:spacing w:before="0" w:beforeAutospacing="0" w:after="0" w:afterAutospacing="0"/>
        <w:ind w:firstLine="709"/>
        <w:contextualSpacing/>
      </w:pPr>
      <w:r w:rsidRPr="008C798C">
        <w:rPr>
          <w:b/>
          <w:bCs/>
          <w:i/>
          <w:iCs/>
        </w:rPr>
        <w:t>РЕШЕНИЕ ПРОБЛЕМЫ</w:t>
      </w:r>
      <w:r w:rsidRPr="008C798C">
        <w:t>. Данный стиль -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пользуется таким стилем не старается добиться своей цели за счет других, а ищет наилучший вариант решения конфликтной ситуации.</w:t>
      </w:r>
    </w:p>
    <w:p w:rsidR="00FD3E02" w:rsidRDefault="00FD3E02" w:rsidP="007F1D34">
      <w:pPr>
        <w:pStyle w:val="NormalWeb"/>
        <w:spacing w:before="0" w:beforeAutospacing="0" w:after="0" w:afterAutospacing="0"/>
        <w:ind w:firstLine="709"/>
        <w:contextualSpacing/>
      </w:pPr>
      <w:r w:rsidRPr="008C798C">
        <w:t>Расхождение во взглядах рассматривается как неизбежный результат того, что у умных людей есть свои представления о том, что правильно, а что нет. Эмоции можно устранить лишь путем прямых диалогов с лицом, имеющим отличный от вашего взгляд. Глубокий анализ и разрешение конфликта возможны, только для этого требуется зрелость и искусство работы с людьми. Такая конструктивность в разрешении конфликта (путем решения проблемы) способствует созданию атмосферы искренности, столь необходимой для успеха.</w:t>
      </w:r>
    </w:p>
    <w:p w:rsidR="00FD3E02" w:rsidRDefault="00FD3E02" w:rsidP="008C798C">
      <w:pPr>
        <w:pStyle w:val="NormalWeb"/>
        <w:spacing w:before="0" w:beforeAutospacing="0" w:after="0" w:afterAutospacing="0"/>
        <w:ind w:firstLine="709"/>
        <w:contextualSpacing/>
      </w:pPr>
    </w:p>
    <w:p w:rsidR="00FD3E02" w:rsidRPr="007F1D34" w:rsidRDefault="00FD3E02" w:rsidP="008C798C">
      <w:pPr>
        <w:pStyle w:val="NormalWeb"/>
        <w:spacing w:before="0" w:beforeAutospacing="0" w:after="0" w:afterAutospacing="0"/>
        <w:ind w:firstLine="709"/>
        <w:contextualSpacing/>
        <w:rPr>
          <w:color w:val="FF0000"/>
        </w:rPr>
      </w:pPr>
      <w:r w:rsidRPr="007F1D34">
        <w:rPr>
          <w:color w:val="FF0000"/>
        </w:rPr>
        <w:t>Вопросы.</w:t>
      </w:r>
    </w:p>
    <w:p w:rsidR="00FD3E02" w:rsidRDefault="00FD3E02" w:rsidP="008C798C">
      <w:pPr>
        <w:pStyle w:val="NormalWeb"/>
        <w:numPr>
          <w:ilvl w:val="0"/>
          <w:numId w:val="5"/>
        </w:numPr>
        <w:spacing w:before="0" w:beforeAutospacing="0" w:after="0" w:afterAutospacing="0"/>
        <w:contextualSpacing/>
      </w:pPr>
      <w:r>
        <w:t>Дайте определение конфликта.</w:t>
      </w:r>
    </w:p>
    <w:p w:rsidR="00FD3E02" w:rsidRDefault="00FD3E02" w:rsidP="008C798C">
      <w:pPr>
        <w:pStyle w:val="NormalWeb"/>
        <w:numPr>
          <w:ilvl w:val="0"/>
          <w:numId w:val="5"/>
        </w:numPr>
        <w:spacing w:before="0" w:beforeAutospacing="0" w:after="0" w:afterAutospacing="0"/>
        <w:contextualSpacing/>
      </w:pPr>
      <w:r>
        <w:t>Назовите причины конфликтов.</w:t>
      </w:r>
    </w:p>
    <w:p w:rsidR="00FD3E02" w:rsidRPr="008C798C" w:rsidRDefault="00FD3E02" w:rsidP="008C798C">
      <w:pPr>
        <w:pStyle w:val="NormalWeb"/>
        <w:numPr>
          <w:ilvl w:val="0"/>
          <w:numId w:val="5"/>
        </w:numPr>
        <w:spacing w:before="0" w:beforeAutospacing="0" w:after="0" w:afterAutospacing="0"/>
        <w:contextualSpacing/>
      </w:pPr>
      <w:r>
        <w:t xml:space="preserve">Каковы </w:t>
      </w:r>
      <w:r w:rsidRPr="008C798C">
        <w:rPr>
          <w:bCs/>
        </w:rPr>
        <w:t>структурные методы разрешения конфликта?</w:t>
      </w:r>
    </w:p>
    <w:p w:rsidR="00FD3E02" w:rsidRPr="008C798C" w:rsidRDefault="00FD3E02" w:rsidP="008C798C">
      <w:pPr>
        <w:pStyle w:val="NormalWeb"/>
        <w:numPr>
          <w:ilvl w:val="0"/>
          <w:numId w:val="5"/>
        </w:numPr>
        <w:spacing w:before="0" w:beforeAutospacing="0" w:after="0" w:afterAutospacing="0"/>
        <w:contextualSpacing/>
      </w:pPr>
      <w:r>
        <w:rPr>
          <w:bCs/>
        </w:rPr>
        <w:t>Назовите м</w:t>
      </w:r>
      <w:r w:rsidRPr="008C798C">
        <w:rPr>
          <w:bCs/>
        </w:rPr>
        <w:t>ежличностные стили разрешения конфликтов</w:t>
      </w:r>
    </w:p>
    <w:p w:rsidR="00FD3E02" w:rsidRDefault="00FD3E02" w:rsidP="00086654">
      <w:pPr>
        <w:pStyle w:val="NormalWeb"/>
        <w:shd w:val="clear" w:color="auto" w:fill="FFFFFF"/>
        <w:spacing w:before="0" w:beforeAutospacing="0" w:after="0" w:afterAutospacing="0"/>
        <w:jc w:val="both"/>
      </w:pPr>
    </w:p>
    <w:sectPr w:rsidR="00FD3E02" w:rsidSect="00470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A84"/>
    <w:multiLevelType w:val="hybridMultilevel"/>
    <w:tmpl w:val="DFF42AA4"/>
    <w:lvl w:ilvl="0" w:tplc="DB7236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E96337"/>
    <w:multiLevelType w:val="hybridMultilevel"/>
    <w:tmpl w:val="D6EE0E2C"/>
    <w:lvl w:ilvl="0" w:tplc="366ADD6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23325D6"/>
    <w:multiLevelType w:val="hybridMultilevel"/>
    <w:tmpl w:val="9238D640"/>
    <w:lvl w:ilvl="0" w:tplc="81DA2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DA61A4"/>
    <w:multiLevelType w:val="hybridMultilevel"/>
    <w:tmpl w:val="E3C0FE86"/>
    <w:lvl w:ilvl="0" w:tplc="0C5687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9544F4B"/>
    <w:multiLevelType w:val="hybridMultilevel"/>
    <w:tmpl w:val="40F08294"/>
    <w:lvl w:ilvl="0" w:tplc="663A32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4D3"/>
    <w:rsid w:val="00086654"/>
    <w:rsid w:val="000C6DED"/>
    <w:rsid w:val="000F307B"/>
    <w:rsid w:val="00295B20"/>
    <w:rsid w:val="002B469B"/>
    <w:rsid w:val="003A66A6"/>
    <w:rsid w:val="00403795"/>
    <w:rsid w:val="0047061C"/>
    <w:rsid w:val="00596DD9"/>
    <w:rsid w:val="005A2F70"/>
    <w:rsid w:val="006D5F26"/>
    <w:rsid w:val="00723611"/>
    <w:rsid w:val="00727DE1"/>
    <w:rsid w:val="007F1D34"/>
    <w:rsid w:val="008324D3"/>
    <w:rsid w:val="00891CD5"/>
    <w:rsid w:val="008C798C"/>
    <w:rsid w:val="00937725"/>
    <w:rsid w:val="009F1D9B"/>
    <w:rsid w:val="00AB6997"/>
    <w:rsid w:val="00B942A9"/>
    <w:rsid w:val="00BB320F"/>
    <w:rsid w:val="00C706D5"/>
    <w:rsid w:val="00C831E6"/>
    <w:rsid w:val="00D47985"/>
    <w:rsid w:val="00F51191"/>
    <w:rsid w:val="00FC792B"/>
    <w:rsid w:val="00FD3E02"/>
    <w:rsid w:val="00FE2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C"/>
    <w:pPr>
      <w:spacing w:after="200" w:line="276" w:lineRule="auto"/>
    </w:pPr>
    <w:rPr>
      <w:lang w:eastAsia="en-US"/>
    </w:rPr>
  </w:style>
  <w:style w:type="paragraph" w:styleId="Heading1">
    <w:name w:val="heading 1"/>
    <w:basedOn w:val="Normal"/>
    <w:link w:val="Heading1Char"/>
    <w:uiPriority w:val="99"/>
    <w:qFormat/>
    <w:rsid w:val="000F30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AB699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E2BA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07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AB699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E2BA9"/>
    <w:rPr>
      <w:rFonts w:ascii="Cambria" w:hAnsi="Cambria" w:cs="Times New Roman"/>
      <w:b/>
      <w:bCs/>
      <w:color w:val="4F81BD"/>
    </w:rPr>
  </w:style>
  <w:style w:type="paragraph" w:styleId="NormalWeb">
    <w:name w:val="Normal (Web)"/>
    <w:basedOn w:val="Normal"/>
    <w:uiPriority w:val="99"/>
    <w:rsid w:val="008324D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F307B"/>
    <w:rPr>
      <w:rFonts w:cs="Times New Roman"/>
      <w:color w:val="0000FF"/>
      <w:u w:val="single"/>
    </w:rPr>
  </w:style>
  <w:style w:type="character" w:customStyle="1" w:styleId="currentmob">
    <w:name w:val="currentmob"/>
    <w:basedOn w:val="DefaultParagraphFont"/>
    <w:uiPriority w:val="99"/>
    <w:rsid w:val="000F307B"/>
    <w:rPr>
      <w:rFonts w:cs="Times New Roman"/>
    </w:rPr>
  </w:style>
  <w:style w:type="paragraph" w:styleId="ListParagraph">
    <w:name w:val="List Paragraph"/>
    <w:basedOn w:val="Normal"/>
    <w:uiPriority w:val="99"/>
    <w:qFormat/>
    <w:rsid w:val="00727DE1"/>
    <w:pPr>
      <w:ind w:left="720"/>
      <w:contextualSpacing/>
    </w:pPr>
  </w:style>
</w:styles>
</file>

<file path=word/webSettings.xml><?xml version="1.0" encoding="utf-8"?>
<w:webSettings xmlns:r="http://schemas.openxmlformats.org/officeDocument/2006/relationships" xmlns:w="http://schemas.openxmlformats.org/wordprocessingml/2006/main">
  <w:divs>
    <w:div w:id="939218639">
      <w:marLeft w:val="0"/>
      <w:marRight w:val="0"/>
      <w:marTop w:val="0"/>
      <w:marBottom w:val="0"/>
      <w:divBdr>
        <w:top w:val="none" w:sz="0" w:space="0" w:color="auto"/>
        <w:left w:val="none" w:sz="0" w:space="0" w:color="auto"/>
        <w:bottom w:val="none" w:sz="0" w:space="0" w:color="auto"/>
        <w:right w:val="none" w:sz="0" w:space="0" w:color="auto"/>
      </w:divBdr>
      <w:divsChild>
        <w:div w:id="939218640">
          <w:marLeft w:val="0"/>
          <w:marRight w:val="0"/>
          <w:marTop w:val="0"/>
          <w:marBottom w:val="0"/>
          <w:divBdr>
            <w:top w:val="none" w:sz="0" w:space="0" w:color="auto"/>
            <w:left w:val="none" w:sz="0" w:space="0" w:color="auto"/>
            <w:bottom w:val="none" w:sz="0" w:space="0" w:color="auto"/>
            <w:right w:val="none" w:sz="0" w:space="0" w:color="auto"/>
          </w:divBdr>
        </w:div>
        <w:div w:id="939218644">
          <w:marLeft w:val="0"/>
          <w:marRight w:val="0"/>
          <w:marTop w:val="0"/>
          <w:marBottom w:val="0"/>
          <w:divBdr>
            <w:top w:val="none" w:sz="0" w:space="0" w:color="auto"/>
            <w:left w:val="none" w:sz="0" w:space="0" w:color="auto"/>
            <w:bottom w:val="none" w:sz="0" w:space="0" w:color="auto"/>
            <w:right w:val="none" w:sz="0" w:space="0" w:color="auto"/>
          </w:divBdr>
        </w:div>
      </w:divsChild>
    </w:div>
    <w:div w:id="939218641">
      <w:marLeft w:val="0"/>
      <w:marRight w:val="0"/>
      <w:marTop w:val="0"/>
      <w:marBottom w:val="0"/>
      <w:divBdr>
        <w:top w:val="none" w:sz="0" w:space="0" w:color="auto"/>
        <w:left w:val="none" w:sz="0" w:space="0" w:color="auto"/>
        <w:bottom w:val="none" w:sz="0" w:space="0" w:color="auto"/>
        <w:right w:val="none" w:sz="0" w:space="0" w:color="auto"/>
      </w:divBdr>
    </w:div>
    <w:div w:id="939218642">
      <w:marLeft w:val="0"/>
      <w:marRight w:val="0"/>
      <w:marTop w:val="0"/>
      <w:marBottom w:val="0"/>
      <w:divBdr>
        <w:top w:val="none" w:sz="0" w:space="0" w:color="auto"/>
        <w:left w:val="none" w:sz="0" w:space="0" w:color="auto"/>
        <w:bottom w:val="none" w:sz="0" w:space="0" w:color="auto"/>
        <w:right w:val="none" w:sz="0" w:space="0" w:color="auto"/>
      </w:divBdr>
    </w:div>
    <w:div w:id="939218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gla1609@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6</Pages>
  <Words>3060</Words>
  <Characters>17445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7</cp:revision>
  <dcterms:created xsi:type="dcterms:W3CDTF">2020-11-13T10:49:00Z</dcterms:created>
  <dcterms:modified xsi:type="dcterms:W3CDTF">2020-11-16T08:29:00Z</dcterms:modified>
</cp:coreProperties>
</file>