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7E" w:rsidRDefault="00EE547E" w:rsidP="002B78D3">
      <w:pPr>
        <w:jc w:val="center"/>
        <w:rPr>
          <w:caps/>
          <w:sz w:val="28"/>
          <w:szCs w:val="28"/>
        </w:rPr>
      </w:pPr>
      <w:r w:rsidRPr="00472A7A">
        <w:rPr>
          <w:b/>
          <w:caps/>
          <w:sz w:val="28"/>
          <w:szCs w:val="28"/>
        </w:rPr>
        <w:t>ПРАКТИЧЕСКАЯ РАБОТА</w:t>
      </w:r>
      <w:r>
        <w:rPr>
          <w:caps/>
          <w:sz w:val="28"/>
          <w:szCs w:val="28"/>
        </w:rPr>
        <w:t xml:space="preserve">   (3 кУРС)</w:t>
      </w:r>
    </w:p>
    <w:p w:rsidR="00EE547E" w:rsidRDefault="00EE547E" w:rsidP="002B78D3">
      <w:pPr>
        <w:jc w:val="center"/>
        <w:rPr>
          <w:caps/>
          <w:sz w:val="28"/>
          <w:szCs w:val="28"/>
        </w:rPr>
      </w:pPr>
    </w:p>
    <w:p w:rsidR="00EE547E" w:rsidRPr="00DC638F" w:rsidRDefault="00EE547E" w:rsidP="002B78D3">
      <w:pPr>
        <w:jc w:val="center"/>
        <w:rPr>
          <w:b/>
          <w:caps/>
          <w:color w:val="FF0000"/>
          <w:sz w:val="28"/>
          <w:szCs w:val="28"/>
        </w:rPr>
      </w:pPr>
      <w:r w:rsidRPr="00DC638F">
        <w:rPr>
          <w:b/>
          <w:caps/>
          <w:color w:val="FF0000"/>
          <w:sz w:val="28"/>
          <w:szCs w:val="28"/>
        </w:rPr>
        <w:t xml:space="preserve">РАБОТА РАССЧИТАНА НА ДВА УРОКА! </w:t>
      </w:r>
    </w:p>
    <w:p w:rsidR="00EE547E" w:rsidRDefault="00EE547E" w:rsidP="002B78D3">
      <w:pPr>
        <w:jc w:val="center"/>
        <w:rPr>
          <w:caps/>
          <w:sz w:val="28"/>
          <w:szCs w:val="28"/>
        </w:rPr>
      </w:pPr>
    </w:p>
    <w:p w:rsidR="00EE547E" w:rsidRDefault="00EE547E" w:rsidP="002B78D3">
      <w:pPr>
        <w:jc w:val="center"/>
        <w:rPr>
          <w:caps/>
          <w:sz w:val="28"/>
          <w:szCs w:val="28"/>
        </w:rPr>
      </w:pPr>
      <w:r w:rsidRPr="00A239AF">
        <w:rPr>
          <w:caps/>
          <w:sz w:val="28"/>
          <w:szCs w:val="28"/>
        </w:rPr>
        <w:t xml:space="preserve">Работа с параметрами </w:t>
      </w:r>
      <w:r>
        <w:rPr>
          <w:caps/>
          <w:sz w:val="28"/>
          <w:szCs w:val="28"/>
        </w:rPr>
        <w:t>ряда чисел</w:t>
      </w:r>
    </w:p>
    <w:p w:rsidR="00EE547E" w:rsidRDefault="00EE547E" w:rsidP="00472A7A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8761D"/>
        </w:rPr>
      </w:pPr>
    </w:p>
    <w:p w:rsidR="00EE547E" w:rsidRDefault="00EE547E" w:rsidP="00472A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8761D"/>
        </w:rPr>
        <w:t>Выполнив задания этой работы, вы научитесь:</w:t>
      </w:r>
    </w:p>
    <w:p w:rsidR="00EE547E" w:rsidRDefault="00EE547E" w:rsidP="00472A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0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Технологии создания табличного документа;</w:t>
      </w:r>
    </w:p>
    <w:p w:rsidR="00EE547E" w:rsidRDefault="00EE547E" w:rsidP="00472A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0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Присваивать тип к используемым данным;</w:t>
      </w:r>
    </w:p>
    <w:p w:rsidR="00EE547E" w:rsidRDefault="00EE547E" w:rsidP="00472A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0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Созданию формулы и правилам изменения ссылок в них;</w:t>
      </w:r>
    </w:p>
    <w:p w:rsidR="00EE547E" w:rsidRDefault="00EE547E" w:rsidP="00472A7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0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        </w:t>
      </w:r>
      <w:r>
        <w:rPr>
          <w:color w:val="000000"/>
        </w:rPr>
        <w:t>Использовать встроенные  функции Excel для расчетов.</w:t>
      </w:r>
    </w:p>
    <w:p w:rsidR="00EE547E" w:rsidRPr="00A239AF" w:rsidRDefault="00EE547E" w:rsidP="002B78D3">
      <w:pPr>
        <w:jc w:val="center"/>
        <w:rPr>
          <w:caps/>
          <w:sz w:val="28"/>
          <w:szCs w:val="28"/>
        </w:rPr>
      </w:pPr>
    </w:p>
    <w:p w:rsidR="00EE547E" w:rsidRDefault="00EE547E" w:rsidP="00472A7A">
      <w:pPr>
        <w:ind w:firstLine="709"/>
        <w:jc w:val="center"/>
        <w:rPr>
          <w:b/>
          <w:sz w:val="28"/>
          <w:szCs w:val="28"/>
        </w:rPr>
      </w:pPr>
      <w:r w:rsidRPr="00472A7A">
        <w:rPr>
          <w:b/>
          <w:sz w:val="28"/>
          <w:szCs w:val="28"/>
        </w:rPr>
        <w:t>Ход работы</w:t>
      </w:r>
    </w:p>
    <w:p w:rsidR="00EE547E" w:rsidRDefault="00EE547E" w:rsidP="00472A7A">
      <w:pPr>
        <w:ind w:firstLine="709"/>
        <w:rPr>
          <w:b/>
          <w:sz w:val="28"/>
          <w:szCs w:val="28"/>
        </w:rPr>
      </w:pPr>
    </w:p>
    <w:p w:rsidR="00EE547E" w:rsidRDefault="00EE547E" w:rsidP="00472A7A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Запустить</w:t>
      </w:r>
      <w:r w:rsidRPr="00472A7A">
        <w:rPr>
          <w:sz w:val="28"/>
          <w:szCs w:val="28"/>
        </w:rPr>
        <w:t xml:space="preserve"> программу  </w:t>
      </w:r>
      <w:r w:rsidRPr="00472A7A">
        <w:rPr>
          <w:sz w:val="28"/>
          <w:szCs w:val="28"/>
          <w:lang w:val="en-US"/>
        </w:rPr>
        <w:t>MS</w:t>
      </w:r>
      <w:r w:rsidRPr="00472A7A">
        <w:rPr>
          <w:sz w:val="28"/>
          <w:szCs w:val="28"/>
        </w:rPr>
        <w:t xml:space="preserve"> </w:t>
      </w:r>
      <w:r w:rsidRPr="00472A7A">
        <w:rPr>
          <w:color w:val="000000"/>
          <w:sz w:val="28"/>
          <w:szCs w:val="28"/>
        </w:rPr>
        <w:t>Excel</w:t>
      </w:r>
    </w:p>
    <w:p w:rsidR="00EE547E" w:rsidRPr="00472A7A" w:rsidRDefault="00EE547E" w:rsidP="00472A7A">
      <w:pPr>
        <w:ind w:firstLine="709"/>
        <w:rPr>
          <w:sz w:val="28"/>
          <w:szCs w:val="28"/>
        </w:rPr>
      </w:pPr>
    </w:p>
    <w:p w:rsidR="00EE547E" w:rsidRPr="00A239AF" w:rsidRDefault="00EE547E" w:rsidP="005C2B0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Заполнить диапазон ячеек </w:t>
      </w:r>
      <w:r w:rsidRPr="00A239AF">
        <w:rPr>
          <w:b/>
          <w:sz w:val="28"/>
          <w:szCs w:val="28"/>
        </w:rPr>
        <w:t>А1:В16</w:t>
      </w:r>
      <w:r w:rsidRPr="00A239AF">
        <w:rPr>
          <w:sz w:val="28"/>
          <w:szCs w:val="28"/>
        </w:rPr>
        <w:t xml:space="preserve">. Объем </w:t>
      </w:r>
      <w:r w:rsidRPr="00A239AF">
        <w:rPr>
          <w:b/>
          <w:i/>
          <w:sz w:val="28"/>
          <w:szCs w:val="28"/>
          <w:lang w:val="en-US"/>
        </w:rPr>
        <w:t>n</w:t>
      </w:r>
      <w:r w:rsidRPr="00A239AF">
        <w:rPr>
          <w:sz w:val="28"/>
          <w:szCs w:val="28"/>
        </w:rPr>
        <w:t xml:space="preserve"> выборки находится в ячейке </w:t>
      </w:r>
      <w:r w:rsidRPr="00A239AF">
        <w:rPr>
          <w:b/>
          <w:sz w:val="28"/>
          <w:szCs w:val="28"/>
        </w:rPr>
        <w:t>А16</w:t>
      </w:r>
      <w:r w:rsidRPr="00A239AF">
        <w:rPr>
          <w:sz w:val="28"/>
          <w:szCs w:val="28"/>
        </w:rPr>
        <w:t>.</w:t>
      </w:r>
    </w:p>
    <w:p w:rsidR="00EE547E" w:rsidRPr="00A239AF" w:rsidRDefault="00EE547E" w:rsidP="00A4091D">
      <w:pPr>
        <w:pStyle w:val="ListParagraph"/>
        <w:ind w:left="1069"/>
        <w:jc w:val="both"/>
        <w:rPr>
          <w:i/>
          <w:sz w:val="28"/>
          <w:szCs w:val="28"/>
        </w:rPr>
      </w:pPr>
    </w:p>
    <w:p w:rsidR="00EE547E" w:rsidRPr="00A239AF" w:rsidRDefault="00EE547E" w:rsidP="00A4091D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Использовать </w:t>
      </w:r>
    </w:p>
    <w:p w:rsidR="00EE547E" w:rsidRPr="00A239AF" w:rsidRDefault="00EE547E" w:rsidP="00A4091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A4091D">
      <w:pPr>
        <w:pStyle w:val="ListParagraph"/>
        <w:ind w:left="1069"/>
        <w:jc w:val="both"/>
        <w:rPr>
          <w:sz w:val="28"/>
          <w:szCs w:val="28"/>
        </w:rPr>
      </w:pPr>
      <w:r w:rsidRPr="00A239AF">
        <w:rPr>
          <w:b/>
          <w:i/>
          <w:sz w:val="28"/>
          <w:szCs w:val="28"/>
        </w:rPr>
        <w:t xml:space="preserve">Формат – Ячеек – Шрифт – начертание – полужирный </w:t>
      </w:r>
    </w:p>
    <w:p w:rsidR="00EE547E" w:rsidRPr="00A239AF" w:rsidRDefault="00EE547E" w:rsidP="00A4091D">
      <w:pPr>
        <w:pStyle w:val="ListParagraph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Выравнивание – по горизонтали – по центру</w:t>
      </w:r>
    </w:p>
    <w:p w:rsidR="00EE547E" w:rsidRPr="00A239AF" w:rsidRDefault="00EE547E" w:rsidP="00A4091D">
      <w:pPr>
        <w:pStyle w:val="ListParagraph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Граница – внешние – внутренние</w:t>
      </w:r>
    </w:p>
    <w:p w:rsidR="00EE547E" w:rsidRPr="00A239AF" w:rsidRDefault="00EE547E" w:rsidP="00A4091D">
      <w:pPr>
        <w:pStyle w:val="ListParagraph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Заливка – по горизонтали – по центру</w:t>
      </w:r>
    </w:p>
    <w:p w:rsidR="00EE547E" w:rsidRPr="00A239AF" w:rsidRDefault="00EE547E" w:rsidP="00A4091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5C2B0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Представить выборк</w:t>
      </w:r>
      <w:r>
        <w:rPr>
          <w:sz w:val="28"/>
          <w:szCs w:val="28"/>
        </w:rPr>
        <w:t>у</w:t>
      </w:r>
      <w:r w:rsidRPr="00A239AF">
        <w:rPr>
          <w:sz w:val="28"/>
          <w:szCs w:val="28"/>
        </w:rPr>
        <w:t xml:space="preserve"> в виде вариационного ряда </w:t>
      </w:r>
    </w:p>
    <w:p w:rsidR="00EE547E" w:rsidRPr="00A239AF" w:rsidRDefault="00EE547E" w:rsidP="00A108C0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A108C0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все варианты выборки из диапазона ячеек </w:t>
      </w:r>
      <w:r w:rsidRPr="00A239AF">
        <w:rPr>
          <w:b/>
          <w:i/>
          <w:sz w:val="28"/>
          <w:szCs w:val="28"/>
        </w:rPr>
        <w:t xml:space="preserve">В2:В16 </w:t>
      </w:r>
      <w:r w:rsidRPr="00A239AF">
        <w:rPr>
          <w:i/>
          <w:sz w:val="28"/>
          <w:szCs w:val="28"/>
        </w:rPr>
        <w:t xml:space="preserve">и вставить его в ячейку </w:t>
      </w:r>
      <w:r w:rsidRPr="00A239AF">
        <w:rPr>
          <w:b/>
          <w:i/>
          <w:sz w:val="28"/>
          <w:szCs w:val="28"/>
        </w:rPr>
        <w:t xml:space="preserve">С2 </w:t>
      </w:r>
      <w:r w:rsidRPr="00A239AF">
        <w:rPr>
          <w:i/>
          <w:sz w:val="28"/>
          <w:szCs w:val="28"/>
        </w:rPr>
        <w:t xml:space="preserve">используя: </w:t>
      </w:r>
    </w:p>
    <w:p w:rsidR="00EE547E" w:rsidRPr="00A239AF" w:rsidRDefault="00EE547E" w:rsidP="005C2B06">
      <w:pPr>
        <w:jc w:val="both"/>
        <w:rPr>
          <w:sz w:val="28"/>
          <w:szCs w:val="28"/>
        </w:rPr>
      </w:pPr>
    </w:p>
    <w:p w:rsidR="00EE547E" w:rsidRPr="00A239AF" w:rsidRDefault="00EE547E" w:rsidP="00E0710F">
      <w:pPr>
        <w:jc w:val="center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Вставить – Вставить значения</w:t>
      </w:r>
    </w:p>
    <w:p w:rsidR="00EE547E" w:rsidRPr="00A239AF" w:rsidRDefault="00EE547E" w:rsidP="00E0710F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3114"/>
        <w:gridCol w:w="4026"/>
      </w:tblGrid>
      <w:tr w:rsidR="00EE547E" w:rsidRPr="00A239AF" w:rsidTr="00211C8A">
        <w:trPr>
          <w:jc w:val="center"/>
        </w:trPr>
        <w:tc>
          <w:tcPr>
            <w:tcW w:w="3114" w:type="dxa"/>
          </w:tcPr>
          <w:p w:rsidR="00EE547E" w:rsidRPr="00211C8A" w:rsidRDefault="00EE547E" w:rsidP="00211C8A">
            <w:pPr>
              <w:jc w:val="center"/>
              <w:rPr>
                <w:i/>
                <w:sz w:val="28"/>
                <w:szCs w:val="28"/>
              </w:rPr>
            </w:pPr>
            <w:r w:rsidRPr="00211C8A">
              <w:rPr>
                <w:i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32pt;height:261pt;visibility:visible">
                  <v:imagedata r:id="rId5" o:title=""/>
                </v:shape>
              </w:pict>
            </w:r>
          </w:p>
        </w:tc>
        <w:tc>
          <w:tcPr>
            <w:tcW w:w="4026" w:type="dxa"/>
          </w:tcPr>
          <w:p w:rsidR="00EE547E" w:rsidRPr="00211C8A" w:rsidRDefault="00EE547E" w:rsidP="00211C8A">
            <w:pPr>
              <w:jc w:val="center"/>
              <w:rPr>
                <w:i/>
                <w:sz w:val="28"/>
                <w:szCs w:val="28"/>
              </w:rPr>
            </w:pPr>
            <w:r w:rsidRPr="00211C8A">
              <w:rPr>
                <w:i/>
                <w:noProof/>
                <w:sz w:val="28"/>
                <w:szCs w:val="28"/>
              </w:rPr>
              <w:pict>
                <v:shape id="Рисунок 16" o:spid="_x0000_i1026" type="#_x0000_t75" style="width:188.25pt;height:383.25pt;visibility:visible">
                  <v:imagedata r:id="rId6" o:title=""/>
                </v:shape>
              </w:pict>
            </w:r>
          </w:p>
        </w:tc>
      </w:tr>
      <w:tr w:rsidR="00EE547E" w:rsidRPr="00A239AF" w:rsidTr="00211C8A">
        <w:trPr>
          <w:jc w:val="center"/>
        </w:trPr>
        <w:tc>
          <w:tcPr>
            <w:tcW w:w="7140" w:type="dxa"/>
            <w:gridSpan w:val="2"/>
          </w:tcPr>
          <w:p w:rsidR="00EE547E" w:rsidRPr="00211C8A" w:rsidRDefault="00EE547E" w:rsidP="00211C8A">
            <w:pPr>
              <w:jc w:val="center"/>
              <w:rPr>
                <w:i/>
                <w:sz w:val="28"/>
                <w:szCs w:val="28"/>
              </w:rPr>
            </w:pPr>
            <w:r w:rsidRPr="00211C8A">
              <w:rPr>
                <w:i/>
                <w:sz w:val="28"/>
                <w:szCs w:val="28"/>
              </w:rPr>
              <w:t>Рисунок 1. К пп.1-2</w:t>
            </w:r>
          </w:p>
        </w:tc>
      </w:tr>
    </w:tbl>
    <w:p w:rsidR="00EE547E" w:rsidRPr="00A239AF" w:rsidRDefault="00EE547E" w:rsidP="000A23DF">
      <w:pPr>
        <w:ind w:left="709"/>
        <w:jc w:val="both"/>
        <w:rPr>
          <w:sz w:val="28"/>
          <w:szCs w:val="28"/>
        </w:rPr>
      </w:pPr>
    </w:p>
    <w:p w:rsidR="00EE547E" w:rsidRPr="00A239AF" w:rsidRDefault="00EE547E" w:rsidP="000A23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с</w:t>
      </w:r>
      <w:r w:rsidRPr="00A239AF">
        <w:rPr>
          <w:sz w:val="28"/>
          <w:szCs w:val="28"/>
        </w:rPr>
        <w:t xml:space="preserve">ортировку от минимального к максимальному </w:t>
      </w:r>
    </w:p>
    <w:p w:rsidR="00EE547E" w:rsidRPr="00A239AF" w:rsidRDefault="00EE547E" w:rsidP="00A108C0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A108C0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Выделить диапазон </w:t>
      </w:r>
      <w:r w:rsidRPr="00A239AF">
        <w:rPr>
          <w:b/>
          <w:i/>
          <w:sz w:val="28"/>
          <w:szCs w:val="28"/>
        </w:rPr>
        <w:t>С2:С16</w:t>
      </w:r>
      <w:r w:rsidRPr="00A239AF">
        <w:rPr>
          <w:i/>
          <w:sz w:val="28"/>
          <w:szCs w:val="28"/>
        </w:rPr>
        <w:t xml:space="preserve"> и щелкнув правой клавишей мыши использовать: </w:t>
      </w:r>
    </w:p>
    <w:p w:rsidR="00EE547E" w:rsidRPr="00A239AF" w:rsidRDefault="00EE547E" w:rsidP="00A108C0">
      <w:pPr>
        <w:pStyle w:val="ListParagraph"/>
        <w:ind w:left="1069"/>
        <w:jc w:val="both"/>
        <w:rPr>
          <w:i/>
          <w:sz w:val="28"/>
          <w:szCs w:val="28"/>
        </w:rPr>
      </w:pPr>
    </w:p>
    <w:p w:rsidR="00EE547E" w:rsidRPr="00A239AF" w:rsidRDefault="00EE547E" w:rsidP="00A108C0">
      <w:pPr>
        <w:pStyle w:val="ListParagraph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 xml:space="preserve">Сортировка – Сортировка от минимального к максимальному – </w:t>
      </w:r>
    </w:p>
    <w:p w:rsidR="00EE547E" w:rsidRPr="00A239AF" w:rsidRDefault="00EE547E" w:rsidP="00A108C0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Сортировать в пределах указанного выделения</w:t>
      </w:r>
    </w:p>
    <w:p w:rsidR="00EE547E" w:rsidRPr="00A239AF" w:rsidRDefault="00EE547E" w:rsidP="00E0710F">
      <w:pPr>
        <w:jc w:val="center"/>
        <w:rPr>
          <w:i/>
          <w:sz w:val="28"/>
          <w:szCs w:val="28"/>
        </w:rPr>
      </w:pPr>
    </w:p>
    <w:p w:rsidR="00EE547E" w:rsidRPr="00A239AF" w:rsidRDefault="00EE547E" w:rsidP="00E0710F">
      <w:pPr>
        <w:jc w:val="center"/>
        <w:rPr>
          <w:i/>
          <w:sz w:val="28"/>
          <w:szCs w:val="28"/>
        </w:rPr>
      </w:pPr>
      <w:r w:rsidRPr="00211C8A">
        <w:rPr>
          <w:i/>
          <w:noProof/>
          <w:sz w:val="28"/>
          <w:szCs w:val="28"/>
        </w:rPr>
        <w:pict>
          <v:shape id="Рисунок 22" o:spid="_x0000_i1027" type="#_x0000_t75" style="width:463.5pt;height:247.5pt;visibility:visible">
            <v:imagedata r:id="rId7" o:title=""/>
          </v:shape>
        </w:pict>
      </w:r>
    </w:p>
    <w:tbl>
      <w:tblPr>
        <w:tblW w:w="0" w:type="auto"/>
        <w:tblLook w:val="00A0"/>
      </w:tblPr>
      <w:tblGrid>
        <w:gridCol w:w="5880"/>
        <w:gridCol w:w="3691"/>
      </w:tblGrid>
      <w:tr w:rsidR="00EE547E" w:rsidRPr="00A239AF" w:rsidTr="00211C8A">
        <w:tc>
          <w:tcPr>
            <w:tcW w:w="5886" w:type="dxa"/>
          </w:tcPr>
          <w:p w:rsidR="00EE547E" w:rsidRPr="00211C8A" w:rsidRDefault="00EE547E" w:rsidP="00211C8A">
            <w:pPr>
              <w:jc w:val="center"/>
              <w:rPr>
                <w:i/>
                <w:sz w:val="28"/>
                <w:szCs w:val="28"/>
              </w:rPr>
            </w:pPr>
            <w:r w:rsidRPr="00211C8A">
              <w:rPr>
                <w:i/>
                <w:noProof/>
                <w:sz w:val="28"/>
                <w:szCs w:val="28"/>
              </w:rPr>
              <w:pict>
                <v:shape id="Рисунок 25" o:spid="_x0000_i1028" type="#_x0000_t75" style="width:297pt;height:137.25pt;visibility:visible">
                  <v:imagedata r:id="rId8" o:title=""/>
                </v:shape>
              </w:pict>
            </w:r>
          </w:p>
        </w:tc>
        <w:tc>
          <w:tcPr>
            <w:tcW w:w="3685" w:type="dxa"/>
          </w:tcPr>
          <w:p w:rsidR="00EE547E" w:rsidRPr="00211C8A" w:rsidRDefault="00EE547E" w:rsidP="00211C8A">
            <w:pPr>
              <w:jc w:val="center"/>
              <w:rPr>
                <w:i/>
                <w:sz w:val="28"/>
                <w:szCs w:val="28"/>
              </w:rPr>
            </w:pPr>
            <w:r w:rsidRPr="00211C8A">
              <w:rPr>
                <w:i/>
                <w:noProof/>
                <w:sz w:val="28"/>
                <w:szCs w:val="28"/>
              </w:rPr>
              <w:pict>
                <v:shape id="Рисунок 28" o:spid="_x0000_i1029" type="#_x0000_t75" style="width:182.25pt;height:261pt;visibility:visible">
                  <v:imagedata r:id="rId9" o:title=""/>
                </v:shape>
              </w:pict>
            </w:r>
          </w:p>
        </w:tc>
      </w:tr>
      <w:tr w:rsidR="00EE547E" w:rsidRPr="00A239AF" w:rsidTr="00211C8A">
        <w:tc>
          <w:tcPr>
            <w:tcW w:w="9571" w:type="dxa"/>
            <w:gridSpan w:val="2"/>
          </w:tcPr>
          <w:p w:rsidR="00EE547E" w:rsidRPr="00211C8A" w:rsidRDefault="00EE547E" w:rsidP="00211C8A">
            <w:pPr>
              <w:jc w:val="center"/>
              <w:rPr>
                <w:i/>
                <w:sz w:val="28"/>
                <w:szCs w:val="28"/>
              </w:rPr>
            </w:pPr>
            <w:r w:rsidRPr="00211C8A">
              <w:rPr>
                <w:i/>
                <w:sz w:val="28"/>
                <w:szCs w:val="28"/>
              </w:rPr>
              <w:t>Рисунок 2. К п.3</w:t>
            </w:r>
          </w:p>
        </w:tc>
      </w:tr>
    </w:tbl>
    <w:p w:rsidR="00EE547E" w:rsidRPr="00A239AF" w:rsidRDefault="00EE547E" w:rsidP="00E0710F">
      <w:pPr>
        <w:jc w:val="center"/>
        <w:rPr>
          <w:i/>
          <w:sz w:val="28"/>
          <w:szCs w:val="28"/>
        </w:rPr>
      </w:pPr>
    </w:p>
    <w:p w:rsidR="00EE547E" w:rsidRPr="00A239AF" w:rsidRDefault="00EE547E" w:rsidP="000A23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Ввести заголовки величин, подлежащих расчету в ячейки </w:t>
      </w:r>
      <w:r w:rsidRPr="00A239AF">
        <w:rPr>
          <w:b/>
          <w:sz w:val="28"/>
          <w:szCs w:val="28"/>
          <w:lang w:val="en-US"/>
        </w:rPr>
        <w:t>A</w:t>
      </w:r>
      <w:r w:rsidRPr="00A239AF">
        <w:rPr>
          <w:b/>
          <w:sz w:val="28"/>
          <w:szCs w:val="28"/>
        </w:rPr>
        <w:t>17:</w:t>
      </w:r>
      <w:r w:rsidRPr="00A239AF">
        <w:rPr>
          <w:b/>
          <w:sz w:val="28"/>
          <w:szCs w:val="28"/>
          <w:lang w:val="en-US"/>
        </w:rPr>
        <w:t>A</w:t>
      </w:r>
      <w:r w:rsidRPr="00A239AF">
        <w:rPr>
          <w:b/>
          <w:sz w:val="28"/>
          <w:szCs w:val="28"/>
        </w:rPr>
        <w:t xml:space="preserve">20, </w:t>
      </w:r>
      <w:r w:rsidRPr="00A239AF">
        <w:rPr>
          <w:b/>
          <w:sz w:val="28"/>
          <w:szCs w:val="28"/>
          <w:lang w:val="en-US"/>
        </w:rPr>
        <w:t>A</w:t>
      </w:r>
      <w:r w:rsidRPr="00A239AF">
        <w:rPr>
          <w:b/>
          <w:sz w:val="28"/>
          <w:szCs w:val="28"/>
        </w:rPr>
        <w:t>22:</w:t>
      </w:r>
      <w:r w:rsidRPr="00A239AF">
        <w:rPr>
          <w:b/>
          <w:sz w:val="28"/>
          <w:szCs w:val="28"/>
          <w:lang w:val="en-US"/>
        </w:rPr>
        <w:t>A</w:t>
      </w:r>
      <w:r w:rsidRPr="00A239AF">
        <w:rPr>
          <w:b/>
          <w:sz w:val="28"/>
          <w:szCs w:val="28"/>
        </w:rPr>
        <w:t xml:space="preserve">24, </w:t>
      </w:r>
      <w:r w:rsidRPr="00A239AF">
        <w:rPr>
          <w:b/>
          <w:sz w:val="28"/>
          <w:szCs w:val="28"/>
          <w:lang w:val="en-US"/>
        </w:rPr>
        <w:t>A</w:t>
      </w:r>
      <w:r w:rsidRPr="00A239AF">
        <w:rPr>
          <w:b/>
          <w:sz w:val="28"/>
          <w:szCs w:val="28"/>
        </w:rPr>
        <w:t>26:</w:t>
      </w:r>
      <w:r w:rsidRPr="00A239AF">
        <w:rPr>
          <w:b/>
          <w:sz w:val="28"/>
          <w:szCs w:val="28"/>
          <w:lang w:val="en-US"/>
        </w:rPr>
        <w:t>A</w:t>
      </w:r>
      <w:r w:rsidRPr="00A239AF">
        <w:rPr>
          <w:b/>
          <w:sz w:val="28"/>
          <w:szCs w:val="28"/>
        </w:rPr>
        <w:t xml:space="preserve">32, </w:t>
      </w:r>
      <w:r w:rsidRPr="00A239AF">
        <w:rPr>
          <w:b/>
          <w:sz w:val="28"/>
          <w:szCs w:val="28"/>
          <w:lang w:val="en-US"/>
        </w:rPr>
        <w:t>D</w:t>
      </w:r>
      <w:r w:rsidRPr="00A239AF">
        <w:rPr>
          <w:b/>
          <w:sz w:val="28"/>
          <w:szCs w:val="28"/>
        </w:rPr>
        <w:t>17:</w:t>
      </w:r>
      <w:r w:rsidRPr="00A239AF">
        <w:rPr>
          <w:b/>
          <w:sz w:val="28"/>
          <w:szCs w:val="28"/>
          <w:lang w:val="en-US"/>
        </w:rPr>
        <w:t>D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E</w:t>
      </w:r>
      <w:r w:rsidRPr="00A239AF">
        <w:rPr>
          <w:b/>
          <w:sz w:val="28"/>
          <w:szCs w:val="28"/>
        </w:rPr>
        <w:t xml:space="preserve">1, </w:t>
      </w:r>
      <w:r w:rsidRPr="00A239AF">
        <w:rPr>
          <w:b/>
          <w:sz w:val="28"/>
          <w:szCs w:val="28"/>
          <w:lang w:val="en-US"/>
        </w:rPr>
        <w:t>E</w:t>
      </w:r>
      <w:r w:rsidRPr="00A239AF">
        <w:rPr>
          <w:b/>
          <w:sz w:val="28"/>
          <w:szCs w:val="28"/>
        </w:rPr>
        <w:t xml:space="preserve">22:23, </w:t>
      </w:r>
      <w:r w:rsidRPr="00A239AF">
        <w:rPr>
          <w:b/>
          <w:sz w:val="28"/>
          <w:szCs w:val="28"/>
          <w:lang w:val="en-US"/>
        </w:rPr>
        <w:t>F</w:t>
      </w:r>
      <w:r w:rsidRPr="00A239AF">
        <w:rPr>
          <w:b/>
          <w:sz w:val="28"/>
          <w:szCs w:val="28"/>
        </w:rPr>
        <w:t>17:</w:t>
      </w:r>
      <w:r w:rsidRPr="00A239AF">
        <w:rPr>
          <w:b/>
          <w:sz w:val="28"/>
          <w:szCs w:val="28"/>
          <w:lang w:val="en-US"/>
        </w:rPr>
        <w:t>F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G</w:t>
      </w:r>
      <w:r w:rsidRPr="00A239AF">
        <w:rPr>
          <w:b/>
          <w:sz w:val="28"/>
          <w:szCs w:val="28"/>
        </w:rPr>
        <w:t xml:space="preserve">1, </w:t>
      </w:r>
      <w:r w:rsidRPr="00A239AF">
        <w:rPr>
          <w:b/>
          <w:sz w:val="28"/>
          <w:szCs w:val="28"/>
          <w:lang w:val="en-US"/>
        </w:rPr>
        <w:t>H</w:t>
      </w:r>
      <w:r w:rsidRPr="00A239AF">
        <w:rPr>
          <w:b/>
          <w:sz w:val="28"/>
          <w:szCs w:val="28"/>
        </w:rPr>
        <w:t>17:</w:t>
      </w:r>
      <w:r w:rsidRPr="00A239AF">
        <w:rPr>
          <w:b/>
          <w:sz w:val="28"/>
          <w:szCs w:val="28"/>
          <w:lang w:val="en-US"/>
        </w:rPr>
        <w:t>H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I</w:t>
      </w:r>
      <w:r w:rsidRPr="00A239AF">
        <w:rPr>
          <w:b/>
          <w:sz w:val="28"/>
          <w:szCs w:val="28"/>
        </w:rPr>
        <w:t xml:space="preserve">1, </w:t>
      </w:r>
      <w:r w:rsidRPr="00A239AF">
        <w:rPr>
          <w:b/>
          <w:sz w:val="28"/>
          <w:szCs w:val="28"/>
          <w:lang w:val="en-US"/>
        </w:rPr>
        <w:t>J</w:t>
      </w:r>
      <w:r w:rsidRPr="00A239AF">
        <w:rPr>
          <w:b/>
          <w:sz w:val="28"/>
          <w:szCs w:val="28"/>
        </w:rPr>
        <w:t>17:</w:t>
      </w:r>
      <w:r w:rsidRPr="00A239AF">
        <w:rPr>
          <w:b/>
          <w:sz w:val="28"/>
          <w:szCs w:val="28"/>
          <w:lang w:val="en-US"/>
        </w:rPr>
        <w:t>J</w:t>
      </w:r>
      <w:r w:rsidRPr="00A239AF">
        <w:rPr>
          <w:b/>
          <w:sz w:val="28"/>
          <w:szCs w:val="28"/>
        </w:rPr>
        <w:t xml:space="preserve">19, </w:t>
      </w:r>
      <w:r w:rsidRPr="00A239AF">
        <w:rPr>
          <w:b/>
          <w:sz w:val="28"/>
          <w:szCs w:val="28"/>
          <w:lang w:val="en-US"/>
        </w:rPr>
        <w:t>K</w:t>
      </w:r>
      <w:r w:rsidRPr="00A239AF">
        <w:rPr>
          <w:b/>
          <w:sz w:val="28"/>
          <w:szCs w:val="28"/>
        </w:rPr>
        <w:t>1</w:t>
      </w:r>
      <w:r w:rsidRPr="00A239AF">
        <w:rPr>
          <w:sz w:val="28"/>
          <w:szCs w:val="28"/>
        </w:rPr>
        <w:t>.</w:t>
      </w:r>
    </w:p>
    <w:p w:rsidR="00EE547E" w:rsidRPr="00A239AF" w:rsidRDefault="00EE547E" w:rsidP="00A108C0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Использовать </w:t>
      </w:r>
    </w:p>
    <w:p w:rsidR="00EE547E" w:rsidRPr="00A239AF" w:rsidRDefault="00EE547E" w:rsidP="00A4091D">
      <w:pPr>
        <w:ind w:left="709"/>
        <w:jc w:val="both"/>
        <w:rPr>
          <w:sz w:val="28"/>
          <w:szCs w:val="28"/>
        </w:rPr>
      </w:pPr>
    </w:p>
    <w:p w:rsidR="00EE547E" w:rsidRPr="00A239AF" w:rsidRDefault="00EE547E" w:rsidP="00A108C0">
      <w:pPr>
        <w:pStyle w:val="ListParagraph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Шрифт – надстрочный (подстрочный)</w:t>
      </w:r>
    </w:p>
    <w:p w:rsidR="00EE547E" w:rsidRPr="00A239AF" w:rsidRDefault="00EE547E" w:rsidP="00A108C0">
      <w:pPr>
        <w:pStyle w:val="ListParagraph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Формат – Ячеек – Выравнивание – автоподбор ширины</w:t>
      </w:r>
    </w:p>
    <w:p w:rsidR="00EE547E" w:rsidRPr="00A239AF" w:rsidRDefault="00EE547E" w:rsidP="00A108C0">
      <w:pPr>
        <w:pStyle w:val="ListParagraph"/>
        <w:ind w:left="1069"/>
        <w:jc w:val="both"/>
        <w:rPr>
          <w:b/>
          <w:i/>
          <w:sz w:val="28"/>
          <w:szCs w:val="28"/>
        </w:rPr>
      </w:pPr>
      <w:r w:rsidRPr="00A239AF">
        <w:rPr>
          <w:b/>
          <w:i/>
          <w:sz w:val="28"/>
          <w:szCs w:val="28"/>
        </w:rPr>
        <w:t>Вставка – Символ – греческий основной - Θ</w:t>
      </w:r>
    </w:p>
    <w:p w:rsidR="00EE547E" w:rsidRPr="00A239AF" w:rsidRDefault="00EE547E" w:rsidP="00741F5D">
      <w:pPr>
        <w:jc w:val="both"/>
        <w:rPr>
          <w:sz w:val="28"/>
          <w:szCs w:val="28"/>
        </w:rPr>
      </w:pPr>
    </w:p>
    <w:p w:rsidR="00EE547E" w:rsidRPr="00A239AF" w:rsidRDefault="00EE547E" w:rsidP="00741F5D">
      <w:pPr>
        <w:jc w:val="center"/>
        <w:rPr>
          <w:sz w:val="28"/>
          <w:szCs w:val="28"/>
        </w:rPr>
      </w:pPr>
      <w:r w:rsidRPr="00211C8A">
        <w:rPr>
          <w:noProof/>
          <w:sz w:val="28"/>
          <w:szCs w:val="28"/>
        </w:rPr>
        <w:pict>
          <v:shape id="Рисунок 37" o:spid="_x0000_i1030" type="#_x0000_t75" style="width:462.75pt;height:375pt;visibility:visible">
            <v:imagedata r:id="rId10" o:title=""/>
          </v:shape>
        </w:pict>
      </w:r>
    </w:p>
    <w:p w:rsidR="00EE547E" w:rsidRPr="00A239AF" w:rsidRDefault="00EE547E" w:rsidP="00741F5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3. К </w:t>
      </w:r>
      <w:r w:rsidRPr="00A239AF">
        <w:rPr>
          <w:i/>
          <w:sz w:val="28"/>
          <w:szCs w:val="28"/>
        </w:rPr>
        <w:t>п.4</w:t>
      </w:r>
    </w:p>
    <w:p w:rsidR="00EE547E" w:rsidRPr="00A239AF" w:rsidRDefault="00EE547E" w:rsidP="00741F5D">
      <w:pPr>
        <w:pStyle w:val="ListParagraph"/>
        <w:ind w:left="1069"/>
        <w:rPr>
          <w:sz w:val="28"/>
          <w:szCs w:val="28"/>
        </w:rPr>
      </w:pPr>
    </w:p>
    <w:p w:rsidR="00EE547E" w:rsidRPr="00A239AF" w:rsidRDefault="00EE547E" w:rsidP="00A409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39AF">
        <w:rPr>
          <w:sz w:val="28"/>
          <w:szCs w:val="28"/>
        </w:rPr>
        <w:t>Вычислить сумму</w:t>
      </w:r>
    </w:p>
    <w:p w:rsidR="00EE547E" w:rsidRPr="00A239AF" w:rsidRDefault="00EE547E" w:rsidP="00A4091D">
      <w:pPr>
        <w:pStyle w:val="ListParagraph"/>
        <w:ind w:left="1069"/>
        <w:rPr>
          <w:sz w:val="28"/>
          <w:szCs w:val="28"/>
        </w:rPr>
      </w:pPr>
    </w:p>
    <w:p w:rsidR="00EE547E" w:rsidRPr="00A239AF" w:rsidRDefault="00EE547E" w:rsidP="00A4091D">
      <w:pPr>
        <w:pStyle w:val="ListParagraph"/>
        <w:ind w:left="1069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</w:rPr>
        <w:t xml:space="preserve">В17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=СУММ(B2:B16)</w:t>
      </w:r>
    </w:p>
    <w:p w:rsidR="00EE547E" w:rsidRPr="00A239AF" w:rsidRDefault="00EE547E" w:rsidP="00A4091D">
      <w:pPr>
        <w:pStyle w:val="ListParagraph"/>
        <w:ind w:left="1069"/>
        <w:rPr>
          <w:i/>
          <w:sz w:val="28"/>
          <w:szCs w:val="28"/>
        </w:rPr>
      </w:pPr>
    </w:p>
    <w:p w:rsidR="00EE547E" w:rsidRPr="00A239AF" w:rsidRDefault="00EE547E" w:rsidP="000A23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</w:t>
      </w:r>
      <w:r>
        <w:rPr>
          <w:sz w:val="28"/>
          <w:szCs w:val="28"/>
        </w:rPr>
        <w:t>ое</w:t>
      </w:r>
      <w:r w:rsidRPr="00A239AF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ее</w:t>
      </w:r>
      <w:r w:rsidRPr="002B78D3">
        <w:rPr>
          <w:sz w:val="28"/>
          <w:szCs w:val="28"/>
        </w:rPr>
        <w:t xml:space="preserve"> </w:t>
      </w:r>
      <w:r w:rsidRPr="00A239AF">
        <w:rPr>
          <w:sz w:val="28"/>
          <w:szCs w:val="28"/>
          <w:lang w:val="en-US"/>
        </w:rPr>
        <w:t>Xcp</w:t>
      </w:r>
    </w:p>
    <w:p w:rsidR="00EE547E" w:rsidRPr="00A239AF" w:rsidRDefault="00EE547E" w:rsidP="00A108C0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A108C0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</w:rPr>
        <w:t xml:space="preserve">В18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=B18/</w:t>
      </w:r>
      <w:r w:rsidRPr="00A239AF">
        <w:rPr>
          <w:b/>
          <w:i/>
          <w:sz w:val="28"/>
          <w:szCs w:val="28"/>
          <w:lang w:val="en-US"/>
        </w:rPr>
        <w:t>A</w:t>
      </w:r>
      <w:r w:rsidRPr="00A239AF">
        <w:rPr>
          <w:b/>
          <w:i/>
          <w:sz w:val="28"/>
          <w:szCs w:val="28"/>
        </w:rPr>
        <w:t>16</w:t>
      </w:r>
    </w:p>
    <w:p w:rsidR="00EE547E" w:rsidRPr="00A239AF" w:rsidRDefault="00EE547E" w:rsidP="00A108C0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0A23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выборочную</w:t>
      </w:r>
      <w:r w:rsidRPr="00A239AF">
        <w:rPr>
          <w:sz w:val="28"/>
          <w:szCs w:val="28"/>
          <w:lang w:val="en-US"/>
        </w:rPr>
        <w:t xml:space="preserve"> </w:t>
      </w:r>
      <w:r w:rsidRPr="00A239AF">
        <w:rPr>
          <w:sz w:val="28"/>
          <w:szCs w:val="28"/>
        </w:rPr>
        <w:t>дисперсию</w:t>
      </w:r>
      <w:r w:rsidRPr="00A239AF">
        <w:rPr>
          <w:sz w:val="28"/>
          <w:szCs w:val="28"/>
          <w:lang w:val="en-US"/>
        </w:rPr>
        <w:t xml:space="preserve"> S</w:t>
      </w:r>
      <w:r w:rsidRPr="00A239AF">
        <w:rPr>
          <w:sz w:val="28"/>
          <w:szCs w:val="28"/>
          <w:vertAlign w:val="superscript"/>
          <w:lang w:val="en-US"/>
        </w:rPr>
        <w:t>2</w:t>
      </w:r>
    </w:p>
    <w:p w:rsidR="00EE547E" w:rsidRPr="00A239AF" w:rsidRDefault="00EE547E" w:rsidP="00741F5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741F5D">
      <w:pPr>
        <w:pStyle w:val="ListParagraph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=B2^2</w:t>
      </w:r>
    </w:p>
    <w:p w:rsidR="00EE547E" w:rsidRPr="00A239AF" w:rsidRDefault="00EE547E" w:rsidP="00741F5D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3: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16</w:t>
      </w:r>
    </w:p>
    <w:p w:rsidR="00EE547E" w:rsidRPr="00A239AF" w:rsidRDefault="00EE547E" w:rsidP="00741F5D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 xml:space="preserve">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=СУММ(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2: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16)</w:t>
      </w:r>
    </w:p>
    <w:p w:rsidR="00EE547E" w:rsidRPr="00472A7A" w:rsidRDefault="00EE547E" w:rsidP="0076196A">
      <w:pPr>
        <w:pStyle w:val="ListParagraph"/>
        <w:tabs>
          <w:tab w:val="left" w:pos="6809"/>
        </w:tabs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 xml:space="preserve">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E</w:t>
      </w:r>
      <w:r w:rsidRPr="00A239AF">
        <w:rPr>
          <w:b/>
          <w:i/>
          <w:sz w:val="28"/>
          <w:szCs w:val="28"/>
        </w:rPr>
        <w:t>18/</w:t>
      </w:r>
      <w:r w:rsidRPr="00A239AF">
        <w:rPr>
          <w:b/>
          <w:i/>
          <w:sz w:val="28"/>
          <w:szCs w:val="28"/>
          <w:lang w:val="en-US"/>
        </w:rPr>
        <w:t>A</w:t>
      </w:r>
      <w:r w:rsidRPr="00A239AF">
        <w:rPr>
          <w:b/>
          <w:i/>
          <w:sz w:val="28"/>
          <w:szCs w:val="28"/>
        </w:rPr>
        <w:t>16</w:t>
      </w:r>
      <w:r w:rsidRPr="00A239AF">
        <w:rPr>
          <w:b/>
          <w:i/>
          <w:sz w:val="28"/>
          <w:szCs w:val="28"/>
        </w:rPr>
        <w:tab/>
      </w:r>
    </w:p>
    <w:p w:rsidR="00EE547E" w:rsidRPr="00A239AF" w:rsidRDefault="00EE547E" w:rsidP="00741F5D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19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rPr>
          <w:b/>
          <w:sz w:val="28"/>
          <w:szCs w:val="28"/>
        </w:rPr>
        <w:t xml:space="preserve"> </w:t>
      </w:r>
      <w:r w:rsidRPr="00A239AF">
        <w:rPr>
          <w:b/>
          <w:i/>
          <w:sz w:val="28"/>
          <w:szCs w:val="28"/>
        </w:rPr>
        <w:t>=(E18-B18^2)*A16/(A16-1)</w:t>
      </w:r>
    </w:p>
    <w:p w:rsidR="00EE547E" w:rsidRPr="00A239AF" w:rsidRDefault="00EE547E" w:rsidP="00741F5D">
      <w:pPr>
        <w:jc w:val="both"/>
        <w:rPr>
          <w:sz w:val="28"/>
          <w:szCs w:val="28"/>
        </w:rPr>
      </w:pPr>
    </w:p>
    <w:p w:rsidR="00EE547E" w:rsidRPr="00A239AF" w:rsidRDefault="00EE547E" w:rsidP="000A23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Вычислить выборочное среднее квадратическое отклонение </w:t>
      </w:r>
      <w:r w:rsidRPr="00A239AF">
        <w:rPr>
          <w:sz w:val="28"/>
          <w:szCs w:val="28"/>
          <w:lang w:val="en-US"/>
        </w:rPr>
        <w:t>S</w:t>
      </w:r>
    </w:p>
    <w:p w:rsidR="00EE547E" w:rsidRPr="00472A7A" w:rsidRDefault="00EE547E" w:rsidP="0076196A">
      <w:pPr>
        <w:pStyle w:val="ListParagraph"/>
        <w:ind w:left="1069"/>
        <w:jc w:val="both"/>
        <w:rPr>
          <w:sz w:val="28"/>
          <w:szCs w:val="28"/>
        </w:rPr>
      </w:pPr>
    </w:p>
    <w:p w:rsidR="00EE547E" w:rsidRPr="00472A7A" w:rsidRDefault="00EE547E" w:rsidP="0076196A">
      <w:pPr>
        <w:pStyle w:val="ListParagraph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20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rPr>
          <w:b/>
          <w:i/>
          <w:sz w:val="28"/>
          <w:szCs w:val="28"/>
        </w:rPr>
        <w:t xml:space="preserve"> =КОРЕНЬ(B19)</w:t>
      </w:r>
    </w:p>
    <w:p w:rsidR="00EE547E" w:rsidRPr="00472A7A" w:rsidRDefault="00EE547E" w:rsidP="0076196A">
      <w:pPr>
        <w:pStyle w:val="ListParagraph"/>
        <w:ind w:left="1069"/>
        <w:jc w:val="both"/>
        <w:rPr>
          <w:i/>
          <w:sz w:val="28"/>
          <w:szCs w:val="28"/>
        </w:rPr>
      </w:pPr>
    </w:p>
    <w:p w:rsidR="00EE547E" w:rsidRPr="00A239AF" w:rsidRDefault="00EE547E" w:rsidP="000A23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выборочную асимметрию Ав</w:t>
      </w:r>
    </w:p>
    <w:p w:rsidR="00EE547E" w:rsidRPr="00A239AF" w:rsidRDefault="00EE547E" w:rsidP="00F8146E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F8146E">
      <w:pPr>
        <w:pStyle w:val="ListParagraph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=(B2-$B$18)^3</w:t>
      </w:r>
    </w:p>
    <w:p w:rsidR="00EE547E" w:rsidRPr="00A239AF" w:rsidRDefault="00EE547E" w:rsidP="00F8146E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3:</w:t>
      </w:r>
      <w:r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16</w:t>
      </w:r>
    </w:p>
    <w:p w:rsidR="00EE547E" w:rsidRPr="00A239AF" w:rsidRDefault="00EE547E" w:rsidP="00F8146E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=СУММ(</w:t>
      </w:r>
      <w:r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2:</w:t>
      </w:r>
      <w:r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>16)</w:t>
      </w:r>
    </w:p>
    <w:p w:rsidR="00EE547E" w:rsidRPr="00A239AF" w:rsidRDefault="00EE547E" w:rsidP="00E42BFB">
      <w:pPr>
        <w:pStyle w:val="ListParagraph"/>
        <w:tabs>
          <w:tab w:val="left" w:pos="6809"/>
        </w:tabs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G</w:t>
      </w:r>
      <w:r w:rsidRPr="00A239AF">
        <w:rPr>
          <w:b/>
          <w:i/>
          <w:sz w:val="28"/>
          <w:szCs w:val="28"/>
        </w:rPr>
        <w:t xml:space="preserve">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=G17/B19^3*A16/(A16-1)/(A16-2)</w:t>
      </w:r>
    </w:p>
    <w:p w:rsidR="00EE547E" w:rsidRPr="00A239AF" w:rsidRDefault="00EE547E" w:rsidP="00F8146E">
      <w:pPr>
        <w:pStyle w:val="ListParagraph"/>
        <w:ind w:left="1069"/>
        <w:jc w:val="both"/>
        <w:rPr>
          <w:i/>
          <w:sz w:val="28"/>
          <w:szCs w:val="28"/>
        </w:rPr>
      </w:pPr>
    </w:p>
    <w:p w:rsidR="00EE547E" w:rsidRPr="00A239AF" w:rsidRDefault="00EE547E" w:rsidP="000A23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Вычислить выборочный эксцесс Ев</w:t>
      </w:r>
    </w:p>
    <w:p w:rsidR="00EE547E" w:rsidRPr="00A239AF" w:rsidRDefault="00EE547E" w:rsidP="004F790F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4F790F">
      <w:pPr>
        <w:pStyle w:val="ListParagraph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=(B2-$B$18)^4</w:t>
      </w:r>
    </w:p>
    <w:p w:rsidR="00EE547E" w:rsidRPr="00A239AF" w:rsidRDefault="00EE547E" w:rsidP="004F790F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3: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16</w:t>
      </w:r>
    </w:p>
    <w:p w:rsidR="00EE547E" w:rsidRPr="00A239AF" w:rsidRDefault="00EE547E" w:rsidP="004F790F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 xml:space="preserve">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=СУММ(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2:</w:t>
      </w:r>
      <w:r w:rsidRPr="00A239AF">
        <w:rPr>
          <w:b/>
          <w:i/>
          <w:sz w:val="28"/>
          <w:szCs w:val="28"/>
          <w:lang w:val="en-US"/>
        </w:rPr>
        <w:t>I</w:t>
      </w:r>
      <w:r w:rsidRPr="00A239AF">
        <w:rPr>
          <w:b/>
          <w:i/>
          <w:sz w:val="28"/>
          <w:szCs w:val="28"/>
        </w:rPr>
        <w:t>16)</w:t>
      </w:r>
    </w:p>
    <w:p w:rsidR="00EE547E" w:rsidRPr="00A239AF" w:rsidRDefault="00EE547E" w:rsidP="004F790F">
      <w:pPr>
        <w:pStyle w:val="ListParagraph"/>
        <w:tabs>
          <w:tab w:val="left" w:pos="6809"/>
        </w:tabs>
        <w:ind w:left="1069"/>
        <w:jc w:val="both"/>
        <w:rPr>
          <w:i/>
          <w:sz w:val="28"/>
          <w:szCs w:val="28"/>
          <w:lang w:val="en-US"/>
        </w:rPr>
      </w:pPr>
      <w:r w:rsidRPr="00A239AF">
        <w:rPr>
          <w:i/>
          <w:sz w:val="28"/>
          <w:szCs w:val="28"/>
        </w:rPr>
        <w:t>Ячейке</w:t>
      </w:r>
      <w:r w:rsidRPr="00A239AF">
        <w:rPr>
          <w:i/>
          <w:sz w:val="28"/>
          <w:szCs w:val="28"/>
          <w:lang w:val="en-US"/>
        </w:rPr>
        <w:t xml:space="preserve"> </w:t>
      </w:r>
      <w:r w:rsidRPr="00A239AF">
        <w:rPr>
          <w:b/>
          <w:i/>
          <w:sz w:val="28"/>
          <w:szCs w:val="28"/>
          <w:lang w:val="en-US"/>
        </w:rPr>
        <w:t xml:space="preserve">I18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  <w:lang w:val="en-US"/>
        </w:rPr>
        <w:t xml:space="preserve"> </w:t>
      </w:r>
      <w:r w:rsidRPr="00A239AF">
        <w:rPr>
          <w:i/>
          <w:sz w:val="28"/>
          <w:szCs w:val="28"/>
        </w:rPr>
        <w:t>значение</w:t>
      </w:r>
      <w:r w:rsidRPr="00A239AF">
        <w:rPr>
          <w:i/>
          <w:sz w:val="28"/>
          <w:szCs w:val="28"/>
          <w:lang w:val="en-US"/>
        </w:rPr>
        <w:t xml:space="preserve">: </w:t>
      </w:r>
      <w:r w:rsidRPr="00A239AF">
        <w:rPr>
          <w:b/>
          <w:i/>
          <w:sz w:val="28"/>
          <w:szCs w:val="28"/>
          <w:lang w:val="en-US"/>
        </w:rPr>
        <w:t>=I17/B20^4*A16*(A16+1)/(A16-1)/(A16-2)/(A16-3)-3*(A16-1)^2/(A16-2)/(A16-3)</w:t>
      </w:r>
    </w:p>
    <w:p w:rsidR="00EE547E" w:rsidRPr="00A239AF" w:rsidRDefault="00EE547E" w:rsidP="004F790F">
      <w:pPr>
        <w:pStyle w:val="ListParagraph"/>
        <w:ind w:left="1069"/>
        <w:jc w:val="both"/>
        <w:rPr>
          <w:sz w:val="28"/>
          <w:szCs w:val="28"/>
          <w:lang w:val="en-US"/>
        </w:rPr>
      </w:pPr>
    </w:p>
    <w:p w:rsidR="00EE547E" w:rsidRPr="00A239AF" w:rsidRDefault="00EE547E" w:rsidP="000A23D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A239AF">
        <w:rPr>
          <w:sz w:val="28"/>
          <w:szCs w:val="28"/>
        </w:rPr>
        <w:t>Вычислить среднее абсолютное отклонение</w:t>
      </w:r>
    </w:p>
    <w:p w:rsidR="00EE547E" w:rsidRPr="00A239AF" w:rsidRDefault="00EE547E" w:rsidP="00876567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876567">
      <w:pPr>
        <w:pStyle w:val="ListParagraph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=ABS(B2-$B$18)</w:t>
      </w:r>
    </w:p>
    <w:p w:rsidR="00EE547E" w:rsidRPr="00A239AF" w:rsidRDefault="00EE547E" w:rsidP="00876567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Скопировать содержимое ячейки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2 </w:t>
      </w:r>
      <w:r w:rsidRPr="00A239AF">
        <w:rPr>
          <w:i/>
          <w:sz w:val="28"/>
          <w:szCs w:val="28"/>
        </w:rPr>
        <w:t xml:space="preserve">в ячейки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3: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16</w:t>
      </w:r>
    </w:p>
    <w:p w:rsidR="00EE547E" w:rsidRPr="00A239AF" w:rsidRDefault="00EE547E" w:rsidP="00876567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17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=СУММ(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2: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16)</w:t>
      </w:r>
    </w:p>
    <w:p w:rsidR="00EE547E" w:rsidRPr="00472A7A" w:rsidRDefault="00EE547E" w:rsidP="00876567">
      <w:pPr>
        <w:pStyle w:val="ListParagraph"/>
        <w:tabs>
          <w:tab w:val="left" w:pos="6809"/>
        </w:tabs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 xml:space="preserve">18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K</w:t>
      </w:r>
      <w:r w:rsidRPr="00A239AF">
        <w:rPr>
          <w:b/>
          <w:i/>
          <w:sz w:val="28"/>
          <w:szCs w:val="28"/>
        </w:rPr>
        <w:t>17/</w:t>
      </w:r>
      <w:r w:rsidRPr="00A239AF">
        <w:rPr>
          <w:b/>
          <w:i/>
          <w:sz w:val="28"/>
          <w:szCs w:val="28"/>
          <w:lang w:val="en-US"/>
        </w:rPr>
        <w:t>A</w:t>
      </w:r>
      <w:r w:rsidRPr="00A239AF">
        <w:rPr>
          <w:b/>
          <w:i/>
          <w:sz w:val="28"/>
          <w:szCs w:val="28"/>
        </w:rPr>
        <w:t>16</w:t>
      </w:r>
    </w:p>
    <w:p w:rsidR="00EE547E" w:rsidRPr="00472A7A" w:rsidRDefault="00EE547E" w:rsidP="00876567">
      <w:pPr>
        <w:tabs>
          <w:tab w:val="left" w:pos="6809"/>
        </w:tabs>
        <w:jc w:val="both"/>
        <w:rPr>
          <w:i/>
          <w:sz w:val="28"/>
          <w:szCs w:val="28"/>
        </w:rPr>
      </w:pPr>
    </w:p>
    <w:p w:rsidR="00EE547E" w:rsidRPr="00A239AF" w:rsidRDefault="00EE547E" w:rsidP="00876567">
      <w:pPr>
        <w:tabs>
          <w:tab w:val="left" w:pos="6809"/>
        </w:tabs>
        <w:jc w:val="center"/>
        <w:rPr>
          <w:i/>
          <w:sz w:val="28"/>
          <w:szCs w:val="28"/>
          <w:lang w:val="en-US"/>
        </w:rPr>
      </w:pPr>
      <w:r w:rsidRPr="00211C8A">
        <w:rPr>
          <w:i/>
          <w:noProof/>
          <w:sz w:val="28"/>
          <w:szCs w:val="28"/>
        </w:rPr>
        <w:pict>
          <v:shape id="Рисунок 58" o:spid="_x0000_i1031" type="#_x0000_t75" style="width:464.25pt;height:240pt;visibility:visible">
            <v:imagedata r:id="rId11" o:title=""/>
          </v:shape>
        </w:pict>
      </w:r>
    </w:p>
    <w:p w:rsidR="00EE547E" w:rsidRPr="00A239AF" w:rsidRDefault="00EE547E" w:rsidP="00876567">
      <w:pPr>
        <w:tabs>
          <w:tab w:val="left" w:pos="68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4. К </w:t>
      </w:r>
      <w:r w:rsidRPr="00A239AF">
        <w:rPr>
          <w:i/>
          <w:sz w:val="28"/>
          <w:szCs w:val="28"/>
        </w:rPr>
        <w:t>пп.5-11</w:t>
      </w:r>
    </w:p>
    <w:p w:rsidR="00EE547E" w:rsidRPr="00A239AF" w:rsidRDefault="00EE547E" w:rsidP="000A23D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Определить максимальную варианту выборки</w:t>
      </w:r>
    </w:p>
    <w:p w:rsidR="00EE547E" w:rsidRPr="00A239AF" w:rsidRDefault="00EE547E" w:rsidP="00A239AF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A239AF">
      <w:pPr>
        <w:pStyle w:val="ListParagraph"/>
        <w:ind w:left="1069"/>
        <w:jc w:val="both"/>
        <w:rPr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C</w:t>
      </w:r>
      <w:r w:rsidRPr="00A239AF">
        <w:rPr>
          <w:b/>
          <w:i/>
          <w:sz w:val="28"/>
          <w:szCs w:val="28"/>
        </w:rPr>
        <w:t>17</w:t>
      </w:r>
    </w:p>
    <w:p w:rsidR="00EE547E" w:rsidRPr="00A239AF" w:rsidRDefault="00EE547E" w:rsidP="00A239AF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A239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>Определить минимальную варианту выборки</w:t>
      </w:r>
    </w:p>
    <w:p w:rsidR="00EE547E" w:rsidRPr="002B78D3" w:rsidRDefault="00EE547E" w:rsidP="00A239AF">
      <w:pPr>
        <w:pStyle w:val="ListParagraph"/>
        <w:ind w:left="1069"/>
        <w:jc w:val="both"/>
        <w:rPr>
          <w:i/>
          <w:sz w:val="28"/>
          <w:szCs w:val="28"/>
        </w:rPr>
      </w:pPr>
    </w:p>
    <w:p w:rsidR="00EE547E" w:rsidRPr="00A239AF" w:rsidRDefault="00EE547E" w:rsidP="00A239AF">
      <w:pPr>
        <w:pStyle w:val="ListParagraph"/>
        <w:ind w:left="1069"/>
        <w:jc w:val="both"/>
        <w:rPr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23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C2</w:t>
      </w:r>
    </w:p>
    <w:p w:rsidR="00EE547E" w:rsidRPr="00A239AF" w:rsidRDefault="00EE547E" w:rsidP="00A239AF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A239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239AF">
        <w:rPr>
          <w:sz w:val="28"/>
          <w:szCs w:val="28"/>
        </w:rPr>
        <w:t xml:space="preserve">Вычислить размах варьирования </w:t>
      </w:r>
      <w:r w:rsidRPr="00A239AF">
        <w:rPr>
          <w:sz w:val="28"/>
          <w:szCs w:val="28"/>
          <w:lang w:val="en-US"/>
        </w:rPr>
        <w:t>R</w:t>
      </w:r>
    </w:p>
    <w:p w:rsidR="00EE547E" w:rsidRPr="00A239AF" w:rsidRDefault="00EE547E" w:rsidP="00A239AF">
      <w:pPr>
        <w:pStyle w:val="ListParagraph"/>
        <w:ind w:left="1069"/>
        <w:jc w:val="both"/>
        <w:rPr>
          <w:sz w:val="28"/>
          <w:szCs w:val="28"/>
        </w:rPr>
      </w:pPr>
    </w:p>
    <w:p w:rsidR="00EE547E" w:rsidRPr="00A239AF" w:rsidRDefault="00EE547E" w:rsidP="00A239AF">
      <w:pPr>
        <w:pStyle w:val="ListParagraph"/>
        <w:ind w:left="1069"/>
        <w:jc w:val="both"/>
        <w:rPr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 xml:space="preserve">24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 xml:space="preserve">значение: </w:t>
      </w:r>
      <w:r w:rsidRPr="00A239AF">
        <w:rPr>
          <w:b/>
          <w:i/>
          <w:sz w:val="28"/>
          <w:szCs w:val="28"/>
        </w:rPr>
        <w:t>=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>22-</w:t>
      </w:r>
      <w:r w:rsidRPr="00A239AF">
        <w:rPr>
          <w:b/>
          <w:i/>
          <w:sz w:val="28"/>
          <w:szCs w:val="28"/>
          <w:lang w:val="en-US"/>
        </w:rPr>
        <w:t>B</w:t>
      </w:r>
      <w:r w:rsidRPr="00A239AF">
        <w:rPr>
          <w:b/>
          <w:i/>
          <w:sz w:val="28"/>
          <w:szCs w:val="28"/>
        </w:rPr>
        <w:t>23</w:t>
      </w:r>
    </w:p>
    <w:p w:rsidR="00EE547E" w:rsidRPr="00A239AF" w:rsidRDefault="00EE547E" w:rsidP="00A239AF">
      <w:pPr>
        <w:pStyle w:val="ListParagraph"/>
        <w:ind w:left="1069"/>
        <w:jc w:val="both"/>
        <w:rPr>
          <w:sz w:val="28"/>
          <w:szCs w:val="28"/>
        </w:rPr>
      </w:pPr>
    </w:p>
    <w:p w:rsidR="00EE547E" w:rsidRDefault="00EE547E" w:rsidP="00A239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</w:t>
      </w:r>
      <w:r w:rsidRPr="00A239AF">
        <w:rPr>
          <w:sz w:val="28"/>
          <w:szCs w:val="28"/>
        </w:rPr>
        <w:t>оэффициент вариации</w:t>
      </w:r>
    </w:p>
    <w:p w:rsidR="00EE547E" w:rsidRDefault="00EE547E" w:rsidP="00A239AF">
      <w:pPr>
        <w:pStyle w:val="ListParagraph"/>
        <w:ind w:left="1069"/>
        <w:jc w:val="both"/>
        <w:rPr>
          <w:sz w:val="28"/>
          <w:szCs w:val="28"/>
        </w:rPr>
      </w:pPr>
    </w:p>
    <w:p w:rsidR="00EE547E" w:rsidRPr="00472A7A" w:rsidRDefault="00EE547E" w:rsidP="00A239AF">
      <w:pPr>
        <w:pStyle w:val="ListParagraph"/>
        <w:ind w:left="1069"/>
        <w:jc w:val="both"/>
        <w:rPr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>
        <w:rPr>
          <w:b/>
          <w:i/>
          <w:sz w:val="28"/>
          <w:szCs w:val="28"/>
          <w:lang w:val="en-US"/>
        </w:rPr>
        <w:t>F</w:t>
      </w:r>
      <w:r w:rsidRPr="00A239AF">
        <w:rPr>
          <w:b/>
          <w:i/>
          <w:sz w:val="28"/>
          <w:szCs w:val="28"/>
        </w:rPr>
        <w:t xml:space="preserve">22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t xml:space="preserve"> </w:t>
      </w:r>
      <w:r w:rsidRPr="00A239AF">
        <w:rPr>
          <w:b/>
          <w:i/>
          <w:sz w:val="28"/>
          <w:szCs w:val="28"/>
        </w:rPr>
        <w:t>=B20/B18*100</w:t>
      </w:r>
    </w:p>
    <w:p w:rsidR="00EE547E" w:rsidRPr="00472A7A" w:rsidRDefault="00EE547E" w:rsidP="00A239AF">
      <w:pPr>
        <w:pStyle w:val="ListParagraph"/>
        <w:ind w:left="1069"/>
        <w:jc w:val="both"/>
        <w:rPr>
          <w:sz w:val="28"/>
          <w:szCs w:val="28"/>
        </w:rPr>
      </w:pPr>
    </w:p>
    <w:p w:rsidR="00EE547E" w:rsidRDefault="00EE547E" w:rsidP="00A239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Вычислить медиану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. </w:t>
      </w:r>
      <w:r w:rsidRPr="00701C4D">
        <w:rPr>
          <w:sz w:val="28"/>
          <w:szCs w:val="28"/>
        </w:rPr>
        <w:t>Если количество чисел в ряду чётно, то медиана этого ряда будет равна полусумме двух средних чисел, а если количество чисел в ряду нечётно, то медиана этого ряда будет равна числу стоящему посередине</w:t>
      </w:r>
    </w:p>
    <w:p w:rsidR="00EE547E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Default="00EE547E" w:rsidP="00701C4D">
      <w:pPr>
        <w:pStyle w:val="ListParagraph"/>
        <w:ind w:left="1069"/>
        <w:jc w:val="both"/>
        <w:rPr>
          <w:b/>
          <w:i/>
          <w:sz w:val="28"/>
          <w:szCs w:val="28"/>
        </w:rPr>
      </w:pPr>
      <w:r w:rsidRPr="00A239AF">
        <w:rPr>
          <w:i/>
          <w:sz w:val="28"/>
          <w:szCs w:val="28"/>
        </w:rPr>
        <w:t xml:space="preserve">Ячейке </w:t>
      </w:r>
      <w:r>
        <w:rPr>
          <w:b/>
          <w:i/>
          <w:sz w:val="28"/>
          <w:szCs w:val="28"/>
          <w:lang w:val="en-US"/>
        </w:rPr>
        <w:t>F</w:t>
      </w:r>
      <w:r w:rsidRPr="00A239AF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3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присвоить</w:t>
      </w:r>
      <w:r w:rsidRPr="00A239AF">
        <w:rPr>
          <w:b/>
          <w:i/>
          <w:sz w:val="28"/>
          <w:szCs w:val="28"/>
        </w:rPr>
        <w:t xml:space="preserve"> </w:t>
      </w:r>
      <w:r w:rsidRPr="00A239AF">
        <w:rPr>
          <w:i/>
          <w:sz w:val="28"/>
          <w:szCs w:val="28"/>
        </w:rPr>
        <w:t>значение:</w:t>
      </w:r>
      <w:r w:rsidRPr="00A239AF">
        <w:t xml:space="preserve"> </w:t>
      </w:r>
      <w:r w:rsidRPr="00A239AF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С9</w:t>
      </w:r>
    </w:p>
    <w:p w:rsidR="00EE547E" w:rsidRDefault="00EE547E" w:rsidP="00701C4D">
      <w:pPr>
        <w:jc w:val="both"/>
        <w:rPr>
          <w:i/>
          <w:sz w:val="28"/>
          <w:szCs w:val="28"/>
        </w:rPr>
      </w:pPr>
    </w:p>
    <w:p w:rsidR="00EE547E" w:rsidRDefault="00EE547E" w:rsidP="00701C4D">
      <w:pPr>
        <w:jc w:val="center"/>
        <w:rPr>
          <w:i/>
          <w:sz w:val="28"/>
          <w:szCs w:val="28"/>
        </w:rPr>
      </w:pPr>
      <w:r w:rsidRPr="00211C8A">
        <w:rPr>
          <w:i/>
          <w:noProof/>
          <w:sz w:val="28"/>
          <w:szCs w:val="28"/>
        </w:rPr>
        <w:pict>
          <v:shape id="Рисунок 52" o:spid="_x0000_i1032" type="#_x0000_t75" style="width:348pt;height:67.5pt;visibility:visible">
            <v:imagedata r:id="rId12" o:title=""/>
          </v:shape>
        </w:pict>
      </w:r>
    </w:p>
    <w:p w:rsidR="00EE547E" w:rsidRPr="00701C4D" w:rsidRDefault="00EE547E" w:rsidP="00701C4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Рисунок 5. К пп.12-16</w:t>
      </w:r>
    </w:p>
    <w:p w:rsidR="00EE547E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Default="00EE547E" w:rsidP="00A239A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проверку результатов вычисления, </w:t>
      </w:r>
      <w:r w:rsidRPr="00701C4D">
        <w:rPr>
          <w:sz w:val="28"/>
          <w:szCs w:val="28"/>
        </w:rPr>
        <w:t>с помощью встроенных функций MS Excel</w:t>
      </w:r>
    </w:p>
    <w:p w:rsidR="00EE547E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2C4887" w:rsidRDefault="00EE547E" w:rsidP="00701C4D">
      <w:pPr>
        <w:pStyle w:val="ListParagraph"/>
        <w:ind w:left="1069"/>
        <w:jc w:val="both"/>
        <w:rPr>
          <w:i/>
          <w:sz w:val="28"/>
          <w:szCs w:val="28"/>
        </w:rPr>
      </w:pPr>
      <w:r w:rsidRPr="002C4887">
        <w:rPr>
          <w:i/>
          <w:sz w:val="28"/>
          <w:szCs w:val="28"/>
        </w:rPr>
        <w:t>Использовать</w:t>
      </w:r>
    </w:p>
    <w:p w:rsidR="00EE547E" w:rsidRPr="002C4887" w:rsidRDefault="00EE547E" w:rsidP="00701C4D">
      <w:pPr>
        <w:pStyle w:val="ListParagraph"/>
        <w:ind w:left="1069"/>
        <w:jc w:val="both"/>
        <w:rPr>
          <w:i/>
          <w:sz w:val="28"/>
          <w:szCs w:val="28"/>
        </w:rPr>
      </w:pPr>
    </w:p>
    <w:p w:rsidR="00EE547E" w:rsidRDefault="00EE547E" w:rsidP="00701C4D">
      <w:pPr>
        <w:pStyle w:val="ListParagraph"/>
        <w:ind w:left="106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Вставить функцию </w:t>
      </w:r>
      <w:r>
        <w:rPr>
          <w:i/>
          <w:sz w:val="28"/>
          <w:szCs w:val="28"/>
        </w:rPr>
        <w:t>в строке формул</w:t>
      </w:r>
      <w:r w:rsidRPr="002C4887">
        <w:rPr>
          <w:i/>
          <w:sz w:val="28"/>
          <w:szCs w:val="28"/>
        </w:rPr>
        <w:t xml:space="preserve"> или</w:t>
      </w:r>
      <w:r>
        <w:rPr>
          <w:b/>
          <w:i/>
          <w:sz w:val="28"/>
          <w:szCs w:val="28"/>
        </w:rPr>
        <w:t xml:space="preserve"> Формула (</w:t>
      </w:r>
      <w:r w:rsidRPr="002C4887">
        <w:rPr>
          <w:b/>
          <w:i/>
          <w:sz w:val="28"/>
          <w:szCs w:val="28"/>
        </w:rPr>
        <w:t>Вставка – Формул</w:t>
      </w:r>
      <w:r>
        <w:rPr>
          <w:b/>
          <w:i/>
          <w:sz w:val="28"/>
          <w:szCs w:val="28"/>
        </w:rPr>
        <w:t>а)</w:t>
      </w:r>
      <w:r w:rsidRPr="002C4887">
        <w:rPr>
          <w:b/>
          <w:i/>
          <w:sz w:val="28"/>
          <w:szCs w:val="28"/>
        </w:rPr>
        <w:t xml:space="preserve"> </w:t>
      </w:r>
    </w:p>
    <w:p w:rsidR="00EE547E" w:rsidRPr="002C4887" w:rsidRDefault="00EE547E" w:rsidP="00701C4D">
      <w:pPr>
        <w:pStyle w:val="ListParagraph"/>
        <w:ind w:left="1069"/>
        <w:jc w:val="both"/>
        <w:rPr>
          <w:b/>
          <w:i/>
          <w:sz w:val="28"/>
          <w:szCs w:val="28"/>
        </w:rPr>
      </w:pPr>
    </w:p>
    <w:p w:rsidR="00EE547E" w:rsidRPr="00701C4D" w:rsidRDefault="00EE547E" w:rsidP="00701C4D">
      <w:pPr>
        <w:pStyle w:val="ListParagraph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выборочное среднее </w:t>
      </w:r>
      <w:r w:rsidRPr="00A239AF">
        <w:rPr>
          <w:sz w:val="28"/>
          <w:szCs w:val="28"/>
          <w:lang w:val="en-US"/>
        </w:rPr>
        <w:t>Xcp</w:t>
      </w:r>
    </w:p>
    <w:p w:rsidR="00EE547E" w:rsidRPr="00701C4D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2C4887" w:rsidRDefault="00EE547E" w:rsidP="00701C4D">
      <w:pPr>
        <w:pStyle w:val="ListParagraph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 xml:space="preserve">26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=СРЗНАЧ(B2:B16)</w:t>
      </w:r>
    </w:p>
    <w:p w:rsidR="00EE547E" w:rsidRPr="00701C4D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701C4D" w:rsidRDefault="00EE547E" w:rsidP="00701C4D">
      <w:pPr>
        <w:pStyle w:val="ListParagraph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выборочная дисперсия </w:t>
      </w:r>
      <w:r w:rsidRPr="00A239AF">
        <w:rPr>
          <w:sz w:val="28"/>
          <w:szCs w:val="28"/>
          <w:lang w:val="en-US"/>
        </w:rPr>
        <w:t>S</w:t>
      </w:r>
      <w:r w:rsidRPr="001265DA">
        <w:rPr>
          <w:sz w:val="28"/>
          <w:szCs w:val="28"/>
          <w:vertAlign w:val="superscript"/>
        </w:rPr>
        <w:t>2</w:t>
      </w:r>
    </w:p>
    <w:p w:rsidR="00EE547E" w:rsidRPr="001265DA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2C4887" w:rsidRDefault="00EE547E" w:rsidP="002C4887">
      <w:pPr>
        <w:pStyle w:val="ListParagraph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 xml:space="preserve">27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ДИСП</w:t>
      </w:r>
      <w:r w:rsidRPr="002C4887">
        <w:rPr>
          <w:b/>
          <w:i/>
          <w:sz w:val="28"/>
          <w:szCs w:val="28"/>
        </w:rPr>
        <w:t>(B2:B16)</w:t>
      </w:r>
    </w:p>
    <w:p w:rsidR="00EE547E" w:rsidRPr="00701C4D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1265DA" w:rsidRDefault="00EE547E" w:rsidP="00701C4D">
      <w:pPr>
        <w:pStyle w:val="ListParagraph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выборочное среднее квадратическое отклонение </w:t>
      </w:r>
      <w:r>
        <w:rPr>
          <w:sz w:val="28"/>
          <w:szCs w:val="28"/>
          <w:lang w:val="en-US"/>
        </w:rPr>
        <w:t>S</w:t>
      </w:r>
    </w:p>
    <w:p w:rsidR="00EE547E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2C4887" w:rsidRDefault="00EE547E" w:rsidP="002C4887">
      <w:pPr>
        <w:pStyle w:val="ListParagraph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8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=СТАНДОТКЛОН(B2:B16)</w:t>
      </w:r>
    </w:p>
    <w:p w:rsidR="00EE547E" w:rsidRPr="00701C4D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2B78D3" w:rsidRDefault="00EE547E" w:rsidP="00701C4D">
      <w:pPr>
        <w:pStyle w:val="ListParagraph"/>
        <w:ind w:left="1069"/>
        <w:jc w:val="both"/>
        <w:rPr>
          <w:sz w:val="28"/>
          <w:szCs w:val="28"/>
          <w:vertAlign w:val="subscript"/>
        </w:rPr>
      </w:pPr>
      <w:r w:rsidRPr="00701C4D">
        <w:rPr>
          <w:sz w:val="28"/>
          <w:szCs w:val="28"/>
        </w:rPr>
        <w:t>- медиана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</w:rPr>
        <w:t>в</w:t>
      </w:r>
    </w:p>
    <w:p w:rsidR="00EE547E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2C4887" w:rsidRDefault="00EE547E" w:rsidP="002C4887">
      <w:pPr>
        <w:pStyle w:val="ListParagraph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 w:rsidRPr="002C488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9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МЕДИАНА</w:t>
      </w:r>
      <w:r w:rsidRPr="002C4887">
        <w:rPr>
          <w:b/>
          <w:i/>
          <w:sz w:val="28"/>
          <w:szCs w:val="28"/>
        </w:rPr>
        <w:t>(B2:B16)</w:t>
      </w:r>
    </w:p>
    <w:p w:rsidR="00EE547E" w:rsidRPr="00701C4D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2C4887" w:rsidRDefault="00EE547E" w:rsidP="00701C4D">
      <w:pPr>
        <w:pStyle w:val="ListParagraph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асимметрия </w:t>
      </w:r>
      <w:r>
        <w:rPr>
          <w:sz w:val="28"/>
          <w:szCs w:val="28"/>
        </w:rPr>
        <w:t>Ав</w:t>
      </w:r>
    </w:p>
    <w:p w:rsidR="00EE547E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2C4887" w:rsidRDefault="00EE547E" w:rsidP="002C4887">
      <w:pPr>
        <w:pStyle w:val="ListParagraph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>30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СКОС</w:t>
      </w:r>
      <w:r w:rsidRPr="002C4887">
        <w:rPr>
          <w:b/>
          <w:i/>
          <w:sz w:val="28"/>
          <w:szCs w:val="28"/>
        </w:rPr>
        <w:t>(B2:B16)</w:t>
      </w:r>
    </w:p>
    <w:p w:rsidR="00EE547E" w:rsidRPr="00701C4D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701C4D" w:rsidRDefault="00EE547E" w:rsidP="00701C4D">
      <w:pPr>
        <w:pStyle w:val="ListParagraph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эксцесс </w:t>
      </w:r>
      <w:r>
        <w:rPr>
          <w:sz w:val="28"/>
          <w:szCs w:val="28"/>
        </w:rPr>
        <w:t>Ев</w:t>
      </w:r>
    </w:p>
    <w:p w:rsidR="00EE547E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2C4887" w:rsidRDefault="00EE547E" w:rsidP="002C4887">
      <w:pPr>
        <w:pStyle w:val="ListParagraph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>31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ЭКСЦЕСС</w:t>
      </w:r>
      <w:r w:rsidRPr="002C4887">
        <w:rPr>
          <w:b/>
          <w:i/>
          <w:sz w:val="28"/>
          <w:szCs w:val="28"/>
        </w:rPr>
        <w:t>(B2:B16)</w:t>
      </w:r>
    </w:p>
    <w:p w:rsidR="00EE547E" w:rsidRPr="00701C4D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701C4D" w:rsidRDefault="00EE547E" w:rsidP="00701C4D">
      <w:pPr>
        <w:pStyle w:val="ListParagraph"/>
        <w:ind w:left="1069"/>
        <w:jc w:val="both"/>
        <w:rPr>
          <w:sz w:val="28"/>
          <w:szCs w:val="28"/>
        </w:rPr>
      </w:pPr>
      <w:r w:rsidRPr="00701C4D">
        <w:rPr>
          <w:sz w:val="28"/>
          <w:szCs w:val="28"/>
        </w:rPr>
        <w:t xml:space="preserve">- среднее абсолютное отклонение </w:t>
      </w:r>
      <w:r>
        <w:rPr>
          <w:sz w:val="28"/>
          <w:szCs w:val="28"/>
        </w:rPr>
        <w:t>Θ</w:t>
      </w:r>
    </w:p>
    <w:p w:rsidR="00EE547E" w:rsidRDefault="00EE547E" w:rsidP="00701C4D">
      <w:pPr>
        <w:pStyle w:val="ListParagraph"/>
        <w:ind w:left="1069"/>
        <w:jc w:val="both"/>
        <w:rPr>
          <w:sz w:val="28"/>
          <w:szCs w:val="28"/>
        </w:rPr>
      </w:pPr>
    </w:p>
    <w:p w:rsidR="00EE547E" w:rsidRPr="002C4887" w:rsidRDefault="00EE547E" w:rsidP="002C4887">
      <w:pPr>
        <w:pStyle w:val="ListParagraph"/>
        <w:ind w:left="1069"/>
        <w:jc w:val="both"/>
        <w:rPr>
          <w:b/>
          <w:sz w:val="28"/>
          <w:szCs w:val="28"/>
        </w:rPr>
      </w:pPr>
      <w:r w:rsidRPr="002C4887">
        <w:rPr>
          <w:i/>
          <w:sz w:val="28"/>
          <w:szCs w:val="28"/>
        </w:rPr>
        <w:t xml:space="preserve">Ячейке </w:t>
      </w:r>
      <w:r w:rsidRPr="002C4887"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>32</w:t>
      </w:r>
      <w:r w:rsidRPr="002C4887">
        <w:rPr>
          <w:b/>
          <w:i/>
          <w:sz w:val="28"/>
          <w:szCs w:val="28"/>
        </w:rPr>
        <w:t xml:space="preserve"> </w:t>
      </w:r>
      <w:r w:rsidRPr="002C4887">
        <w:rPr>
          <w:i/>
          <w:sz w:val="28"/>
          <w:szCs w:val="28"/>
        </w:rPr>
        <w:t>присвоить значение:</w:t>
      </w:r>
      <w:r w:rsidRPr="002C4887">
        <w:t xml:space="preserve"> </w:t>
      </w:r>
      <w:r w:rsidRPr="002C4887">
        <w:rPr>
          <w:b/>
          <w:i/>
          <w:sz w:val="28"/>
          <w:szCs w:val="28"/>
        </w:rPr>
        <w:t>=</w:t>
      </w:r>
      <w:r>
        <w:rPr>
          <w:b/>
          <w:i/>
          <w:sz w:val="28"/>
          <w:szCs w:val="28"/>
        </w:rPr>
        <w:t>СР</w:t>
      </w:r>
      <w:r w:rsidRPr="002C4887">
        <w:rPr>
          <w:b/>
          <w:i/>
          <w:sz w:val="28"/>
          <w:szCs w:val="28"/>
        </w:rPr>
        <w:t>ОТКЛ(B2:B16)</w:t>
      </w:r>
    </w:p>
    <w:p w:rsidR="00EE547E" w:rsidRDefault="00EE547E" w:rsidP="002B78D3">
      <w:pPr>
        <w:jc w:val="center"/>
        <w:rPr>
          <w:sz w:val="28"/>
          <w:szCs w:val="28"/>
          <w:lang w:val="en-US"/>
        </w:rPr>
      </w:pPr>
      <w:r w:rsidRPr="00211C8A">
        <w:rPr>
          <w:noProof/>
          <w:sz w:val="28"/>
          <w:szCs w:val="28"/>
        </w:rPr>
        <w:pict>
          <v:shape id="Рисунок 55" o:spid="_x0000_i1033" type="#_x0000_t75" style="width:131.25pt;height:127.5pt;visibility:visible">
            <v:imagedata r:id="rId13" o:title=""/>
          </v:shape>
        </w:pict>
      </w:r>
    </w:p>
    <w:p w:rsidR="00EE547E" w:rsidRPr="002B78D3" w:rsidRDefault="00EE547E" w:rsidP="002B78D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Рисунок 6. К </w:t>
      </w:r>
      <w:r w:rsidRPr="002B78D3">
        <w:rPr>
          <w:i/>
          <w:sz w:val="28"/>
          <w:szCs w:val="28"/>
        </w:rPr>
        <w:t>п.17</w:t>
      </w:r>
    </w:p>
    <w:p w:rsidR="00EE547E" w:rsidRDefault="00EE547E" w:rsidP="006204B8">
      <w:pPr>
        <w:rPr>
          <w:sz w:val="28"/>
          <w:szCs w:val="28"/>
        </w:rPr>
      </w:pPr>
    </w:p>
    <w:p w:rsidR="00EE547E" w:rsidRDefault="00EE547E" w:rsidP="006204B8">
      <w:pPr>
        <w:rPr>
          <w:sz w:val="28"/>
          <w:szCs w:val="28"/>
        </w:rPr>
      </w:pPr>
    </w:p>
    <w:p w:rsidR="00EE547E" w:rsidRDefault="00EE547E" w:rsidP="00DC638F">
      <w:pPr>
        <w:rPr>
          <w:sz w:val="28"/>
          <w:szCs w:val="28"/>
        </w:rPr>
      </w:pPr>
      <w:r>
        <w:rPr>
          <w:sz w:val="28"/>
          <w:szCs w:val="28"/>
        </w:rPr>
        <w:t>Присылать задания:</w:t>
      </w:r>
    </w:p>
    <w:p w:rsidR="00EE547E" w:rsidRDefault="00EE547E" w:rsidP="00DC638F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Подгруппа Тубольцевой Е.А. -  в группу </w:t>
      </w:r>
      <w:r w:rsidRPr="00530A80">
        <w:rPr>
          <w:b/>
          <w:sz w:val="28"/>
          <w:szCs w:val="28"/>
          <w:u w:val="single"/>
        </w:rPr>
        <w:t>в контакте</w:t>
      </w:r>
      <w:r>
        <w:rPr>
          <w:b/>
          <w:sz w:val="28"/>
          <w:szCs w:val="28"/>
        </w:rPr>
        <w:t xml:space="preserve"> </w:t>
      </w:r>
      <w:r w:rsidRPr="00530A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сообщения сообщества: </w:t>
      </w:r>
    </w:p>
    <w:p w:rsidR="00EE547E" w:rsidRPr="001315BB" w:rsidRDefault="00EE547E" w:rsidP="00DC638F">
      <w:pPr>
        <w:spacing w:after="20"/>
        <w:rPr>
          <w:sz w:val="28"/>
          <w:szCs w:val="28"/>
        </w:rPr>
      </w:pPr>
    </w:p>
    <w:p w:rsidR="00EE547E" w:rsidRDefault="00EE547E" w:rsidP="00073E1F">
      <w:pPr>
        <w:spacing w:after="20"/>
        <w:rPr>
          <w:sz w:val="32"/>
          <w:szCs w:val="32"/>
        </w:rPr>
      </w:pPr>
      <w:hyperlink r:id="rId14" w:history="1">
        <w:r w:rsidRPr="00D87E3D">
          <w:rPr>
            <w:rStyle w:val="Hyperlink"/>
            <w:sz w:val="32"/>
            <w:szCs w:val="32"/>
          </w:rPr>
          <w:t>https://vk.com/club200354413</w:t>
        </w:r>
      </w:hyperlink>
    </w:p>
    <w:p w:rsidR="00EE547E" w:rsidRPr="00207751" w:rsidRDefault="00EE547E" w:rsidP="00DC638F">
      <w:pPr>
        <w:spacing w:after="20"/>
        <w:rPr>
          <w:sz w:val="28"/>
          <w:szCs w:val="28"/>
        </w:rPr>
      </w:pPr>
    </w:p>
    <w:p w:rsidR="00EE547E" w:rsidRDefault="00EE547E" w:rsidP="00DC638F">
      <w:pPr>
        <w:rPr>
          <w:b/>
          <w:sz w:val="28"/>
          <w:szCs w:val="28"/>
        </w:rPr>
      </w:pPr>
      <w:r w:rsidRPr="00530A80">
        <w:rPr>
          <w:sz w:val="28"/>
          <w:szCs w:val="28"/>
        </w:rPr>
        <w:t>Название файла</w:t>
      </w:r>
      <w:r>
        <w:rPr>
          <w:sz w:val="28"/>
          <w:szCs w:val="28"/>
        </w:rPr>
        <w:t xml:space="preserve">, пример: </w:t>
      </w:r>
      <w:r w:rsidRPr="00530A80">
        <w:rPr>
          <w:b/>
          <w:sz w:val="28"/>
          <w:szCs w:val="28"/>
        </w:rPr>
        <w:t>Семенычева Ксения, ОЖПХ-11</w:t>
      </w:r>
    </w:p>
    <w:p w:rsidR="00EE547E" w:rsidRDefault="00EE547E" w:rsidP="00DC638F">
      <w:pPr>
        <w:rPr>
          <w:b/>
          <w:sz w:val="28"/>
          <w:szCs w:val="28"/>
        </w:rPr>
      </w:pPr>
    </w:p>
    <w:p w:rsidR="00EE547E" w:rsidRPr="00112ADA" w:rsidRDefault="00EE547E" w:rsidP="00DC63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 задания: </w:t>
      </w:r>
      <w:r>
        <w:rPr>
          <w:b/>
          <w:sz w:val="28"/>
          <w:szCs w:val="28"/>
          <w:u w:val="single"/>
        </w:rPr>
        <w:t>01.11</w:t>
      </w:r>
      <w:r w:rsidRPr="001C406E">
        <w:rPr>
          <w:b/>
          <w:sz w:val="28"/>
          <w:szCs w:val="28"/>
          <w:u w:val="single"/>
        </w:rPr>
        <w:t>.2020</w:t>
      </w:r>
      <w:r>
        <w:rPr>
          <w:b/>
          <w:sz w:val="28"/>
          <w:szCs w:val="28"/>
        </w:rPr>
        <w:t>.</w:t>
      </w:r>
    </w:p>
    <w:p w:rsidR="00EE547E" w:rsidRPr="00DC638F" w:rsidRDefault="00EE547E" w:rsidP="006204B8">
      <w:pPr>
        <w:rPr>
          <w:sz w:val="28"/>
          <w:szCs w:val="28"/>
        </w:rPr>
      </w:pPr>
      <w:bookmarkStart w:id="0" w:name="_GoBack"/>
      <w:bookmarkEnd w:id="0"/>
    </w:p>
    <w:sectPr w:rsidR="00EE547E" w:rsidRPr="00DC638F" w:rsidSect="009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735"/>
    <w:multiLevelType w:val="hybridMultilevel"/>
    <w:tmpl w:val="FC2E24CE"/>
    <w:lvl w:ilvl="0" w:tplc="6658D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CA20B76"/>
    <w:multiLevelType w:val="hybridMultilevel"/>
    <w:tmpl w:val="FC2E24CE"/>
    <w:lvl w:ilvl="0" w:tplc="6658D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4B8"/>
    <w:rsid w:val="00073E1F"/>
    <w:rsid w:val="000A23DF"/>
    <w:rsid w:val="00112ADA"/>
    <w:rsid w:val="0012284E"/>
    <w:rsid w:val="001265DA"/>
    <w:rsid w:val="001315BB"/>
    <w:rsid w:val="001723A1"/>
    <w:rsid w:val="001C406E"/>
    <w:rsid w:val="00207751"/>
    <w:rsid w:val="00211C8A"/>
    <w:rsid w:val="00212602"/>
    <w:rsid w:val="00277E4F"/>
    <w:rsid w:val="002B20B8"/>
    <w:rsid w:val="002B78D3"/>
    <w:rsid w:val="002C4887"/>
    <w:rsid w:val="00394E39"/>
    <w:rsid w:val="003A263E"/>
    <w:rsid w:val="003E712F"/>
    <w:rsid w:val="00472A7A"/>
    <w:rsid w:val="004F790F"/>
    <w:rsid w:val="00506CE5"/>
    <w:rsid w:val="00530A80"/>
    <w:rsid w:val="0056059D"/>
    <w:rsid w:val="005C2B06"/>
    <w:rsid w:val="006204B8"/>
    <w:rsid w:val="00701C4D"/>
    <w:rsid w:val="00741F5D"/>
    <w:rsid w:val="0076196A"/>
    <w:rsid w:val="00876567"/>
    <w:rsid w:val="00996AC7"/>
    <w:rsid w:val="00A108C0"/>
    <w:rsid w:val="00A239AF"/>
    <w:rsid w:val="00A4091D"/>
    <w:rsid w:val="00A64EBF"/>
    <w:rsid w:val="00A74314"/>
    <w:rsid w:val="00D12D45"/>
    <w:rsid w:val="00D87E3D"/>
    <w:rsid w:val="00DB1430"/>
    <w:rsid w:val="00DC638F"/>
    <w:rsid w:val="00E043A1"/>
    <w:rsid w:val="00E0710F"/>
    <w:rsid w:val="00E2439F"/>
    <w:rsid w:val="00E42BFB"/>
    <w:rsid w:val="00EB7649"/>
    <w:rsid w:val="00EE547E"/>
    <w:rsid w:val="00F303FA"/>
    <w:rsid w:val="00F551EB"/>
    <w:rsid w:val="00F8146E"/>
    <w:rsid w:val="00F81581"/>
    <w:rsid w:val="00F97CBB"/>
    <w:rsid w:val="00FB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4B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0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04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C2B06"/>
    <w:pPr>
      <w:ind w:left="720"/>
      <w:contextualSpacing/>
    </w:pPr>
  </w:style>
  <w:style w:type="table" w:styleId="TableGrid">
    <w:name w:val="Table Grid"/>
    <w:basedOn w:val="TableNormal"/>
    <w:uiPriority w:val="99"/>
    <w:rsid w:val="005C2B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72A7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C63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k.com/club200354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643</Words>
  <Characters>3671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matx</dc:creator>
  <cp:keywords/>
  <dc:description/>
  <cp:lastModifiedBy>Uchitelskaya</cp:lastModifiedBy>
  <cp:revision>7</cp:revision>
  <dcterms:created xsi:type="dcterms:W3CDTF">2020-11-20T10:51:00Z</dcterms:created>
  <dcterms:modified xsi:type="dcterms:W3CDTF">2020-11-23T11:10:00Z</dcterms:modified>
</cp:coreProperties>
</file>