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A6" w:rsidRDefault="000C56A6" w:rsidP="003365F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ИТОГОВОЕ ТЕСТИРОВАНИЕ ПО ИНФОРМАТИКЕ (1 курс)</w:t>
      </w:r>
    </w:p>
    <w:p w:rsidR="000C56A6" w:rsidRDefault="000C56A6" w:rsidP="003365F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700BB">
        <w:rPr>
          <w:rFonts w:ascii="Times New Roman" w:hAnsi="Times New Roman"/>
          <w:b/>
          <w:color w:val="FF0000"/>
          <w:sz w:val="32"/>
          <w:szCs w:val="32"/>
          <w:u w:val="single"/>
        </w:rPr>
        <w:t>НЕ ДЕЛАЕМ</w:t>
      </w:r>
      <w:r w:rsidRPr="000700BB">
        <w:rPr>
          <w:rFonts w:ascii="Times New Roman" w:hAnsi="Times New Roman"/>
          <w:b/>
          <w:color w:val="FF0000"/>
          <w:sz w:val="32"/>
          <w:szCs w:val="32"/>
        </w:rPr>
        <w:t xml:space="preserve"> ЗАДАНИЕ ДО УРОКА </w:t>
      </w:r>
      <w:r>
        <w:rPr>
          <w:rFonts w:ascii="Times New Roman" w:hAnsi="Times New Roman"/>
          <w:b/>
          <w:color w:val="FF0000"/>
          <w:sz w:val="32"/>
          <w:szCs w:val="32"/>
        </w:rPr>
        <w:t>01.12</w:t>
      </w:r>
      <w:r w:rsidRPr="000700BB">
        <w:rPr>
          <w:rFonts w:ascii="Times New Roman" w:hAnsi="Times New Roman"/>
          <w:b/>
          <w:color w:val="FF0000"/>
          <w:sz w:val="32"/>
          <w:szCs w:val="32"/>
        </w:rPr>
        <w:t>.2020!!!!</w:t>
      </w:r>
    </w:p>
    <w:p w:rsidR="000C56A6" w:rsidRPr="000700BB" w:rsidRDefault="000C56A6" w:rsidP="003365F0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ВСЕ ПОЯСНЕНИЯ БУДУТ НА УРОКЕ!</w:t>
      </w:r>
    </w:p>
    <w:p w:rsidR="000C56A6" w:rsidRDefault="000C56A6" w:rsidP="003365F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</w:t>
      </w:r>
      <w:r w:rsidRPr="003365F0">
        <w:rPr>
          <w:rFonts w:ascii="Times New Roman" w:hAnsi="Times New Roman"/>
          <w:b/>
          <w:sz w:val="32"/>
          <w:szCs w:val="32"/>
        </w:rPr>
        <w:t xml:space="preserve"> 1</w:t>
      </w:r>
    </w:p>
    <w:p w:rsidR="000C56A6" w:rsidRPr="003365F0" w:rsidRDefault="000C56A6" w:rsidP="003365F0">
      <w:pPr>
        <w:pStyle w:val="ListParagraph"/>
        <w:shd w:val="clear" w:color="auto" w:fill="FDFDFD"/>
        <w:spacing w:after="150" w:line="240" w:lineRule="auto"/>
        <w:ind w:left="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1.</w:t>
      </w:r>
      <w:r w:rsidRPr="003365F0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Для вывода графической информации в персональном компьютере используется:</w:t>
      </w:r>
    </w:p>
    <w:p w:rsidR="000C56A6" w:rsidRPr="006145AC" w:rsidRDefault="000C56A6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мышь</w:t>
      </w:r>
    </w:p>
    <w:p w:rsidR="000C56A6" w:rsidRPr="006145AC" w:rsidRDefault="000C56A6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клавиатура</w:t>
      </w:r>
    </w:p>
    <w:p w:rsidR="000C56A6" w:rsidRPr="006145AC" w:rsidRDefault="000C56A6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экран дисплея</w:t>
      </w:r>
    </w:p>
    <w:p w:rsidR="000C56A6" w:rsidRDefault="000C56A6" w:rsidP="003365F0">
      <w:pPr>
        <w:numPr>
          <w:ilvl w:val="0"/>
          <w:numId w:val="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сканер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2.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Архитектура компьютера - это</w:t>
      </w:r>
    </w:p>
    <w:p w:rsidR="000C56A6" w:rsidRPr="006145AC" w:rsidRDefault="000C56A6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техническое описание деталей устройств компьютера</w:t>
      </w:r>
    </w:p>
    <w:p w:rsidR="000C56A6" w:rsidRPr="006145AC" w:rsidRDefault="000C56A6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описание устройств для ввода-вывода информации</w:t>
      </w:r>
    </w:p>
    <w:p w:rsidR="000C56A6" w:rsidRPr="006145AC" w:rsidRDefault="000C56A6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описание программного обеспечения для работы компьютера</w:t>
      </w:r>
    </w:p>
    <w:p w:rsidR="000C56A6" w:rsidRPr="006145AC" w:rsidRDefault="000C56A6" w:rsidP="003365F0">
      <w:pPr>
        <w:numPr>
          <w:ilvl w:val="0"/>
          <w:numId w:val="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список устройств подключенных к ПК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3.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Устройство ввода информации с листа бумаги называется:</w:t>
      </w:r>
    </w:p>
    <w:p w:rsidR="000C56A6" w:rsidRPr="006145AC" w:rsidRDefault="000C56A6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плоттер;</w:t>
      </w:r>
    </w:p>
    <w:p w:rsidR="000C56A6" w:rsidRPr="006145AC" w:rsidRDefault="000C56A6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стример;</w:t>
      </w:r>
    </w:p>
    <w:p w:rsidR="000C56A6" w:rsidRPr="006145AC" w:rsidRDefault="000C56A6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драйвер;</w:t>
      </w:r>
    </w:p>
    <w:p w:rsidR="000C56A6" w:rsidRPr="006145AC" w:rsidRDefault="000C56A6" w:rsidP="003365F0">
      <w:pPr>
        <w:numPr>
          <w:ilvl w:val="0"/>
          <w:numId w:val="3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сканер;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hAnsi="Times New Roman"/>
          <w:color w:val="191919"/>
          <w:sz w:val="24"/>
          <w:szCs w:val="18"/>
          <w:lang w:eastAsia="ru-RU"/>
        </w:rPr>
        <w:t>4.</w:t>
      </w: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 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. Постоянное запоминающее устройство служит для хранения:</w:t>
      </w:r>
    </w:p>
    <w:p w:rsidR="000C56A6" w:rsidRPr="006145AC" w:rsidRDefault="000C56A6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особо ценных прикладных программ</w:t>
      </w:r>
    </w:p>
    <w:p w:rsidR="000C56A6" w:rsidRPr="006145AC" w:rsidRDefault="000C56A6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особо ценных документов</w:t>
      </w:r>
    </w:p>
    <w:p w:rsidR="000C56A6" w:rsidRPr="006145AC" w:rsidRDefault="000C56A6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постоянно используемых программ</w:t>
      </w:r>
    </w:p>
    <w:p w:rsidR="000C56A6" w:rsidRPr="006145AC" w:rsidRDefault="000C56A6" w:rsidP="003365F0">
      <w:pPr>
        <w:numPr>
          <w:ilvl w:val="0"/>
          <w:numId w:val="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программ начальной загрузки компьютера и тестирования его узлов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hAnsi="Times New Roman"/>
          <w:color w:val="191919"/>
          <w:sz w:val="24"/>
          <w:szCs w:val="18"/>
          <w:lang w:eastAsia="ru-RU"/>
        </w:rPr>
        <w:t>5.</w:t>
      </w: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 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Драйвер - это</w:t>
      </w:r>
    </w:p>
    <w:p w:rsidR="000C56A6" w:rsidRPr="006145AC" w:rsidRDefault="000C56A6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устройство длительного хранения информации</w:t>
      </w:r>
    </w:p>
    <w:p w:rsidR="000C56A6" w:rsidRPr="006145AC" w:rsidRDefault="000C56A6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программа, управляющая конкретным внешним устройством</w:t>
      </w:r>
    </w:p>
    <w:p w:rsidR="000C56A6" w:rsidRPr="006145AC" w:rsidRDefault="000C56A6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устройство ввода</w:t>
      </w:r>
    </w:p>
    <w:p w:rsidR="000C56A6" w:rsidRPr="006145AC" w:rsidRDefault="000C56A6" w:rsidP="003365F0">
      <w:pPr>
        <w:numPr>
          <w:ilvl w:val="0"/>
          <w:numId w:val="5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устройство вывода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FC4464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hAnsi="Times New Roman"/>
          <w:color w:val="191919"/>
          <w:sz w:val="24"/>
          <w:szCs w:val="18"/>
          <w:lang w:eastAsia="ru-RU"/>
        </w:rPr>
        <w:t>6.</w:t>
      </w: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  </w:t>
      </w:r>
      <w:r w:rsidRPr="00FC4464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Точечный элемент экрана дисплея называется:</w:t>
      </w:r>
    </w:p>
    <w:p w:rsidR="000C56A6" w:rsidRPr="00FC4464" w:rsidRDefault="000C56A6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точкой</w:t>
      </w:r>
    </w:p>
    <w:p w:rsidR="000C56A6" w:rsidRPr="00FC4464" w:rsidRDefault="000C56A6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зерном люминофора</w:t>
      </w:r>
    </w:p>
    <w:p w:rsidR="000C56A6" w:rsidRPr="00FC4464" w:rsidRDefault="000C56A6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пикселем</w:t>
      </w:r>
    </w:p>
    <w:p w:rsidR="000C56A6" w:rsidRPr="00FC4464" w:rsidRDefault="000C56A6" w:rsidP="003365F0">
      <w:pPr>
        <w:numPr>
          <w:ilvl w:val="0"/>
          <w:numId w:val="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растром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FC4464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7. </w:t>
      </w:r>
      <w:r w:rsidRPr="00FC4464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Принтеры не могут быть:</w:t>
      </w:r>
    </w:p>
    <w:p w:rsidR="000C56A6" w:rsidRPr="00FC4464" w:rsidRDefault="000C56A6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планшетными;</w:t>
      </w:r>
    </w:p>
    <w:p w:rsidR="000C56A6" w:rsidRPr="00FC4464" w:rsidRDefault="000C56A6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матричными;</w:t>
      </w:r>
    </w:p>
    <w:p w:rsidR="000C56A6" w:rsidRPr="00FC4464" w:rsidRDefault="000C56A6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лазерными;</w:t>
      </w:r>
    </w:p>
    <w:p w:rsidR="000C56A6" w:rsidRPr="00FC4464" w:rsidRDefault="000C56A6" w:rsidP="003365F0">
      <w:pPr>
        <w:numPr>
          <w:ilvl w:val="0"/>
          <w:numId w:val="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струйными;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FC4464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8. </w:t>
      </w:r>
      <w:r w:rsidRPr="00FC4464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Перед отключением компьютера информацию можно сохранить</w:t>
      </w:r>
    </w:p>
    <w:p w:rsidR="000C56A6" w:rsidRPr="00FC4464" w:rsidRDefault="000C56A6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 оперативной памяти</w:t>
      </w:r>
    </w:p>
    <w:p w:rsidR="000C56A6" w:rsidRPr="00FC4464" w:rsidRDefault="000C56A6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во внешней памяти</w:t>
      </w:r>
    </w:p>
    <w:p w:rsidR="000C56A6" w:rsidRPr="00FC4464" w:rsidRDefault="000C56A6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 контроллере магнитного диска</w:t>
      </w:r>
    </w:p>
    <w:p w:rsidR="000C56A6" w:rsidRPr="00FC4464" w:rsidRDefault="000C56A6" w:rsidP="003365F0">
      <w:pPr>
        <w:numPr>
          <w:ilvl w:val="0"/>
          <w:numId w:val="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 ПЗУ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FC4464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9. </w:t>
      </w:r>
      <w:r w:rsidRPr="00FC4464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Программа - это:</w:t>
      </w:r>
    </w:p>
    <w:p w:rsidR="000C56A6" w:rsidRPr="00FC4464" w:rsidRDefault="000C56A6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алгоритм, записанный на языке программирования</w:t>
      </w:r>
    </w:p>
    <w:p w:rsidR="000C56A6" w:rsidRPr="00FC4464" w:rsidRDefault="000C56A6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набор команд операционной системы компьютера</w:t>
      </w:r>
    </w:p>
    <w:p w:rsidR="000C56A6" w:rsidRPr="00FC4464" w:rsidRDefault="000C56A6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ориентированный граф, указывающий порядок исполнения команд компьютера</w:t>
      </w:r>
    </w:p>
    <w:p w:rsidR="000C56A6" w:rsidRPr="00FC4464" w:rsidRDefault="000C56A6" w:rsidP="003365F0">
      <w:pPr>
        <w:numPr>
          <w:ilvl w:val="0"/>
          <w:numId w:val="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протокол взаимодействия компонентов компьютерной сети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9D1D52" w:rsidRDefault="000C56A6" w:rsidP="003365F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10. </w:t>
      </w:r>
      <w:r w:rsidRPr="009D1D52">
        <w:rPr>
          <w:rFonts w:ascii="Times New Roman" w:hAnsi="Times New Roman"/>
          <w:b/>
          <w:bCs/>
          <w:sz w:val="24"/>
        </w:rPr>
        <w:t>. В каком устройстве ПК производится обработка информации?</w:t>
      </w:r>
    </w:p>
    <w:p w:rsidR="000C56A6" w:rsidRPr="009D1D52" w:rsidRDefault="000C56A6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внешняя память</w:t>
      </w:r>
    </w:p>
    <w:p w:rsidR="000C56A6" w:rsidRPr="009D1D52" w:rsidRDefault="000C56A6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дисплей</w:t>
      </w:r>
    </w:p>
    <w:p w:rsidR="000C56A6" w:rsidRPr="009D1D52" w:rsidRDefault="000C56A6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процессор</w:t>
      </w:r>
    </w:p>
    <w:p w:rsidR="000C56A6" w:rsidRPr="009D1D52" w:rsidRDefault="000C56A6" w:rsidP="003365F0">
      <w:pPr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мышь</w:t>
      </w:r>
    </w:p>
    <w:p w:rsidR="000C56A6" w:rsidRPr="003365F0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9D1D52" w:rsidRDefault="000C56A6" w:rsidP="003365F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11. </w:t>
      </w:r>
      <w:r w:rsidRPr="009D1D52">
        <w:rPr>
          <w:rFonts w:ascii="Times New Roman" w:hAnsi="Times New Roman"/>
          <w:b/>
          <w:bCs/>
          <w:sz w:val="24"/>
        </w:rPr>
        <w:t>Мониторов не бывает</w:t>
      </w:r>
    </w:p>
    <w:p w:rsidR="000C56A6" w:rsidRPr="009D1D52" w:rsidRDefault="000C56A6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монохромных</w:t>
      </w:r>
    </w:p>
    <w:p w:rsidR="000C56A6" w:rsidRPr="009D1D52" w:rsidRDefault="000C56A6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жидкокристаллических</w:t>
      </w:r>
    </w:p>
    <w:p w:rsidR="000C56A6" w:rsidRPr="009D1D52" w:rsidRDefault="000C56A6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на основе ЭЛТ</w:t>
      </w:r>
    </w:p>
    <w:p w:rsidR="000C56A6" w:rsidRPr="009D1D52" w:rsidRDefault="000C56A6" w:rsidP="003365F0">
      <w:pPr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</w:rPr>
      </w:pPr>
      <w:r w:rsidRPr="009D1D52">
        <w:rPr>
          <w:rFonts w:ascii="Times New Roman" w:hAnsi="Times New Roman"/>
          <w:sz w:val="24"/>
        </w:rPr>
        <w:t>инфракрасных</w:t>
      </w:r>
    </w:p>
    <w:p w:rsidR="000C56A6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3365F0" w:rsidRDefault="000C56A6" w:rsidP="003365F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>12</w:t>
      </w:r>
      <w:r w:rsidRPr="003365F0">
        <w:rPr>
          <w:rFonts w:ascii="Times New Roman" w:hAnsi="Times New Roman"/>
          <w:b/>
          <w:color w:val="191919"/>
          <w:sz w:val="24"/>
          <w:szCs w:val="18"/>
          <w:lang w:eastAsia="ru-RU"/>
        </w:rPr>
        <w:t xml:space="preserve">.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Винчестер предназначен для…</w:t>
      </w:r>
    </w:p>
    <w:p w:rsidR="000C56A6" w:rsidRPr="003365F0" w:rsidRDefault="000C56A6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постоянного хранения информации, часто используемой при работе на компьютере</w:t>
      </w:r>
    </w:p>
    <w:p w:rsidR="000C56A6" w:rsidRPr="003365F0" w:rsidRDefault="000C56A6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подключения периферийных устройств</w:t>
      </w:r>
    </w:p>
    <w:p w:rsidR="000C56A6" w:rsidRPr="003365F0" w:rsidRDefault="000C56A6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управления работой ЭВМ по заданной программе</w:t>
      </w:r>
    </w:p>
    <w:p w:rsidR="000C56A6" w:rsidRPr="003365F0" w:rsidRDefault="000C56A6" w:rsidP="003365F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хранения информации, не используемой постоянно на компьютере</w:t>
      </w:r>
    </w:p>
    <w:p w:rsidR="000C56A6" w:rsidRPr="003365F0" w:rsidRDefault="000C56A6" w:rsidP="003365F0">
      <w:pPr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13.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материнской плате размещается …</w:t>
      </w:r>
    </w:p>
    <w:p w:rsidR="000C56A6" w:rsidRPr="003365F0" w:rsidRDefault="000C56A6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процессор</w:t>
      </w:r>
    </w:p>
    <w:p w:rsidR="000C56A6" w:rsidRPr="003365F0" w:rsidRDefault="000C56A6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жесткий диск (винчесте</w:t>
      </w:r>
    </w:p>
    <w:p w:rsidR="000C56A6" w:rsidRPr="003365F0" w:rsidRDefault="000C56A6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блок питания</w:t>
      </w:r>
    </w:p>
    <w:p w:rsidR="000C56A6" w:rsidRPr="003365F0" w:rsidRDefault="000C56A6" w:rsidP="003365F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системный блок</w:t>
      </w:r>
    </w:p>
    <w:p w:rsidR="000C56A6" w:rsidRPr="003365F0" w:rsidRDefault="000C56A6" w:rsidP="003365F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14.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Программа, позволяющая управлять внешними устройствами компьютера, называется…</w:t>
      </w:r>
    </w:p>
    <w:p w:rsidR="000C56A6" w:rsidRPr="003365F0" w:rsidRDefault="000C56A6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браузер</w:t>
      </w:r>
    </w:p>
    <w:p w:rsidR="000C56A6" w:rsidRPr="003365F0" w:rsidRDefault="000C56A6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драйвер</w:t>
      </w:r>
    </w:p>
    <w:p w:rsidR="000C56A6" w:rsidRPr="003365F0" w:rsidRDefault="000C56A6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операционная система</w:t>
      </w:r>
    </w:p>
    <w:p w:rsidR="000C56A6" w:rsidRDefault="000C56A6" w:rsidP="003365F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система программирования</w:t>
      </w:r>
    </w:p>
    <w:p w:rsidR="000C56A6" w:rsidRPr="003365F0" w:rsidRDefault="000C56A6" w:rsidP="003365F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15. </w:t>
      </w:r>
      <w:r w:rsidRPr="003365F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jpg, gif, png, tiff —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это</w:t>
      </w:r>
      <w:r w:rsidRPr="003365F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…</w:t>
      </w:r>
    </w:p>
    <w:p w:rsidR="000C56A6" w:rsidRPr="003365F0" w:rsidRDefault="000C56A6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0C56A6" w:rsidRPr="003365F0" w:rsidRDefault="000C56A6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расширения графических файлов (рисунко</w:t>
      </w:r>
    </w:p>
    <w:p w:rsidR="000C56A6" w:rsidRPr="003365F0" w:rsidRDefault="000C56A6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0C56A6" w:rsidRDefault="000C56A6" w:rsidP="003365F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0C56A6" w:rsidRPr="003365F0" w:rsidRDefault="000C56A6" w:rsidP="003365F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6A6" w:rsidRDefault="000C56A6" w:rsidP="003365F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3365F0">
        <w:rPr>
          <w:rFonts w:ascii="Times New Roman" w:hAnsi="Times New Roman"/>
          <w:b/>
          <w:color w:val="000000"/>
          <w:sz w:val="32"/>
          <w:szCs w:val="32"/>
          <w:lang w:eastAsia="ru-RU"/>
        </w:rPr>
        <w:t>ВАРИАНТ 2</w:t>
      </w: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Графика с представлением изображения в виде совокупностей точек называется:</w:t>
      </w:r>
    </w:p>
    <w:p w:rsidR="000C56A6" w:rsidRPr="006145AC" w:rsidRDefault="000C56A6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фрактальной</w:t>
      </w:r>
    </w:p>
    <w:p w:rsidR="000C56A6" w:rsidRPr="006145AC" w:rsidRDefault="000C56A6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растровой</w:t>
      </w:r>
    </w:p>
    <w:p w:rsidR="000C56A6" w:rsidRPr="006145AC" w:rsidRDefault="000C56A6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векторной</w:t>
      </w:r>
    </w:p>
    <w:p w:rsidR="000C56A6" w:rsidRDefault="000C56A6" w:rsidP="000700BB">
      <w:pPr>
        <w:numPr>
          <w:ilvl w:val="0"/>
          <w:numId w:val="16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прямолинейной</w:t>
      </w:r>
    </w:p>
    <w:p w:rsidR="000C56A6" w:rsidRPr="00D33461" w:rsidRDefault="000C56A6" w:rsidP="003365F0">
      <w:p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0"/>
          <w:szCs w:val="20"/>
          <w:lang w:eastAsia="ru-RU"/>
        </w:rPr>
      </w:pP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Что такое компьютерный вирус?</w:t>
      </w:r>
    </w:p>
    <w:p w:rsidR="000C56A6" w:rsidRPr="006145AC" w:rsidRDefault="000C56A6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прикладная программа</w:t>
      </w:r>
    </w:p>
    <w:p w:rsidR="000C56A6" w:rsidRPr="006145AC" w:rsidRDefault="000C56A6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системная программа</w:t>
      </w:r>
    </w:p>
    <w:p w:rsidR="000C56A6" w:rsidRPr="006145AC" w:rsidRDefault="000C56A6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0C56A6" w:rsidRDefault="000C56A6" w:rsidP="000700BB">
      <w:pPr>
        <w:numPr>
          <w:ilvl w:val="0"/>
          <w:numId w:val="17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база данных</w:t>
      </w:r>
    </w:p>
    <w:p w:rsidR="000C56A6" w:rsidRPr="00D33461" w:rsidRDefault="000C56A6" w:rsidP="003365F0">
      <w:p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18"/>
          <w:szCs w:val="18"/>
          <w:lang w:eastAsia="ru-RU"/>
        </w:rPr>
      </w:pPr>
    </w:p>
    <w:p w:rsidR="000C56A6" w:rsidRPr="006145AC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Какое устройство ПК предназначено для вывода информации?</w:t>
      </w:r>
    </w:p>
    <w:p w:rsidR="000C56A6" w:rsidRPr="006145AC" w:rsidRDefault="000C56A6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процессор</w:t>
      </w:r>
    </w:p>
    <w:p w:rsidR="000C56A6" w:rsidRPr="006145AC" w:rsidRDefault="000C56A6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монитор</w:t>
      </w:r>
    </w:p>
    <w:p w:rsidR="000C56A6" w:rsidRPr="006145AC" w:rsidRDefault="000C56A6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клавиатура</w:t>
      </w:r>
    </w:p>
    <w:p w:rsidR="000C56A6" w:rsidRDefault="000C56A6" w:rsidP="000700BB">
      <w:pPr>
        <w:numPr>
          <w:ilvl w:val="0"/>
          <w:numId w:val="18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магнитофон</w:t>
      </w:r>
    </w:p>
    <w:p w:rsidR="000C56A6" w:rsidRPr="00D33461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  <w:lang w:eastAsia="ru-RU"/>
        </w:rPr>
      </w:pPr>
    </w:p>
    <w:p w:rsidR="000C56A6" w:rsidRPr="00FC4464" w:rsidRDefault="000C56A6" w:rsidP="003365F0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3365F0">
        <w:rPr>
          <w:rFonts w:ascii="Times New Roman" w:hAnsi="Times New Roman"/>
          <w:color w:val="191919"/>
          <w:sz w:val="24"/>
          <w:szCs w:val="18"/>
          <w:lang w:eastAsia="ru-RU"/>
        </w:rPr>
        <w:t>4.</w:t>
      </w:r>
      <w:r>
        <w:rPr>
          <w:rFonts w:ascii="Times New Roman" w:hAnsi="Times New Roman"/>
          <w:color w:val="191919"/>
          <w:sz w:val="24"/>
          <w:szCs w:val="18"/>
          <w:lang w:eastAsia="ru-RU"/>
        </w:rPr>
        <w:t xml:space="preserve"> </w:t>
      </w:r>
      <w:r w:rsidRPr="00FC4464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Перед отключением компьютера информацию можно сохранить</w:t>
      </w:r>
    </w:p>
    <w:p w:rsidR="000C56A6" w:rsidRPr="00FC4464" w:rsidRDefault="000C56A6" w:rsidP="000700BB">
      <w:pPr>
        <w:numPr>
          <w:ilvl w:val="0"/>
          <w:numId w:val="19"/>
        </w:numPr>
        <w:shd w:val="clear" w:color="auto" w:fill="FDFDFD"/>
        <w:tabs>
          <w:tab w:val="clear" w:pos="720"/>
          <w:tab w:val="num" w:pos="-142"/>
        </w:tabs>
        <w:spacing w:after="0" w:line="240" w:lineRule="auto"/>
        <w:ind w:left="142" w:firstLine="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 оперативной памяти</w:t>
      </w:r>
    </w:p>
    <w:p w:rsidR="000C56A6" w:rsidRPr="00FC4464" w:rsidRDefault="000C56A6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во внешней памяти</w:t>
      </w:r>
    </w:p>
    <w:p w:rsidR="000C56A6" w:rsidRPr="00FC4464" w:rsidRDefault="000C56A6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 контроллере магнитного диска</w:t>
      </w:r>
    </w:p>
    <w:p w:rsidR="000C56A6" w:rsidRPr="00FC4464" w:rsidRDefault="000C56A6" w:rsidP="000700BB">
      <w:pPr>
        <w:numPr>
          <w:ilvl w:val="0"/>
          <w:numId w:val="19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в ПЗУ</w:t>
      </w:r>
    </w:p>
    <w:p w:rsidR="000C56A6" w:rsidRPr="00D33461" w:rsidRDefault="000C56A6" w:rsidP="003365F0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20"/>
          <w:szCs w:val="20"/>
          <w:lang w:eastAsia="ru-RU"/>
        </w:rPr>
      </w:pPr>
    </w:p>
    <w:p w:rsidR="000C56A6" w:rsidRPr="009D1D52" w:rsidRDefault="000C56A6" w:rsidP="003365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5. </w:t>
      </w:r>
      <w:r w:rsidRPr="009D1D52">
        <w:rPr>
          <w:rFonts w:ascii="Times New Roman" w:hAnsi="Times New Roman"/>
          <w:b/>
          <w:bCs/>
          <w:sz w:val="24"/>
        </w:rPr>
        <w:t>Мониторов не бывает</w:t>
      </w:r>
    </w:p>
    <w:p w:rsidR="000C56A6" w:rsidRPr="003365F0" w:rsidRDefault="000C56A6" w:rsidP="000700BB">
      <w:pPr>
        <w:pStyle w:val="ListParagraph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/>
          <w:sz w:val="24"/>
        </w:rPr>
      </w:pPr>
      <w:r w:rsidRPr="003365F0">
        <w:rPr>
          <w:rFonts w:ascii="Times New Roman" w:hAnsi="Times New Roman"/>
          <w:sz w:val="24"/>
        </w:rPr>
        <w:t>монохромных</w:t>
      </w:r>
    </w:p>
    <w:p w:rsidR="000C56A6" w:rsidRPr="003365F0" w:rsidRDefault="000C56A6" w:rsidP="000700BB">
      <w:pPr>
        <w:pStyle w:val="ListParagraph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/>
          <w:sz w:val="24"/>
        </w:rPr>
      </w:pPr>
      <w:r w:rsidRPr="003365F0">
        <w:rPr>
          <w:rFonts w:ascii="Times New Roman" w:hAnsi="Times New Roman"/>
          <w:sz w:val="24"/>
        </w:rPr>
        <w:t>жидкокристаллических</w:t>
      </w:r>
    </w:p>
    <w:p w:rsidR="000C56A6" w:rsidRPr="003365F0" w:rsidRDefault="000C56A6" w:rsidP="000700BB">
      <w:pPr>
        <w:pStyle w:val="ListParagraph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/>
          <w:sz w:val="24"/>
        </w:rPr>
      </w:pPr>
      <w:r w:rsidRPr="003365F0">
        <w:rPr>
          <w:rFonts w:ascii="Times New Roman" w:hAnsi="Times New Roman"/>
          <w:sz w:val="24"/>
        </w:rPr>
        <w:t>на основе ЭЛТ</w:t>
      </w:r>
    </w:p>
    <w:p w:rsidR="000C56A6" w:rsidRDefault="000C56A6" w:rsidP="000700BB">
      <w:pPr>
        <w:pStyle w:val="ListParagraph"/>
        <w:numPr>
          <w:ilvl w:val="1"/>
          <w:numId w:val="19"/>
        </w:numPr>
        <w:spacing w:after="160" w:line="259" w:lineRule="auto"/>
        <w:ind w:left="284" w:firstLine="0"/>
        <w:rPr>
          <w:rFonts w:ascii="Times New Roman" w:hAnsi="Times New Roman"/>
          <w:sz w:val="24"/>
        </w:rPr>
      </w:pPr>
      <w:r w:rsidRPr="003365F0">
        <w:rPr>
          <w:rFonts w:ascii="Times New Roman" w:hAnsi="Times New Roman"/>
          <w:sz w:val="24"/>
        </w:rPr>
        <w:t>инфракрасных</w:t>
      </w:r>
    </w:p>
    <w:p w:rsidR="000C56A6" w:rsidRPr="003365F0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Производительность работы компьютера (быстрота выполнения операций) </w:t>
      </w:r>
      <w:r w:rsidRPr="00D33461">
        <w:rPr>
          <w:rFonts w:ascii="Times New Roman" w:hAnsi="Times New Roman"/>
          <w:b/>
          <w:color w:val="000000"/>
          <w:sz w:val="20"/>
          <w:szCs w:val="20"/>
          <w:lang w:eastAsia="ru-RU"/>
        </w:rPr>
        <w:t>зависит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от…</w:t>
      </w:r>
    </w:p>
    <w:p w:rsidR="000C56A6" w:rsidRPr="003365F0" w:rsidRDefault="000C56A6" w:rsidP="000700BB">
      <w:pPr>
        <w:numPr>
          <w:ilvl w:val="0"/>
          <w:numId w:val="20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размера экрана дисплея</w:t>
      </w:r>
    </w:p>
    <w:p w:rsidR="000C56A6" w:rsidRPr="003365F0" w:rsidRDefault="000C56A6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частоты процессора</w:t>
      </w:r>
    </w:p>
    <w:p w:rsidR="000C56A6" w:rsidRPr="003365F0" w:rsidRDefault="000C56A6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напряжения питания</w:t>
      </w:r>
    </w:p>
    <w:p w:rsidR="000C56A6" w:rsidRPr="003365F0" w:rsidRDefault="000C56A6" w:rsidP="000700BB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быстроты нажатия на клавиши</w:t>
      </w:r>
    </w:p>
    <w:p w:rsidR="000C56A6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Характеристикой монитора является…</w:t>
      </w:r>
    </w:p>
    <w:p w:rsidR="000C56A6" w:rsidRPr="00D33461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0C56A6" w:rsidRPr="003365F0" w:rsidRDefault="000C56A6" w:rsidP="000700BB">
      <w:pPr>
        <w:numPr>
          <w:ilvl w:val="0"/>
          <w:numId w:val="21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разрешающая способность</w:t>
      </w:r>
    </w:p>
    <w:p w:rsidR="000C56A6" w:rsidRPr="003365F0" w:rsidRDefault="000C56A6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тактовая частота</w:t>
      </w:r>
    </w:p>
    <w:p w:rsidR="000C56A6" w:rsidRPr="003365F0" w:rsidRDefault="000C56A6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дискретность</w:t>
      </w:r>
    </w:p>
    <w:p w:rsidR="000C56A6" w:rsidRPr="003365F0" w:rsidRDefault="000C56A6" w:rsidP="000700BB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время доступа к информации</w:t>
      </w:r>
    </w:p>
    <w:p w:rsidR="000C56A6" w:rsidRPr="003365F0" w:rsidRDefault="000C56A6" w:rsidP="003365F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sz w:val="24"/>
        </w:rPr>
        <w:t xml:space="preserve">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Информационная емкость стандартных CD-ROM дисков может достигать…</w:t>
      </w:r>
    </w:p>
    <w:p w:rsidR="000C56A6" w:rsidRPr="003365F0" w:rsidRDefault="000C56A6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Мбайт</w:t>
      </w:r>
    </w:p>
    <w:p w:rsidR="000C56A6" w:rsidRPr="003365F0" w:rsidRDefault="000C56A6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1 Мбайт</w:t>
      </w:r>
    </w:p>
    <w:p w:rsidR="000C56A6" w:rsidRPr="003365F0" w:rsidRDefault="000C56A6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1 Гб</w:t>
      </w:r>
    </w:p>
    <w:p w:rsidR="000C56A6" w:rsidRDefault="000C56A6" w:rsidP="000700BB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700 Кбайт700</w:t>
      </w:r>
    </w:p>
    <w:p w:rsidR="000C56A6" w:rsidRPr="003365F0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 выключении компьютера вся информация стирается…</w:t>
      </w:r>
    </w:p>
    <w:p w:rsidR="000C56A6" w:rsidRPr="003365F0" w:rsidRDefault="000C56A6" w:rsidP="000700BB">
      <w:pPr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на гибком диске</w:t>
      </w:r>
    </w:p>
    <w:p w:rsidR="000C56A6" w:rsidRPr="003365F0" w:rsidRDefault="000C56A6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на CD-ROM диске</w:t>
      </w:r>
    </w:p>
    <w:p w:rsidR="000C56A6" w:rsidRPr="003365F0" w:rsidRDefault="000C56A6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на жестком диске</w:t>
      </w:r>
    </w:p>
    <w:p w:rsidR="000C56A6" w:rsidRDefault="000C56A6" w:rsidP="000700BB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в оперативной памяти</w:t>
      </w:r>
    </w:p>
    <w:p w:rsidR="000C56A6" w:rsidRPr="003365F0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Программы, предназначенные для обслуживания конкретных периферийных устройств</w:t>
      </w:r>
    </w:p>
    <w:p w:rsidR="000C56A6" w:rsidRPr="003365F0" w:rsidRDefault="000C56A6" w:rsidP="000700BB">
      <w:pPr>
        <w:numPr>
          <w:ilvl w:val="0"/>
          <w:numId w:val="24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драйверы</w:t>
      </w:r>
    </w:p>
    <w:p w:rsidR="000C56A6" w:rsidRPr="003365F0" w:rsidRDefault="000C56A6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утилиты</w:t>
      </w:r>
    </w:p>
    <w:p w:rsidR="000C56A6" w:rsidRPr="003365F0" w:rsidRDefault="000C56A6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библиотеки</w:t>
      </w:r>
    </w:p>
    <w:p w:rsidR="000C56A6" w:rsidRPr="003365F0" w:rsidRDefault="000C56A6" w:rsidP="000700BB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оболочки</w:t>
      </w:r>
    </w:p>
    <w:p w:rsidR="000C56A6" w:rsidRPr="003365F0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11. txt, doc – это:</w:t>
      </w:r>
    </w:p>
    <w:p w:rsidR="000C56A6" w:rsidRPr="003365F0" w:rsidRDefault="000C56A6" w:rsidP="000700BB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0C56A6" w:rsidRPr="003365F0" w:rsidRDefault="000C56A6" w:rsidP="000700BB">
      <w:pPr>
        <w:numPr>
          <w:ilvl w:val="0"/>
          <w:numId w:val="25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расширения графических файлов (рисунко</w:t>
      </w:r>
    </w:p>
    <w:p w:rsidR="000C56A6" w:rsidRPr="003365F0" w:rsidRDefault="000C56A6" w:rsidP="000700B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0C56A6" w:rsidRPr="003365F0" w:rsidRDefault="000C56A6" w:rsidP="000700BB">
      <w:pPr>
        <w:numPr>
          <w:ilvl w:val="0"/>
          <w:numId w:val="25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0C56A6" w:rsidRPr="003365F0" w:rsidRDefault="000C56A6" w:rsidP="003365F0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b/>
          <w:color w:val="000000"/>
          <w:sz w:val="24"/>
          <w:szCs w:val="24"/>
          <w:lang w:eastAsia="ru-RU"/>
        </w:rPr>
        <w:t>12. Операционные системы MacOS используются преимущественно на компьютерах, выпускаемых фирмой …</w:t>
      </w:r>
    </w:p>
    <w:p w:rsidR="000C56A6" w:rsidRPr="003365F0" w:rsidRDefault="000C56A6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Apple</w:t>
      </w:r>
    </w:p>
    <w:p w:rsidR="000C56A6" w:rsidRPr="003365F0" w:rsidRDefault="000C56A6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IBM</w:t>
      </w:r>
    </w:p>
    <w:p w:rsidR="000C56A6" w:rsidRPr="003365F0" w:rsidRDefault="000C56A6" w:rsidP="000700BB">
      <w:pPr>
        <w:numPr>
          <w:ilvl w:val="0"/>
          <w:numId w:val="26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HP</w:t>
      </w:r>
    </w:p>
    <w:p w:rsidR="000C56A6" w:rsidRPr="003365F0" w:rsidRDefault="000C56A6" w:rsidP="000700BB">
      <w:pPr>
        <w:numPr>
          <w:ilvl w:val="0"/>
          <w:numId w:val="26"/>
        </w:numPr>
        <w:spacing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65F0">
        <w:rPr>
          <w:rFonts w:ascii="Times New Roman" w:hAnsi="Times New Roman"/>
          <w:color w:val="000000"/>
          <w:sz w:val="24"/>
          <w:szCs w:val="24"/>
          <w:lang w:eastAsia="ru-RU"/>
        </w:rPr>
        <w:t>Acer</w:t>
      </w:r>
    </w:p>
    <w:p w:rsidR="000C56A6" w:rsidRPr="00D33461" w:rsidRDefault="000C56A6" w:rsidP="00D3346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  <w:lang w:eastAsia="ru-RU"/>
        </w:rPr>
        <w:t>13. Логически связанная совокупность данных или программ, для размещения которой во внешней памяти выделяется определенная область</w:t>
      </w:r>
    </w:p>
    <w:p w:rsidR="000C56A6" w:rsidRPr="00D33461" w:rsidRDefault="000C56A6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файл</w:t>
      </w:r>
    </w:p>
    <w:p w:rsidR="000C56A6" w:rsidRPr="00D33461" w:rsidRDefault="000C56A6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папка</w:t>
      </w:r>
    </w:p>
    <w:p w:rsidR="000C56A6" w:rsidRPr="00D33461" w:rsidRDefault="000C56A6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документ</w:t>
      </w:r>
    </w:p>
    <w:p w:rsidR="000C56A6" w:rsidRPr="00D33461" w:rsidRDefault="000C56A6" w:rsidP="000700BB">
      <w:pPr>
        <w:numPr>
          <w:ilvl w:val="0"/>
          <w:numId w:val="27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раздел</w:t>
      </w:r>
    </w:p>
    <w:p w:rsidR="000C56A6" w:rsidRPr="00D33461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  <w:lang w:eastAsia="ru-RU"/>
        </w:rPr>
        <w:t>14. Виды информации по способу восприятия информации человеком:</w:t>
      </w:r>
    </w:p>
    <w:p w:rsidR="000C56A6" w:rsidRPr="00D33461" w:rsidRDefault="000C56A6" w:rsidP="000700BB">
      <w:pPr>
        <w:numPr>
          <w:ilvl w:val="0"/>
          <w:numId w:val="28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текстовая, числовая, графическая, табличная</w:t>
      </w:r>
    </w:p>
    <w:p w:rsidR="000C56A6" w:rsidRPr="00D33461" w:rsidRDefault="000C56A6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научная, социальная, политическая, экономическая, религиозная</w:t>
      </w:r>
    </w:p>
    <w:p w:rsidR="000C56A6" w:rsidRPr="00D33461" w:rsidRDefault="000C56A6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обыденная, производственная, техническая, управленческая</w:t>
      </w:r>
    </w:p>
    <w:p w:rsidR="000C56A6" w:rsidRPr="00D33461" w:rsidRDefault="000C56A6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визуальная, звуковая, тактильная, обонятельная, вкусовая</w:t>
      </w:r>
    </w:p>
    <w:p w:rsidR="000C56A6" w:rsidRPr="00D33461" w:rsidRDefault="000C56A6" w:rsidP="000700BB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математическая, биологическая, медицинская, психологическая</w:t>
      </w:r>
    </w:p>
    <w:p w:rsidR="000C56A6" w:rsidRPr="00D33461" w:rsidRDefault="000C56A6" w:rsidP="00D334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b/>
          <w:color w:val="000000"/>
          <w:sz w:val="24"/>
          <w:szCs w:val="24"/>
          <w:lang w:eastAsia="ru-RU"/>
        </w:rPr>
        <w:t>15. Расширение имени файла, как правило, характеризует …</w:t>
      </w:r>
    </w:p>
    <w:p w:rsidR="000C56A6" w:rsidRPr="00D33461" w:rsidRDefault="000C56A6" w:rsidP="000700BB">
      <w:pPr>
        <w:numPr>
          <w:ilvl w:val="0"/>
          <w:numId w:val="29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время создания файла</w:t>
      </w:r>
    </w:p>
    <w:p w:rsidR="000C56A6" w:rsidRPr="00D33461" w:rsidRDefault="000C56A6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объем файла</w:t>
      </w:r>
    </w:p>
    <w:p w:rsidR="000C56A6" w:rsidRPr="00D33461" w:rsidRDefault="000C56A6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место, занимаемое файлом на диске</w:t>
      </w:r>
    </w:p>
    <w:p w:rsidR="000C56A6" w:rsidRPr="00D33461" w:rsidRDefault="000C56A6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тип информации, содержащейся в файле</w:t>
      </w:r>
    </w:p>
    <w:p w:rsidR="000C56A6" w:rsidRDefault="000C56A6" w:rsidP="000700BB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место создания файла</w:t>
      </w:r>
    </w:p>
    <w:p w:rsidR="000C56A6" w:rsidRDefault="000C56A6" w:rsidP="00D33461">
      <w:pPr>
        <w:spacing w:before="100" w:beforeAutospacing="1" w:after="100" w:afterAutospacing="1" w:line="240" w:lineRule="auto"/>
        <w:ind w:left="426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461">
        <w:rPr>
          <w:rFonts w:ascii="Times New Roman" w:hAnsi="Times New Roman"/>
          <w:b/>
          <w:color w:val="000000"/>
          <w:sz w:val="32"/>
          <w:szCs w:val="32"/>
          <w:lang w:eastAsia="ru-RU"/>
        </w:rPr>
        <w:t>ВАРИАНТ 3</w:t>
      </w:r>
    </w:p>
    <w:p w:rsidR="000C56A6" w:rsidRPr="00D33461" w:rsidRDefault="000C56A6" w:rsidP="00D33461">
      <w:pPr>
        <w:shd w:val="clear" w:color="auto" w:fill="FFFFFF"/>
        <w:spacing w:after="0" w:line="240" w:lineRule="auto"/>
        <w:ind w:left="426" w:hanging="28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Arial" w:hAnsi="Arial" w:cs="Arial"/>
          <w:b/>
          <w:bCs/>
          <w:color w:val="000000"/>
          <w:sz w:val="29"/>
          <w:szCs w:val="29"/>
          <w:lang w:eastAsia="ru-RU"/>
        </w:rPr>
        <w:t xml:space="preserve"> </w:t>
      </w:r>
      <w:r w:rsidRPr="00D334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Оперативная память служит для:</w:t>
      </w:r>
    </w:p>
    <w:p w:rsidR="000C56A6" w:rsidRPr="00C431B7" w:rsidRDefault="000C56A6" w:rsidP="00D33461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D33461" w:rsidRDefault="000C56A6" w:rsidP="000700B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Временного хранения программ и данных</w:t>
      </w:r>
    </w:p>
    <w:p w:rsidR="000C56A6" w:rsidRPr="00D33461" w:rsidRDefault="000C56A6" w:rsidP="000700B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Постоянного хранения программ и данных</w:t>
      </w:r>
    </w:p>
    <w:p w:rsidR="000C56A6" w:rsidRDefault="000C56A6" w:rsidP="000700B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Для записи программ и данных на носители</w:t>
      </w:r>
    </w:p>
    <w:p w:rsidR="000C56A6" w:rsidRPr="00C431B7" w:rsidRDefault="000C56A6" w:rsidP="00C431B7">
      <w:pPr>
        <w:pStyle w:val="ListParagraph"/>
        <w:shd w:val="clear" w:color="auto" w:fill="FFFFFF"/>
        <w:spacing w:after="0" w:line="240" w:lineRule="auto"/>
        <w:ind w:left="786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56A6" w:rsidRPr="00D33461" w:rsidRDefault="000C56A6" w:rsidP="00D334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 </w:t>
      </w:r>
      <w:r w:rsidRPr="00D334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Сканер относится к устройству:</w:t>
      </w:r>
    </w:p>
    <w:p w:rsidR="000C56A6" w:rsidRPr="00C431B7" w:rsidRDefault="000C56A6" w:rsidP="00D3346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D33461" w:rsidRDefault="000C56A6" w:rsidP="000700BB">
      <w:pPr>
        <w:pStyle w:val="ListParagraph"/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вывода информации</w:t>
      </w:r>
    </w:p>
    <w:p w:rsidR="000C56A6" w:rsidRPr="00D33461" w:rsidRDefault="000C56A6" w:rsidP="000700BB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ввода информации</w:t>
      </w:r>
    </w:p>
    <w:p w:rsidR="000C56A6" w:rsidRPr="00D33461" w:rsidRDefault="000C56A6" w:rsidP="000700BB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15" w:line="240" w:lineRule="auto"/>
        <w:ind w:left="142" w:hanging="1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обработки информации</w:t>
      </w:r>
    </w:p>
    <w:p w:rsidR="000C56A6" w:rsidRPr="00D33461" w:rsidRDefault="000C56A6" w:rsidP="000700BB">
      <w:pPr>
        <w:pStyle w:val="ListParagraph"/>
        <w:numPr>
          <w:ilvl w:val="1"/>
          <w:numId w:val="31"/>
        </w:numPr>
        <w:shd w:val="clear" w:color="auto" w:fill="FFFFFF"/>
        <w:spacing w:after="15" w:line="240" w:lineRule="auto"/>
        <w:ind w:left="142" w:hanging="1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хранения информации</w:t>
      </w:r>
    </w:p>
    <w:p w:rsidR="000C56A6" w:rsidRPr="00C431B7" w:rsidRDefault="000C56A6" w:rsidP="00D33461">
      <w:pPr>
        <w:shd w:val="clear" w:color="auto" w:fill="FFFFFF"/>
        <w:spacing w:after="15" w:line="240" w:lineRule="auto"/>
        <w:ind w:left="56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56A6" w:rsidRPr="006D0E86" w:rsidRDefault="000C56A6" w:rsidP="006D0E86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6D0E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Центральное устройство компьютера - это ...</w:t>
      </w:r>
    </w:p>
    <w:p w:rsidR="000C56A6" w:rsidRPr="00C431B7" w:rsidRDefault="000C56A6" w:rsidP="00D33461">
      <w:pPr>
        <w:pStyle w:val="ListParagraph"/>
        <w:shd w:val="clear" w:color="auto" w:fill="FFFFFF"/>
        <w:spacing w:after="0" w:line="240" w:lineRule="auto"/>
        <w:ind w:left="786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D33461" w:rsidRDefault="000C56A6" w:rsidP="000700BB">
      <w:pPr>
        <w:pStyle w:val="ListParagraph"/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системный блок</w:t>
      </w:r>
    </w:p>
    <w:p w:rsidR="000C56A6" w:rsidRPr="00D33461" w:rsidRDefault="000C56A6" w:rsidP="000700B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системная плата</w:t>
      </w:r>
    </w:p>
    <w:p w:rsidR="000C56A6" w:rsidRPr="00D33461" w:rsidRDefault="000C56A6" w:rsidP="000700B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процессор</w:t>
      </w:r>
    </w:p>
    <w:p w:rsidR="000C56A6" w:rsidRDefault="000C56A6" w:rsidP="000700BB">
      <w:pPr>
        <w:numPr>
          <w:ilvl w:val="0"/>
          <w:numId w:val="32"/>
        </w:num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3461">
        <w:rPr>
          <w:rFonts w:ascii="Times New Roman" w:hAnsi="Times New Roman"/>
          <w:color w:val="000000"/>
          <w:sz w:val="24"/>
          <w:szCs w:val="24"/>
          <w:lang w:eastAsia="ru-RU"/>
        </w:rPr>
        <w:t>оперативная память</w:t>
      </w:r>
    </w:p>
    <w:p w:rsidR="000C56A6" w:rsidRPr="00C431B7" w:rsidRDefault="000C56A6" w:rsidP="00D33461">
      <w:p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C56A6" w:rsidRPr="006D0E86" w:rsidRDefault="000C56A6" w:rsidP="006D0E86">
      <w:pPr>
        <w:shd w:val="clear" w:color="auto" w:fill="FFFFFF"/>
        <w:spacing w:after="0" w:line="240" w:lineRule="auto"/>
        <w:ind w:left="720" w:hanging="720"/>
        <w:rPr>
          <w:rFonts w:ascii="OpenSans" w:hAnsi="OpenSans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OpenSans" w:hAnsi="OpenSans"/>
          <w:b/>
          <w:bCs/>
          <w:color w:val="000000"/>
          <w:sz w:val="24"/>
          <w:szCs w:val="24"/>
          <w:lang w:eastAsia="ru-RU"/>
        </w:rPr>
        <w:t xml:space="preserve"> </w:t>
      </w:r>
      <w:r w:rsidRPr="006D0E86">
        <w:rPr>
          <w:rFonts w:ascii="OpenSans" w:hAnsi="OpenSans"/>
          <w:b/>
          <w:bCs/>
          <w:color w:val="000000"/>
          <w:sz w:val="24"/>
          <w:szCs w:val="24"/>
          <w:lang w:eastAsia="ru-RU"/>
        </w:rPr>
        <w:t>Какие имена файлов составлены, верно:</w:t>
      </w:r>
    </w:p>
    <w:p w:rsidR="000C56A6" w:rsidRPr="00C431B7" w:rsidRDefault="000C56A6" w:rsidP="00D33461">
      <w:pPr>
        <w:shd w:val="clear" w:color="auto" w:fill="FFFFFF"/>
        <w:spacing w:after="0" w:line="240" w:lineRule="auto"/>
        <w:rPr>
          <w:rFonts w:ascii="OpenSans" w:hAnsi="OpenSans"/>
          <w:color w:val="000000"/>
          <w:sz w:val="16"/>
          <w:szCs w:val="16"/>
          <w:lang w:eastAsia="ru-RU"/>
        </w:rPr>
      </w:pPr>
    </w:p>
    <w:p w:rsidR="000C56A6" w:rsidRPr="00D33461" w:rsidRDefault="000C56A6" w:rsidP="000700BB">
      <w:pPr>
        <w:pStyle w:val="ListParagraph"/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hAnsi="OpenSans"/>
          <w:color w:val="000000"/>
          <w:sz w:val="24"/>
          <w:szCs w:val="24"/>
          <w:lang w:eastAsia="ru-RU"/>
        </w:rPr>
      </w:pPr>
      <w:r w:rsidRPr="00D33461">
        <w:rPr>
          <w:rFonts w:ascii="OpenSans" w:hAnsi="OpenSans"/>
          <w:color w:val="000000"/>
          <w:sz w:val="24"/>
          <w:szCs w:val="24"/>
          <w:lang w:eastAsia="ru-RU"/>
        </w:rPr>
        <w:t xml:space="preserve"> «пример».doc;</w:t>
      </w:r>
    </w:p>
    <w:p w:rsidR="000C56A6" w:rsidRPr="00D33461" w:rsidRDefault="000C56A6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hAnsi="OpenSans"/>
          <w:color w:val="000000"/>
          <w:sz w:val="24"/>
          <w:szCs w:val="24"/>
          <w:lang w:eastAsia="ru-RU"/>
        </w:rPr>
      </w:pPr>
      <w:r w:rsidRPr="00D33461">
        <w:rPr>
          <w:rFonts w:ascii="OpenSans" w:hAnsi="OpenSans"/>
          <w:color w:val="000000"/>
          <w:sz w:val="24"/>
          <w:szCs w:val="24"/>
          <w:lang w:eastAsia="ru-RU"/>
        </w:rPr>
        <w:t>пример. doc;</w:t>
      </w:r>
    </w:p>
    <w:p w:rsidR="000C56A6" w:rsidRPr="00D33461" w:rsidRDefault="000C56A6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hAnsi="OpenSans"/>
          <w:color w:val="000000"/>
          <w:sz w:val="24"/>
          <w:szCs w:val="24"/>
          <w:lang w:eastAsia="ru-RU"/>
        </w:rPr>
      </w:pPr>
      <w:r w:rsidRPr="00D33461">
        <w:rPr>
          <w:rFonts w:ascii="OpenSans" w:hAnsi="OpenSans"/>
          <w:color w:val="000000"/>
          <w:sz w:val="24"/>
          <w:szCs w:val="24"/>
          <w:lang w:eastAsia="ru-RU"/>
        </w:rPr>
        <w:t>doc?. Пример;</w:t>
      </w:r>
    </w:p>
    <w:p w:rsidR="000C56A6" w:rsidRDefault="000C56A6" w:rsidP="000700BB">
      <w:pPr>
        <w:numPr>
          <w:ilvl w:val="0"/>
          <w:numId w:val="33"/>
        </w:numPr>
        <w:shd w:val="clear" w:color="auto" w:fill="FFFFFF"/>
        <w:tabs>
          <w:tab w:val="clear" w:pos="720"/>
        </w:tabs>
        <w:spacing w:after="15" w:line="240" w:lineRule="auto"/>
        <w:ind w:left="0" w:firstLine="142"/>
        <w:rPr>
          <w:rFonts w:ascii="OpenSans" w:hAnsi="OpenSans"/>
          <w:color w:val="000000"/>
          <w:sz w:val="24"/>
          <w:szCs w:val="24"/>
          <w:lang w:eastAsia="ru-RU"/>
        </w:rPr>
      </w:pPr>
      <w:r w:rsidRPr="00D33461">
        <w:rPr>
          <w:rFonts w:ascii="OpenSans" w:hAnsi="OpenSans"/>
          <w:color w:val="000000"/>
          <w:sz w:val="24"/>
          <w:szCs w:val="24"/>
          <w:lang w:eastAsia="ru-RU"/>
        </w:rPr>
        <w:t>пример: doc;</w:t>
      </w:r>
    </w:p>
    <w:p w:rsidR="000C56A6" w:rsidRPr="00C431B7" w:rsidRDefault="000C56A6" w:rsidP="006D0E86">
      <w:pPr>
        <w:shd w:val="clear" w:color="auto" w:fill="FFFFFF"/>
        <w:spacing w:after="15" w:line="240" w:lineRule="auto"/>
        <w:ind w:left="142"/>
        <w:rPr>
          <w:rFonts w:ascii="OpenSans" w:hAnsi="OpenSans"/>
          <w:color w:val="000000"/>
          <w:sz w:val="20"/>
          <w:szCs w:val="20"/>
          <w:lang w:eastAsia="ru-RU"/>
        </w:rPr>
      </w:pPr>
    </w:p>
    <w:p w:rsidR="000C56A6" w:rsidRPr="006D0E86" w:rsidRDefault="000C56A6" w:rsidP="000700BB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D0E86">
        <w:rPr>
          <w:b/>
          <w:color w:val="000000"/>
        </w:rPr>
        <w:t>Какие устройства используются для вывода информации?</w:t>
      </w:r>
    </w:p>
    <w:p w:rsidR="000C56A6" w:rsidRPr="00C431B7" w:rsidRDefault="000C56A6" w:rsidP="006D0E8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C56A6" w:rsidRPr="006D0E86" w:rsidRDefault="000C56A6" w:rsidP="000700BB">
      <w:pPr>
        <w:pStyle w:val="ListParagraph"/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D0E86">
        <w:rPr>
          <w:rFonts w:ascii="Times New Roman" w:hAnsi="Times New Roman"/>
          <w:color w:val="000000"/>
          <w:sz w:val="24"/>
          <w:szCs w:val="24"/>
        </w:rPr>
        <w:t>принтер, процессор, колонки</w:t>
      </w:r>
    </w:p>
    <w:p w:rsidR="000C56A6" w:rsidRPr="006D0E86" w:rsidRDefault="000C56A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D0E86">
        <w:rPr>
          <w:rFonts w:ascii="Times New Roman" w:hAnsi="Times New Roman"/>
          <w:color w:val="000000"/>
          <w:sz w:val="24"/>
          <w:szCs w:val="24"/>
        </w:rPr>
        <w:t>клавиатура, монитор, принтер</w:t>
      </w:r>
    </w:p>
    <w:p w:rsidR="000C56A6" w:rsidRPr="006D0E86" w:rsidRDefault="000C56A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D0E86">
        <w:rPr>
          <w:rFonts w:ascii="Times New Roman" w:hAnsi="Times New Roman"/>
          <w:color w:val="000000"/>
          <w:sz w:val="24"/>
          <w:szCs w:val="24"/>
        </w:rPr>
        <w:t>монитор, принтер, колонки</w:t>
      </w:r>
    </w:p>
    <w:p w:rsidR="000C56A6" w:rsidRDefault="000C56A6" w:rsidP="000700BB">
      <w:pPr>
        <w:numPr>
          <w:ilvl w:val="0"/>
          <w:numId w:val="34"/>
        </w:numPr>
        <w:shd w:val="clear" w:color="auto" w:fill="FFFFFF"/>
        <w:tabs>
          <w:tab w:val="clear" w:pos="72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6D0E86">
        <w:rPr>
          <w:rFonts w:ascii="Times New Roman" w:hAnsi="Times New Roman"/>
          <w:color w:val="000000"/>
          <w:sz w:val="24"/>
          <w:szCs w:val="24"/>
        </w:rPr>
        <w:t>монитор, процессор, колонки</w:t>
      </w:r>
    </w:p>
    <w:p w:rsidR="000C56A6" w:rsidRPr="00C431B7" w:rsidRDefault="000C56A6" w:rsidP="006D0E86">
      <w:p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C56A6" w:rsidRPr="006D0E86" w:rsidRDefault="000C56A6" w:rsidP="006D0E8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b/>
          <w:color w:val="000000"/>
          <w:sz w:val="24"/>
          <w:szCs w:val="24"/>
          <w:lang w:eastAsia="ru-RU"/>
        </w:rPr>
        <w:t>6. Файловая система определяет …</w:t>
      </w:r>
    </w:p>
    <w:p w:rsidR="000C56A6" w:rsidRPr="006D0E86" w:rsidRDefault="000C56A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способ организации данных на диске</w:t>
      </w:r>
    </w:p>
    <w:p w:rsidR="000C56A6" w:rsidRPr="006D0E86" w:rsidRDefault="000C56A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физические особенности носителя</w:t>
      </w:r>
    </w:p>
    <w:p w:rsidR="000C56A6" w:rsidRPr="006D0E86" w:rsidRDefault="000C56A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емкость диска</w:t>
      </w:r>
    </w:p>
    <w:p w:rsidR="000C56A6" w:rsidRPr="006D0E86" w:rsidRDefault="000C56A6" w:rsidP="000700BB">
      <w:pPr>
        <w:numPr>
          <w:ilvl w:val="0"/>
          <w:numId w:val="35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число пикселей на диске</w:t>
      </w:r>
    </w:p>
    <w:p w:rsidR="000C56A6" w:rsidRDefault="000C56A6" w:rsidP="00C43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b/>
          <w:color w:val="000000"/>
          <w:sz w:val="24"/>
          <w:szCs w:val="24"/>
          <w:lang w:eastAsia="ru-RU"/>
        </w:rPr>
        <w:t>7.  Для хранения в оперативной памяти символы преобразуются в …</w:t>
      </w:r>
    </w:p>
    <w:p w:rsidR="000C56A6" w:rsidRPr="00C431B7" w:rsidRDefault="000C56A6" w:rsidP="00C431B7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0C56A6" w:rsidRPr="00C431B7" w:rsidRDefault="000C56A6" w:rsidP="000700BB">
      <w:pPr>
        <w:numPr>
          <w:ilvl w:val="0"/>
          <w:numId w:val="36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числовые коды в двоичной системе счисления</w:t>
      </w:r>
    </w:p>
    <w:p w:rsidR="000C56A6" w:rsidRPr="006D0E86" w:rsidRDefault="000C56A6" w:rsidP="000700BB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графические образы</w:t>
      </w:r>
    </w:p>
    <w:p w:rsidR="000C56A6" w:rsidRPr="006D0E86" w:rsidRDefault="000C56A6" w:rsidP="000700BB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числовые коды в шестнадцатеричной форме</w:t>
      </w:r>
    </w:p>
    <w:p w:rsidR="000C56A6" w:rsidRPr="006D0E86" w:rsidRDefault="000C56A6" w:rsidP="000700BB">
      <w:pPr>
        <w:numPr>
          <w:ilvl w:val="0"/>
          <w:numId w:val="36"/>
        </w:numPr>
        <w:tabs>
          <w:tab w:val="clear" w:pos="720"/>
          <w:tab w:val="num" w:pos="-1134"/>
        </w:tabs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числовые коды в десятичной системе счисления</w:t>
      </w:r>
    </w:p>
    <w:p w:rsidR="000C56A6" w:rsidRPr="006D0E86" w:rsidRDefault="000C56A6" w:rsidP="006D0E8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6D0E8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8. jpg, gif, png, tiff — </w:t>
      </w:r>
      <w:r w:rsidRPr="006D0E86">
        <w:rPr>
          <w:rFonts w:ascii="Times New Roman" w:hAnsi="Times New Roman"/>
          <w:b/>
          <w:color w:val="000000"/>
          <w:sz w:val="24"/>
          <w:szCs w:val="24"/>
          <w:lang w:eastAsia="ru-RU"/>
        </w:rPr>
        <w:t>это</w:t>
      </w:r>
      <w:r w:rsidRPr="006D0E8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…</w:t>
      </w:r>
    </w:p>
    <w:p w:rsidR="000C56A6" w:rsidRPr="006D0E86" w:rsidRDefault="000C56A6" w:rsidP="000700BB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названия различных файловых систем</w:t>
      </w:r>
    </w:p>
    <w:p w:rsidR="000C56A6" w:rsidRPr="006D0E86" w:rsidRDefault="000C56A6" w:rsidP="000700BB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расширения графических файлов (рисунко</w:t>
      </w:r>
    </w:p>
    <w:p w:rsidR="000C56A6" w:rsidRPr="006D0E86" w:rsidRDefault="000C56A6" w:rsidP="000700BB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расширения текстовых файлов</w:t>
      </w:r>
    </w:p>
    <w:p w:rsidR="000C56A6" w:rsidRPr="006D0E86" w:rsidRDefault="000C56A6" w:rsidP="000700BB">
      <w:pPr>
        <w:numPr>
          <w:ilvl w:val="0"/>
          <w:numId w:val="37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расширения программных файлов</w:t>
      </w:r>
    </w:p>
    <w:p w:rsidR="000C56A6" w:rsidRPr="006D0E86" w:rsidRDefault="000C56A6" w:rsidP="006D0E86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b/>
          <w:color w:val="000000"/>
          <w:sz w:val="24"/>
          <w:szCs w:val="24"/>
          <w:lang w:eastAsia="ru-RU"/>
        </w:rPr>
        <w:t>9. Виды информации по форме представления:</w:t>
      </w:r>
    </w:p>
    <w:p w:rsidR="000C56A6" w:rsidRPr="006D0E86" w:rsidRDefault="000C56A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социальная, политическая, экономическая, техническая, религиозная</w:t>
      </w:r>
    </w:p>
    <w:p w:rsidR="000C56A6" w:rsidRPr="006D0E86" w:rsidRDefault="000C56A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текстовая, числовая, символьная, графическая, табличная</w:t>
      </w:r>
    </w:p>
    <w:p w:rsidR="000C56A6" w:rsidRPr="006D0E86" w:rsidRDefault="000C56A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обыденная, научная, производственная, управленческая</w:t>
      </w:r>
    </w:p>
    <w:p w:rsidR="000C56A6" w:rsidRPr="006D0E86" w:rsidRDefault="000C56A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визуальная, звуковая, тактильная, обонятельная, вкусовая</w:t>
      </w:r>
    </w:p>
    <w:p w:rsidR="000C56A6" w:rsidRPr="006D0E86" w:rsidRDefault="000C56A6" w:rsidP="000700BB">
      <w:pPr>
        <w:numPr>
          <w:ilvl w:val="0"/>
          <w:numId w:val="38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математическая, биологическая, медицинская, психологическая</w:t>
      </w:r>
    </w:p>
    <w:p w:rsidR="000C56A6" w:rsidRPr="006D0E86" w:rsidRDefault="000C56A6" w:rsidP="006D0E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b/>
          <w:color w:val="000000"/>
          <w:sz w:val="24"/>
          <w:szCs w:val="24"/>
          <w:lang w:eastAsia="ru-RU"/>
        </w:rPr>
        <w:t>10.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0E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выключении компьютера вся информация стирается:</w:t>
      </w:r>
    </w:p>
    <w:p w:rsidR="000C56A6" w:rsidRPr="00C431B7" w:rsidRDefault="000C56A6" w:rsidP="006D0E8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6D0E86" w:rsidRDefault="000C56A6" w:rsidP="000700BB">
      <w:pPr>
        <w:pStyle w:val="ListParagraph"/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в оперативной памяти</w:t>
      </w:r>
    </w:p>
    <w:p w:rsidR="000C56A6" w:rsidRPr="006D0E86" w:rsidRDefault="000C56A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в процессоре</w:t>
      </w:r>
    </w:p>
    <w:p w:rsidR="000C56A6" w:rsidRPr="006D0E86" w:rsidRDefault="000C56A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во внешней памяти</w:t>
      </w:r>
    </w:p>
    <w:p w:rsidR="000C56A6" w:rsidRDefault="000C56A6" w:rsidP="000700BB">
      <w:pPr>
        <w:numPr>
          <w:ilvl w:val="0"/>
          <w:numId w:val="3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в видеопамяти</w:t>
      </w:r>
    </w:p>
    <w:p w:rsidR="000C56A6" w:rsidRPr="006D0E86" w:rsidRDefault="000C56A6" w:rsidP="006D0E86">
      <w:pPr>
        <w:shd w:val="clear" w:color="auto" w:fill="FFFFFF"/>
        <w:spacing w:after="15" w:line="240" w:lineRule="auto"/>
        <w:ind w:left="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6A6" w:rsidRPr="006D0E86" w:rsidRDefault="000C56A6" w:rsidP="006D0E8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11. </w:t>
      </w:r>
      <w:r w:rsidRPr="006D0E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Устройство, не находящееся в системном блоке:</w:t>
      </w:r>
    </w:p>
    <w:p w:rsidR="000C56A6" w:rsidRPr="00C431B7" w:rsidRDefault="000C56A6" w:rsidP="006D0E8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0C56A6" w:rsidRPr="006D0E86" w:rsidRDefault="000C56A6" w:rsidP="000700BB">
      <w:pPr>
        <w:pStyle w:val="ListParagraph"/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видеокарта;</w:t>
      </w:r>
    </w:p>
    <w:p w:rsidR="000C56A6" w:rsidRPr="006D0E86" w:rsidRDefault="000C56A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процессор;</w:t>
      </w:r>
    </w:p>
    <w:p w:rsidR="000C56A6" w:rsidRPr="006D0E86" w:rsidRDefault="000C56A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сканер;</w:t>
      </w:r>
    </w:p>
    <w:p w:rsidR="000C56A6" w:rsidRPr="006D0E86" w:rsidRDefault="000C56A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жёсткий диск;</w:t>
      </w:r>
    </w:p>
    <w:p w:rsidR="000C56A6" w:rsidRDefault="000C56A6" w:rsidP="000700BB">
      <w:pPr>
        <w:numPr>
          <w:ilvl w:val="0"/>
          <w:numId w:val="40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0E86">
        <w:rPr>
          <w:rFonts w:ascii="Times New Roman" w:hAnsi="Times New Roman"/>
          <w:color w:val="000000"/>
          <w:sz w:val="24"/>
          <w:szCs w:val="24"/>
          <w:lang w:eastAsia="ru-RU"/>
        </w:rPr>
        <w:t>сетевая карта;</w:t>
      </w:r>
    </w:p>
    <w:p w:rsidR="000C56A6" w:rsidRPr="00C431B7" w:rsidRDefault="000C56A6" w:rsidP="00C431B7">
      <w:pPr>
        <w:shd w:val="clear" w:color="auto" w:fill="FFFFFF"/>
        <w:spacing w:after="15" w:line="240" w:lineRule="auto"/>
        <w:ind w:left="284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0C56A6" w:rsidRPr="006145AC" w:rsidRDefault="000C56A6" w:rsidP="00C431B7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C431B7">
        <w:rPr>
          <w:rFonts w:ascii="Times New Roman" w:hAnsi="Times New Roman"/>
          <w:b/>
          <w:color w:val="000000"/>
          <w:sz w:val="24"/>
          <w:szCs w:val="24"/>
          <w:lang w:eastAsia="ru-RU"/>
        </w:rPr>
        <w:t>12.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Что такое растровая графика?</w:t>
      </w:r>
    </w:p>
    <w:p w:rsidR="000C56A6" w:rsidRPr="006145AC" w:rsidRDefault="000C56A6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изображение, состоящее из отдельных объектов</w:t>
      </w:r>
    </w:p>
    <w:p w:rsidR="000C56A6" w:rsidRPr="006145AC" w:rsidRDefault="000C56A6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изображение, содержащее большое количество цветов</w:t>
      </w:r>
    </w:p>
    <w:p w:rsidR="000C56A6" w:rsidRDefault="000C56A6" w:rsidP="000700BB">
      <w:pPr>
        <w:numPr>
          <w:ilvl w:val="0"/>
          <w:numId w:val="41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изображение, состоящее из набора точек</w:t>
      </w:r>
    </w:p>
    <w:p w:rsidR="000C56A6" w:rsidRPr="00C431B7" w:rsidRDefault="000C56A6" w:rsidP="00C431B7">
      <w:p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18"/>
          <w:szCs w:val="18"/>
          <w:lang w:eastAsia="ru-RU"/>
        </w:rPr>
      </w:pPr>
    </w:p>
    <w:p w:rsidR="000C56A6" w:rsidRPr="00C431B7" w:rsidRDefault="000C56A6" w:rsidP="00C431B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b/>
          <w:color w:val="000000"/>
          <w:sz w:val="24"/>
          <w:szCs w:val="24"/>
          <w:lang w:eastAsia="ru-RU"/>
        </w:rPr>
        <w:t>13. Именованная область внешней памяти произвольной длины с определенным количеством информации – это…</w:t>
      </w:r>
    </w:p>
    <w:p w:rsidR="000C56A6" w:rsidRPr="00C431B7" w:rsidRDefault="000C56A6" w:rsidP="000700BB">
      <w:pPr>
        <w:numPr>
          <w:ilvl w:val="0"/>
          <w:numId w:val="42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атрибут</w:t>
      </w:r>
    </w:p>
    <w:p w:rsidR="000C56A6" w:rsidRPr="00C431B7" w:rsidRDefault="000C56A6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файл</w:t>
      </w:r>
    </w:p>
    <w:p w:rsidR="000C56A6" w:rsidRPr="00C431B7" w:rsidRDefault="000C56A6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слово</w:t>
      </w:r>
    </w:p>
    <w:p w:rsidR="000C56A6" w:rsidRPr="00C431B7" w:rsidRDefault="000C56A6" w:rsidP="000700BB">
      <w:pPr>
        <w:numPr>
          <w:ilvl w:val="0"/>
          <w:numId w:val="42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программа</w:t>
      </w:r>
    </w:p>
    <w:p w:rsidR="000C56A6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r w:rsidRPr="00C431B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Лазерные диски CD/DVD-R предназначены:</w:t>
      </w:r>
    </w:p>
    <w:p w:rsidR="000C56A6" w:rsidRPr="00C431B7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0C56A6" w:rsidRPr="00C431B7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1. только для чтения содержащейся на нем информации; запись данных на лазерные диски осуществляется при их изготовлении</w:t>
      </w:r>
    </w:p>
    <w:p w:rsidR="000C56A6" w:rsidRPr="00C431B7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для однократной записи; стереть или исправить записанные на данный диск данные невозможно</w:t>
      </w:r>
    </w:p>
    <w:p w:rsidR="000C56A6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3. для многократной перезаписи информации</w:t>
      </w:r>
    </w:p>
    <w:p w:rsidR="000C56A6" w:rsidRPr="00C431B7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0C56A6" w:rsidRPr="00C431B7" w:rsidRDefault="000C56A6" w:rsidP="00C431B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b/>
          <w:color w:val="000000"/>
          <w:sz w:val="24"/>
          <w:szCs w:val="24"/>
          <w:lang w:eastAsia="ru-RU"/>
        </w:rPr>
        <w:t>15. К внутренней памяти компьютера относятся</w:t>
      </w:r>
    </w:p>
    <w:p w:rsidR="000C56A6" w:rsidRPr="00C431B7" w:rsidRDefault="000C56A6" w:rsidP="000700BB">
      <w:pPr>
        <w:pStyle w:val="ListParagraph"/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0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ПЗУ</w:t>
      </w:r>
    </w:p>
    <w:p w:rsidR="000C56A6" w:rsidRPr="00C431B7" w:rsidRDefault="000C56A6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ОЗУ</w:t>
      </w:r>
    </w:p>
    <w:p w:rsidR="000C56A6" w:rsidRPr="00C431B7" w:rsidRDefault="000C56A6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ЖМД</w:t>
      </w:r>
    </w:p>
    <w:p w:rsidR="000C56A6" w:rsidRPr="00C431B7" w:rsidRDefault="000C56A6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СD</w:t>
      </w:r>
    </w:p>
    <w:p w:rsidR="000C56A6" w:rsidRPr="00C431B7" w:rsidRDefault="000C56A6" w:rsidP="000700BB">
      <w:pPr>
        <w:numPr>
          <w:ilvl w:val="0"/>
          <w:numId w:val="4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флешка</w:t>
      </w:r>
    </w:p>
    <w:p w:rsidR="000C56A6" w:rsidRDefault="000C56A6" w:rsidP="00C431B7">
      <w:pPr>
        <w:shd w:val="clear" w:color="auto" w:fill="FFFFFF"/>
        <w:tabs>
          <w:tab w:val="num" w:pos="-709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C431B7">
        <w:rPr>
          <w:rFonts w:ascii="Times New Roman" w:hAnsi="Times New Roman"/>
          <w:b/>
          <w:color w:val="000000"/>
          <w:sz w:val="32"/>
          <w:szCs w:val="32"/>
          <w:lang w:eastAsia="ru-RU"/>
        </w:rPr>
        <w:t>ВАРИАНТ 4</w:t>
      </w:r>
    </w:p>
    <w:p w:rsidR="000C56A6" w:rsidRDefault="000C56A6" w:rsidP="00C431B7">
      <w:pPr>
        <w:shd w:val="clear" w:color="auto" w:fill="FFFFFF"/>
        <w:tabs>
          <w:tab w:val="num" w:pos="-709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0C56A6" w:rsidRPr="006145AC" w:rsidRDefault="000C56A6" w:rsidP="00C431B7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Что собой представляет компьютерная графика?</w:t>
      </w:r>
    </w:p>
    <w:p w:rsidR="000C56A6" w:rsidRPr="006145AC" w:rsidRDefault="000C56A6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набор файлов графических форматов</w:t>
      </w:r>
    </w:p>
    <w:p w:rsidR="000C56A6" w:rsidRPr="006145AC" w:rsidRDefault="000C56A6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дизайн Web-сайтов</w:t>
      </w:r>
    </w:p>
    <w:p w:rsidR="000C56A6" w:rsidRPr="006145AC" w:rsidRDefault="000C56A6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графические элементы программ, а также технология их обработки</w:t>
      </w:r>
    </w:p>
    <w:p w:rsidR="000C56A6" w:rsidRPr="006145AC" w:rsidRDefault="000C56A6" w:rsidP="000700BB">
      <w:pPr>
        <w:numPr>
          <w:ilvl w:val="0"/>
          <w:numId w:val="44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программы для рисования</w:t>
      </w:r>
    </w:p>
    <w:p w:rsidR="000C56A6" w:rsidRPr="003A71F4" w:rsidRDefault="000C56A6" w:rsidP="00C431B7">
      <w:pPr>
        <w:shd w:val="clear" w:color="auto" w:fill="FFFFFF"/>
        <w:tabs>
          <w:tab w:val="num" w:pos="-709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815067" w:rsidRDefault="000C56A6" w:rsidP="00C431B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815067">
        <w:rPr>
          <w:rFonts w:ascii="Times New Roman" w:hAnsi="Times New Roman"/>
          <w:b/>
          <w:bCs/>
          <w:sz w:val="24"/>
        </w:rPr>
        <w:t>В каком устройстве ПК производится обработка информации?</w:t>
      </w:r>
    </w:p>
    <w:p w:rsidR="000C56A6" w:rsidRPr="00815067" w:rsidRDefault="000C56A6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/>
          <w:sz w:val="24"/>
        </w:rPr>
      </w:pPr>
      <w:r w:rsidRPr="00815067">
        <w:rPr>
          <w:rFonts w:ascii="Times New Roman" w:hAnsi="Times New Roman"/>
          <w:sz w:val="24"/>
        </w:rPr>
        <w:t>внешняя память</w:t>
      </w:r>
    </w:p>
    <w:p w:rsidR="000C56A6" w:rsidRPr="00815067" w:rsidRDefault="000C56A6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/>
          <w:sz w:val="24"/>
        </w:rPr>
      </w:pPr>
      <w:r w:rsidRPr="00815067">
        <w:rPr>
          <w:rFonts w:ascii="Times New Roman" w:hAnsi="Times New Roman"/>
          <w:sz w:val="24"/>
        </w:rPr>
        <w:t>дисплей</w:t>
      </w:r>
    </w:p>
    <w:p w:rsidR="000C56A6" w:rsidRPr="00815067" w:rsidRDefault="000C56A6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/>
          <w:sz w:val="24"/>
        </w:rPr>
      </w:pPr>
      <w:r w:rsidRPr="00815067">
        <w:rPr>
          <w:rFonts w:ascii="Times New Roman" w:hAnsi="Times New Roman"/>
          <w:sz w:val="24"/>
        </w:rPr>
        <w:t>процессор</w:t>
      </w:r>
    </w:p>
    <w:p w:rsidR="000C56A6" w:rsidRDefault="000C56A6" w:rsidP="000700BB">
      <w:pPr>
        <w:numPr>
          <w:ilvl w:val="0"/>
          <w:numId w:val="45"/>
        </w:numPr>
        <w:spacing w:after="0" w:line="259" w:lineRule="auto"/>
        <w:ind w:left="714" w:hanging="357"/>
        <w:rPr>
          <w:rFonts w:ascii="Times New Roman" w:hAnsi="Times New Roman"/>
          <w:sz w:val="24"/>
        </w:rPr>
      </w:pPr>
      <w:r w:rsidRPr="00815067">
        <w:rPr>
          <w:rFonts w:ascii="Times New Roman" w:hAnsi="Times New Roman"/>
          <w:sz w:val="24"/>
        </w:rPr>
        <w:t>мышь</w:t>
      </w:r>
    </w:p>
    <w:p w:rsidR="000C56A6" w:rsidRPr="003A71F4" w:rsidRDefault="000C56A6" w:rsidP="00C431B7">
      <w:pPr>
        <w:spacing w:after="0" w:line="259" w:lineRule="auto"/>
        <w:ind w:left="714"/>
        <w:rPr>
          <w:rFonts w:ascii="Times New Roman" w:hAnsi="Times New Roman"/>
          <w:sz w:val="16"/>
          <w:szCs w:val="16"/>
        </w:rPr>
      </w:pPr>
    </w:p>
    <w:p w:rsidR="000C56A6" w:rsidRPr="00C431B7" w:rsidRDefault="000C56A6" w:rsidP="00C431B7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b/>
          <w:color w:val="000000"/>
          <w:sz w:val="24"/>
          <w:szCs w:val="24"/>
          <w:lang w:eastAsia="ru-RU"/>
        </w:rPr>
        <w:t>3.  Задан полный путь к файлу C:\DOC\PROBA.TXT Каково имя файла?</w:t>
      </w:r>
    </w:p>
    <w:p w:rsidR="000C56A6" w:rsidRPr="00C431B7" w:rsidRDefault="000C56A6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C:\DOC\PROBA.TXT</w:t>
      </w:r>
    </w:p>
    <w:p w:rsidR="000C56A6" w:rsidRPr="00C431B7" w:rsidRDefault="000C56A6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DOC\PROBA.TXT</w:t>
      </w:r>
    </w:p>
    <w:p w:rsidR="000C56A6" w:rsidRPr="00C431B7" w:rsidRDefault="000C56A6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PROBA.TXT</w:t>
      </w:r>
    </w:p>
    <w:p w:rsidR="000C56A6" w:rsidRPr="00C431B7" w:rsidRDefault="000C56A6" w:rsidP="000700BB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14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TXT</w:t>
      </w:r>
    </w:p>
    <w:p w:rsidR="000C56A6" w:rsidRDefault="000C56A6" w:rsidP="00C431B7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  <w:r w:rsidRPr="00C431B7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74ADE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Для долговременного хранения информации служит:</w:t>
      </w:r>
    </w:p>
    <w:p w:rsidR="000C56A6" w:rsidRPr="00E9202B" w:rsidRDefault="000C56A6" w:rsidP="00C431B7">
      <w:pPr>
        <w:shd w:val="clear" w:color="auto" w:fill="FFFFFF"/>
        <w:spacing w:after="0" w:line="240" w:lineRule="auto"/>
        <w:rPr>
          <w:rFonts w:ascii="OpenSans" w:hAnsi="OpenSans"/>
          <w:color w:val="000000"/>
          <w:sz w:val="16"/>
          <w:szCs w:val="16"/>
          <w:lang w:eastAsia="ru-RU"/>
        </w:rPr>
      </w:pPr>
    </w:p>
    <w:p w:rsidR="000C56A6" w:rsidRPr="00C431B7" w:rsidRDefault="000C56A6" w:rsidP="000700BB">
      <w:pPr>
        <w:pStyle w:val="ListParagraph"/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оперативная память;</w:t>
      </w:r>
    </w:p>
    <w:p w:rsidR="000C56A6" w:rsidRPr="00C431B7" w:rsidRDefault="000C56A6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процессор;</w:t>
      </w:r>
    </w:p>
    <w:p w:rsidR="000C56A6" w:rsidRPr="00C431B7" w:rsidRDefault="000C56A6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внешний носитель;</w:t>
      </w:r>
    </w:p>
    <w:p w:rsidR="000C56A6" w:rsidRDefault="000C56A6" w:rsidP="000700BB">
      <w:pPr>
        <w:numPr>
          <w:ilvl w:val="0"/>
          <w:numId w:val="47"/>
        </w:numPr>
        <w:shd w:val="clear" w:color="auto" w:fill="FFFFFF"/>
        <w:tabs>
          <w:tab w:val="clear" w:pos="72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дисковод;</w:t>
      </w:r>
    </w:p>
    <w:p w:rsidR="000C56A6" w:rsidRPr="003A71F4" w:rsidRDefault="000C56A6" w:rsidP="00C431B7">
      <w:pPr>
        <w:shd w:val="clear" w:color="auto" w:fill="FFFFFF"/>
        <w:spacing w:after="15" w:line="240" w:lineRule="auto"/>
        <w:ind w:left="426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C431B7" w:rsidRDefault="000C56A6" w:rsidP="000700B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  <w:r w:rsidRPr="00C431B7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Какой устройство не является устройством вывода информации?</w:t>
      </w:r>
    </w:p>
    <w:p w:rsidR="000C56A6" w:rsidRPr="00E9202B" w:rsidRDefault="000C56A6" w:rsidP="00C431B7">
      <w:pPr>
        <w:shd w:val="clear" w:color="auto" w:fill="FFFFFF"/>
        <w:spacing w:after="0" w:line="240" w:lineRule="auto"/>
        <w:rPr>
          <w:rFonts w:ascii="OpenSans" w:hAnsi="OpenSans"/>
          <w:color w:val="000000"/>
          <w:sz w:val="16"/>
          <w:szCs w:val="16"/>
          <w:lang w:eastAsia="ru-RU"/>
        </w:rPr>
      </w:pPr>
    </w:p>
    <w:p w:rsidR="000C56A6" w:rsidRPr="00C431B7" w:rsidRDefault="000C56A6" w:rsidP="000700BB">
      <w:pPr>
        <w:pStyle w:val="ListParagraph"/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микрофон</w:t>
      </w:r>
    </w:p>
    <w:p w:rsidR="000C56A6" w:rsidRPr="00C431B7" w:rsidRDefault="000C56A6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монитор</w:t>
      </w:r>
    </w:p>
    <w:p w:rsidR="000C56A6" w:rsidRPr="00C431B7" w:rsidRDefault="000C56A6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принтер</w:t>
      </w:r>
    </w:p>
    <w:p w:rsidR="000C56A6" w:rsidRDefault="000C56A6" w:rsidP="000700BB">
      <w:pPr>
        <w:numPr>
          <w:ilvl w:val="0"/>
          <w:numId w:val="48"/>
        </w:numPr>
        <w:shd w:val="clear" w:color="auto" w:fill="FFFFFF"/>
        <w:tabs>
          <w:tab w:val="clear" w:pos="720"/>
          <w:tab w:val="num" w:pos="-426"/>
        </w:tabs>
        <w:spacing w:after="15" w:line="240" w:lineRule="auto"/>
        <w:ind w:left="142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31B7">
        <w:rPr>
          <w:rFonts w:ascii="Times New Roman" w:hAnsi="Times New Roman"/>
          <w:color w:val="000000"/>
          <w:sz w:val="24"/>
          <w:szCs w:val="24"/>
          <w:lang w:eastAsia="ru-RU"/>
        </w:rPr>
        <w:t>звуковые колонки</w:t>
      </w:r>
    </w:p>
    <w:p w:rsidR="000C56A6" w:rsidRPr="00E9202B" w:rsidRDefault="000C56A6" w:rsidP="00E9202B">
      <w:pPr>
        <w:shd w:val="clear" w:color="auto" w:fill="FFFFFF"/>
        <w:spacing w:after="15" w:line="240" w:lineRule="auto"/>
        <w:ind w:left="426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C431B7" w:rsidRDefault="000C56A6" w:rsidP="00C431B7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  <w:r w:rsidRPr="003A71F4">
        <w:rPr>
          <w:b/>
        </w:rPr>
        <w:t>6.</w:t>
      </w:r>
      <w:r w:rsidRPr="00C431B7">
        <w:t xml:space="preserve"> </w:t>
      </w:r>
      <w:r w:rsidRPr="00C431B7">
        <w:rPr>
          <w:rStyle w:val="Strong"/>
          <w:color w:val="000000"/>
        </w:rPr>
        <w:t>Процесс хранения информации на внешних носителях принципиально отличается от процесса хранения информации в оперативной памяти:</w:t>
      </w:r>
    </w:p>
    <w:p w:rsidR="000C56A6" w:rsidRPr="00E9202B" w:rsidRDefault="000C56A6" w:rsidP="00C431B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C56A6" w:rsidRPr="00C431B7" w:rsidRDefault="000C56A6" w:rsidP="000700BB">
      <w:pPr>
        <w:pStyle w:val="ListParagraph"/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C431B7">
        <w:rPr>
          <w:rFonts w:ascii="Times New Roman" w:hAnsi="Times New Roman"/>
          <w:color w:val="000000"/>
          <w:sz w:val="24"/>
          <w:szCs w:val="24"/>
        </w:rPr>
        <w:t>тем, что на внешних носителях информация может храниться после отключения питания компьютера;</w:t>
      </w:r>
    </w:p>
    <w:p w:rsidR="000C56A6" w:rsidRPr="00C431B7" w:rsidRDefault="000C56A6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C431B7">
        <w:rPr>
          <w:rFonts w:ascii="Times New Roman" w:hAnsi="Times New Roman"/>
          <w:color w:val="000000"/>
          <w:sz w:val="24"/>
          <w:szCs w:val="24"/>
        </w:rPr>
        <w:t>объемом хранимой информации;</w:t>
      </w:r>
    </w:p>
    <w:p w:rsidR="000C56A6" w:rsidRPr="00C431B7" w:rsidRDefault="000C56A6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C431B7">
        <w:rPr>
          <w:rFonts w:ascii="Times New Roman" w:hAnsi="Times New Roman"/>
          <w:color w:val="000000"/>
          <w:sz w:val="24"/>
          <w:szCs w:val="24"/>
        </w:rPr>
        <w:t>способами доступа к хранимой информации.</w:t>
      </w:r>
    </w:p>
    <w:p w:rsidR="000C56A6" w:rsidRPr="00C431B7" w:rsidRDefault="000C56A6" w:rsidP="000700BB">
      <w:pPr>
        <w:numPr>
          <w:ilvl w:val="0"/>
          <w:numId w:val="49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142"/>
        <w:rPr>
          <w:rFonts w:ascii="Times New Roman" w:hAnsi="Times New Roman"/>
          <w:color w:val="000000"/>
          <w:sz w:val="24"/>
          <w:szCs w:val="24"/>
        </w:rPr>
      </w:pPr>
      <w:r w:rsidRPr="00C431B7">
        <w:rPr>
          <w:rFonts w:ascii="Times New Roman" w:hAnsi="Times New Roman"/>
          <w:color w:val="000000"/>
          <w:sz w:val="24"/>
          <w:szCs w:val="24"/>
        </w:rPr>
        <w:t>возможностью защиты информации;</w:t>
      </w:r>
    </w:p>
    <w:p w:rsidR="000C56A6" w:rsidRPr="00E9202B" w:rsidRDefault="000C56A6" w:rsidP="003A71F4">
      <w:pPr>
        <w:spacing w:after="160" w:line="259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10"/>
          <w:szCs w:val="10"/>
        </w:rPr>
        <w:t>,</w:t>
      </w:r>
    </w:p>
    <w:p w:rsidR="000C56A6" w:rsidRDefault="000C56A6" w:rsidP="003A71F4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Sans" w:hAnsi="OpenSans"/>
          <w:color w:val="000000"/>
          <w:sz w:val="21"/>
          <w:szCs w:val="21"/>
        </w:rPr>
      </w:pPr>
      <w:r>
        <w:rPr>
          <w:rStyle w:val="Strong"/>
          <w:rFonts w:ascii="OpenSans" w:hAnsi="OpenSans"/>
          <w:color w:val="000000"/>
          <w:sz w:val="21"/>
          <w:szCs w:val="21"/>
        </w:rPr>
        <w:t>7. Производительность работы компьютера (быстрота выполнения операций) зависит от:</w:t>
      </w:r>
    </w:p>
    <w:p w:rsidR="000C56A6" w:rsidRPr="00E9202B" w:rsidRDefault="000C56A6" w:rsidP="003A71F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OpenSans" w:hAnsi="OpenSans"/>
          <w:color w:val="000000"/>
          <w:sz w:val="16"/>
          <w:szCs w:val="16"/>
        </w:rPr>
      </w:pPr>
    </w:p>
    <w:p w:rsidR="000C56A6" w:rsidRPr="003A71F4" w:rsidRDefault="000C56A6" w:rsidP="000700BB">
      <w:pPr>
        <w:pStyle w:val="ListParagraph"/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размера экрана дисплея;</w:t>
      </w:r>
    </w:p>
    <w:p w:rsidR="000C56A6" w:rsidRPr="003A71F4" w:rsidRDefault="000C56A6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тактовой частоты процессора;</w:t>
      </w:r>
    </w:p>
    <w:p w:rsidR="000C56A6" w:rsidRPr="003A71F4" w:rsidRDefault="000C56A6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напряжения питания;</w:t>
      </w:r>
    </w:p>
    <w:p w:rsidR="000C56A6" w:rsidRPr="003A71F4" w:rsidRDefault="000C56A6" w:rsidP="000700BB">
      <w:pPr>
        <w:numPr>
          <w:ilvl w:val="0"/>
          <w:numId w:val="50"/>
        </w:numPr>
        <w:shd w:val="clear" w:color="auto" w:fill="FFFFFF"/>
        <w:spacing w:after="15" w:line="240" w:lineRule="auto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быстроты нажатия на клавиши.</w:t>
      </w:r>
    </w:p>
    <w:p w:rsidR="000C56A6" w:rsidRDefault="000C56A6" w:rsidP="003A71F4">
      <w:pPr>
        <w:pStyle w:val="NormalWeb"/>
        <w:shd w:val="clear" w:color="auto" w:fill="FFFFFF"/>
        <w:spacing w:before="0" w:beforeAutospacing="0" w:after="0" w:afterAutospacing="0"/>
      </w:pPr>
    </w:p>
    <w:p w:rsidR="000C56A6" w:rsidRDefault="000C56A6" w:rsidP="003A71F4">
      <w:pPr>
        <w:pStyle w:val="NormalWeb"/>
        <w:shd w:val="clear" w:color="auto" w:fill="FFFFFF"/>
        <w:spacing w:before="0" w:beforeAutospacing="0" w:after="0" w:afterAutospacing="0"/>
      </w:pPr>
    </w:p>
    <w:p w:rsidR="000C56A6" w:rsidRPr="003A71F4" w:rsidRDefault="000C56A6" w:rsidP="003A71F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t xml:space="preserve">8. </w:t>
      </w:r>
      <w:r w:rsidRPr="003A71F4">
        <w:rPr>
          <w:b/>
          <w:bCs/>
          <w:color w:val="000000"/>
        </w:rPr>
        <w:t>Укажите расширение файла «Мое портфолио. doc»:</w:t>
      </w:r>
    </w:p>
    <w:p w:rsidR="000C56A6" w:rsidRPr="00E9202B" w:rsidRDefault="000C56A6" w:rsidP="003A71F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,</w:t>
      </w:r>
    </w:p>
    <w:p w:rsidR="000C56A6" w:rsidRPr="003A71F4" w:rsidRDefault="000C56A6" w:rsidP="000700BB">
      <w:pPr>
        <w:pStyle w:val="ListParagraph"/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нет расширения;</w:t>
      </w:r>
    </w:p>
    <w:p w:rsidR="000C56A6" w:rsidRPr="003A71F4" w:rsidRDefault="000C56A6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портфолио. doc;</w:t>
      </w:r>
    </w:p>
    <w:p w:rsidR="000C56A6" w:rsidRPr="003A71F4" w:rsidRDefault="000C56A6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doc;</w:t>
      </w:r>
    </w:p>
    <w:p w:rsidR="000C56A6" w:rsidRPr="003A71F4" w:rsidRDefault="000C56A6" w:rsidP="000700BB">
      <w:pPr>
        <w:numPr>
          <w:ilvl w:val="0"/>
          <w:numId w:val="51"/>
        </w:numPr>
        <w:shd w:val="clear" w:color="auto" w:fill="FFFFFF"/>
        <w:tabs>
          <w:tab w:val="clear" w:pos="720"/>
          <w:tab w:val="num" w:pos="-851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A71F4">
        <w:rPr>
          <w:rFonts w:ascii="Times New Roman" w:hAnsi="Times New Roman"/>
          <w:color w:val="000000"/>
          <w:sz w:val="24"/>
          <w:szCs w:val="24"/>
        </w:rPr>
        <w:t>. doc;</w:t>
      </w:r>
    </w:p>
    <w:p w:rsidR="000C56A6" w:rsidRPr="00E9202B" w:rsidRDefault="000C56A6" w:rsidP="003A71F4">
      <w:pPr>
        <w:spacing w:after="160" w:line="259" w:lineRule="auto"/>
        <w:rPr>
          <w:rFonts w:ascii="Times New Roman" w:hAnsi="Times New Roman"/>
          <w:sz w:val="4"/>
          <w:szCs w:val="4"/>
        </w:rPr>
      </w:pPr>
    </w:p>
    <w:p w:rsidR="000C56A6" w:rsidRPr="006145AC" w:rsidRDefault="000C56A6" w:rsidP="003A71F4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>
        <w:rPr>
          <w:rFonts w:ascii="Times New Roman" w:hAnsi="Times New Roman"/>
          <w:sz w:val="24"/>
        </w:rPr>
        <w:t xml:space="preserve">9. </w:t>
      </w:r>
      <w:r w:rsidRPr="006145AC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Какие из перечисленных форматов принадлежат графическим файлам?</w:t>
      </w:r>
    </w:p>
    <w:p w:rsidR="000C56A6" w:rsidRPr="006145AC" w:rsidRDefault="000C56A6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*.doc, *.txt</w:t>
      </w:r>
    </w:p>
    <w:p w:rsidR="000C56A6" w:rsidRPr="006145AC" w:rsidRDefault="000C56A6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*.wav, *.mp3</w:t>
      </w:r>
    </w:p>
    <w:p w:rsidR="000C56A6" w:rsidRPr="006145AC" w:rsidRDefault="000C56A6" w:rsidP="000700BB">
      <w:pPr>
        <w:numPr>
          <w:ilvl w:val="0"/>
          <w:numId w:val="52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6145AC">
        <w:rPr>
          <w:rFonts w:ascii="Times New Roman" w:hAnsi="Times New Roman"/>
          <w:color w:val="191919"/>
          <w:sz w:val="24"/>
          <w:szCs w:val="18"/>
          <w:lang w:eastAsia="ru-RU"/>
        </w:rPr>
        <w:t>*.gif, *.jpg.</w:t>
      </w:r>
    </w:p>
    <w:p w:rsidR="000C56A6" w:rsidRPr="00E9202B" w:rsidRDefault="000C56A6" w:rsidP="003A71F4">
      <w:pPr>
        <w:spacing w:after="160" w:line="259" w:lineRule="auto"/>
        <w:rPr>
          <w:rFonts w:ascii="Times New Roman" w:hAnsi="Times New Roman"/>
          <w:sz w:val="4"/>
          <w:szCs w:val="4"/>
        </w:rPr>
      </w:pPr>
    </w:p>
    <w:p w:rsidR="000C56A6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71F4">
        <w:rPr>
          <w:rFonts w:ascii="Times New Roman" w:hAnsi="Times New Roman"/>
          <w:b/>
          <w:sz w:val="24"/>
        </w:rPr>
        <w:t xml:space="preserve">10. </w:t>
      </w:r>
      <w:r w:rsidRPr="003A71F4">
        <w:rPr>
          <w:rFonts w:ascii="Times New Roman" w:hAnsi="Times New Roman"/>
          <w:b/>
          <w:bCs/>
          <w:sz w:val="24"/>
          <w:szCs w:val="24"/>
          <w:lang w:eastAsia="ru-RU"/>
        </w:rPr>
        <w:t>Оперативная память служит для:</w:t>
      </w:r>
    </w:p>
    <w:p w:rsidR="000C56A6" w:rsidRPr="00E9202B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0C56A6" w:rsidRPr="003A71F4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A71F4">
        <w:rPr>
          <w:rFonts w:ascii="Times New Roman" w:hAnsi="Times New Roman"/>
          <w:sz w:val="24"/>
          <w:szCs w:val="24"/>
          <w:lang w:eastAsia="ru-RU"/>
        </w:rPr>
        <w:t>Временного хранения программ и данных</w:t>
      </w:r>
    </w:p>
    <w:p w:rsidR="000C56A6" w:rsidRPr="003A71F4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1F4">
        <w:rPr>
          <w:rFonts w:ascii="Times New Roman" w:hAnsi="Times New Roman"/>
          <w:sz w:val="24"/>
          <w:szCs w:val="24"/>
          <w:lang w:eastAsia="ru-RU"/>
        </w:rPr>
        <w:t>2. Постоянного хранения программ и данных</w:t>
      </w:r>
    </w:p>
    <w:p w:rsidR="000C56A6" w:rsidRPr="003A71F4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71F4">
        <w:rPr>
          <w:rFonts w:ascii="Times New Roman" w:hAnsi="Times New Roman"/>
          <w:sz w:val="24"/>
          <w:szCs w:val="24"/>
          <w:lang w:eastAsia="ru-RU"/>
        </w:rPr>
        <w:t>3. Для записи программ и данных на носители</w:t>
      </w:r>
    </w:p>
    <w:p w:rsidR="000C56A6" w:rsidRPr="00E9202B" w:rsidRDefault="000C56A6" w:rsidP="003A71F4">
      <w:pPr>
        <w:spacing w:after="160" w:line="259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,</w:t>
      </w:r>
    </w:p>
    <w:p w:rsidR="000C56A6" w:rsidRPr="003A71F4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A71F4">
        <w:rPr>
          <w:rFonts w:ascii="Times New Roman" w:hAnsi="Times New Roman"/>
          <w:b/>
          <w:color w:val="191919"/>
          <w:sz w:val="24"/>
          <w:szCs w:val="18"/>
          <w:lang w:eastAsia="ru-RU"/>
        </w:rPr>
        <w:t>11</w:t>
      </w:r>
      <w:r w:rsidRPr="003A71F4">
        <w:rPr>
          <w:rFonts w:ascii="Times New Roman" w:hAnsi="Times New Roman"/>
          <w:b/>
          <w:color w:val="191919"/>
          <w:sz w:val="24"/>
          <w:szCs w:val="24"/>
          <w:lang w:eastAsia="ru-RU"/>
        </w:rPr>
        <w:t>.</w:t>
      </w:r>
      <w:r w:rsidRPr="003A71F4">
        <w:rPr>
          <w:rFonts w:ascii="Times New Roman" w:hAnsi="Times New Roman"/>
          <w:color w:val="191919"/>
          <w:sz w:val="24"/>
          <w:szCs w:val="24"/>
          <w:lang w:eastAsia="ru-RU"/>
        </w:rPr>
        <w:t xml:space="preserve"> </w:t>
      </w:r>
      <w:r w:rsidRPr="003A71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Дисковод — это устройство для:</w:t>
      </w:r>
    </w:p>
    <w:p w:rsidR="000C56A6" w:rsidRPr="00E9202B" w:rsidRDefault="000C56A6" w:rsidP="003A7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3A71F4" w:rsidRDefault="000C56A6" w:rsidP="000700BB">
      <w:pPr>
        <w:pStyle w:val="ListParagraph"/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обработки команд исполняемой программы;</w:t>
      </w:r>
    </w:p>
    <w:p w:rsidR="000C56A6" w:rsidRPr="003A71F4" w:rsidRDefault="000C56A6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чтения/записи данных с внешнего носителя;</w:t>
      </w:r>
    </w:p>
    <w:p w:rsidR="000C56A6" w:rsidRPr="003A71F4" w:rsidRDefault="000C56A6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долговременного хранения информации;</w:t>
      </w:r>
    </w:p>
    <w:p w:rsidR="000C56A6" w:rsidRPr="003A71F4" w:rsidRDefault="000C56A6" w:rsidP="000700BB">
      <w:pPr>
        <w:numPr>
          <w:ilvl w:val="0"/>
          <w:numId w:val="53"/>
        </w:numPr>
        <w:shd w:val="clear" w:color="auto" w:fill="FFFFFF"/>
        <w:tabs>
          <w:tab w:val="clear" w:pos="720"/>
          <w:tab w:val="num" w:pos="-567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вывода информации на бумагу.</w:t>
      </w:r>
    </w:p>
    <w:p w:rsidR="000C56A6" w:rsidRPr="00E9202B" w:rsidRDefault="000C56A6" w:rsidP="003A71F4">
      <w:pPr>
        <w:pStyle w:val="ListParagraph"/>
        <w:shd w:val="clear" w:color="auto" w:fill="FDFDFD"/>
        <w:spacing w:after="0" w:line="240" w:lineRule="auto"/>
        <w:ind w:left="0"/>
        <w:jc w:val="both"/>
        <w:rPr>
          <w:rFonts w:ascii="Times New Roman" w:hAnsi="Times New Roman"/>
          <w:color w:val="191919"/>
          <w:sz w:val="16"/>
          <w:szCs w:val="16"/>
          <w:lang w:eastAsia="ru-RU"/>
        </w:rPr>
      </w:pPr>
    </w:p>
    <w:p w:rsidR="000C56A6" w:rsidRPr="003A71F4" w:rsidRDefault="000C56A6" w:rsidP="003A71F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A71F4">
        <w:rPr>
          <w:b/>
          <w:color w:val="000000"/>
        </w:rPr>
        <w:t>12. Для представления чисел в восьмеричной системе счисления используются цифры:</w:t>
      </w:r>
    </w:p>
    <w:p w:rsidR="000C56A6" w:rsidRPr="003A71F4" w:rsidRDefault="000C56A6" w:rsidP="003A71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3A71F4" w:rsidRDefault="000C56A6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1-8;</w:t>
      </w:r>
    </w:p>
    <w:p w:rsidR="000C56A6" w:rsidRPr="003A71F4" w:rsidRDefault="000C56A6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0-9;</w:t>
      </w:r>
    </w:p>
    <w:p w:rsidR="000C56A6" w:rsidRPr="003A71F4" w:rsidRDefault="000C56A6" w:rsidP="000700BB">
      <w:pPr>
        <w:numPr>
          <w:ilvl w:val="1"/>
          <w:numId w:val="54"/>
        </w:numPr>
        <w:shd w:val="clear" w:color="auto" w:fill="FFFFFF"/>
        <w:tabs>
          <w:tab w:val="clear" w:pos="1440"/>
        </w:tabs>
        <w:spacing w:after="0" w:line="294" w:lineRule="atLeast"/>
        <w:ind w:left="0" w:firstLine="142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0-7.</w:t>
      </w:r>
    </w:p>
    <w:p w:rsidR="000C56A6" w:rsidRPr="003A71F4" w:rsidRDefault="000C56A6" w:rsidP="003A71F4">
      <w:pPr>
        <w:shd w:val="clear" w:color="auto" w:fill="FFFFFF"/>
        <w:spacing w:after="0" w:line="294" w:lineRule="atLeast"/>
        <w:ind w:left="142"/>
        <w:rPr>
          <w:rFonts w:ascii="Arial" w:hAnsi="Arial" w:cs="Arial"/>
          <w:color w:val="000000"/>
          <w:sz w:val="8"/>
          <w:szCs w:val="8"/>
          <w:lang w:eastAsia="ru-RU"/>
        </w:rPr>
      </w:pPr>
    </w:p>
    <w:p w:rsidR="000C56A6" w:rsidRDefault="000C56A6" w:rsidP="003A71F4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 w:rsidRPr="003A71F4">
        <w:rPr>
          <w:b/>
          <w:color w:val="000000"/>
        </w:rPr>
        <w:t xml:space="preserve">13. </w:t>
      </w:r>
      <w:r w:rsidRPr="003A71F4">
        <w:rPr>
          <w:b/>
          <w:iCs/>
          <w:color w:val="000000"/>
        </w:rPr>
        <w:t>Постоянное запоминающее устройство (ПЗУ) служит для:</w:t>
      </w:r>
    </w:p>
    <w:p w:rsidR="000C56A6" w:rsidRPr="00E9202B" w:rsidRDefault="000C56A6" w:rsidP="003A71F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000000"/>
          <w:sz w:val="10"/>
          <w:szCs w:val="10"/>
        </w:rPr>
        <w:t>,</w:t>
      </w:r>
    </w:p>
    <w:p w:rsidR="000C56A6" w:rsidRPr="003A71F4" w:rsidRDefault="000C56A6" w:rsidP="000700BB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программ начальной загрузки компьютера и тестирования его узлов;</w:t>
      </w:r>
    </w:p>
    <w:p w:rsidR="000C56A6" w:rsidRPr="003A71F4" w:rsidRDefault="000C56A6" w:rsidP="000700BB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259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программы пользователя по время работы;</w:t>
      </w:r>
    </w:p>
    <w:p w:rsidR="000C56A6" w:rsidRPr="003A71F4" w:rsidRDefault="000C56A6" w:rsidP="000700BB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хранения наиболее часто используемых программ;</w:t>
      </w:r>
    </w:p>
    <w:p w:rsidR="000C56A6" w:rsidRPr="003A71F4" w:rsidRDefault="000C56A6" w:rsidP="000700BB">
      <w:pPr>
        <w:pStyle w:val="NormalWeb"/>
        <w:numPr>
          <w:ilvl w:val="0"/>
          <w:numId w:val="55"/>
        </w:numPr>
        <w:shd w:val="clear" w:color="auto" w:fill="FFFFFF"/>
        <w:spacing w:before="0" w:beforeAutospacing="0" w:after="0" w:afterAutospacing="0" w:line="245" w:lineRule="atLeast"/>
        <w:ind w:left="0" w:firstLine="142"/>
        <w:rPr>
          <w:color w:val="000000"/>
          <w:sz w:val="21"/>
          <w:szCs w:val="21"/>
        </w:rPr>
      </w:pPr>
      <w:r w:rsidRPr="003A71F4">
        <w:rPr>
          <w:color w:val="000000"/>
        </w:rPr>
        <w:t>долговременного хранения ценных документов.</w:t>
      </w:r>
    </w:p>
    <w:p w:rsidR="000C56A6" w:rsidRPr="00E9202B" w:rsidRDefault="000C56A6" w:rsidP="003A71F4">
      <w:pPr>
        <w:pStyle w:val="NormalWeb"/>
        <w:shd w:val="clear" w:color="auto" w:fill="FFFFFF"/>
        <w:spacing w:before="0" w:beforeAutospacing="0" w:after="0" w:afterAutospacing="0" w:line="245" w:lineRule="atLeast"/>
        <w:ind w:left="142"/>
        <w:rPr>
          <w:color w:val="000000"/>
          <w:sz w:val="16"/>
          <w:szCs w:val="16"/>
        </w:rPr>
      </w:pPr>
    </w:p>
    <w:p w:rsidR="000C56A6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3A71F4">
        <w:rPr>
          <w:b/>
          <w:color w:val="000000"/>
        </w:rPr>
        <w:t xml:space="preserve">14. </w:t>
      </w:r>
      <w:r w:rsidRPr="003A71F4">
        <w:rPr>
          <w:b/>
          <w:iCs/>
          <w:color w:val="000000"/>
        </w:rPr>
        <w:t>Какое из утверждений ложно:</w:t>
      </w:r>
    </w:p>
    <w:p w:rsidR="000C56A6" w:rsidRPr="00E9202B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b/>
          <w:iCs/>
          <w:color w:val="000000"/>
          <w:sz w:val="6"/>
          <w:szCs w:val="6"/>
        </w:rPr>
      </w:pPr>
    </w:p>
    <w:p w:rsidR="000C56A6" w:rsidRDefault="000C56A6" w:rsidP="000700BB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0C56A6" w:rsidRDefault="000C56A6" w:rsidP="000700BB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предназначена для долговременного хранения информации независимо от того, работает ЭВМ или нет;</w:t>
      </w:r>
    </w:p>
    <w:p w:rsidR="000C56A6" w:rsidRDefault="000C56A6" w:rsidP="000700BB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предназначена для долговременного хранения информации, только когда работает ЭВМ;</w:t>
      </w:r>
    </w:p>
    <w:p w:rsidR="000C56A6" w:rsidRPr="003A71F4" w:rsidRDefault="000C56A6" w:rsidP="000700BB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внешняя память - это память высокого быстродействия и ограниченной емкости.</w:t>
      </w:r>
    </w:p>
    <w:p w:rsidR="000C56A6" w:rsidRPr="00E9202B" w:rsidRDefault="000C56A6" w:rsidP="003A71F4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</w:p>
    <w:p w:rsidR="000C56A6" w:rsidRPr="003A71F4" w:rsidRDefault="000C56A6" w:rsidP="003A71F4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A71F4">
        <w:rPr>
          <w:b/>
          <w:color w:val="000000"/>
        </w:rPr>
        <w:t xml:space="preserve">15. </w:t>
      </w:r>
      <w:r w:rsidRPr="003A71F4">
        <w:rPr>
          <w:b/>
          <w:iCs/>
          <w:color w:val="000000"/>
        </w:rPr>
        <w:t>При включении питания информация для загрузки компьютера считывается:</w:t>
      </w:r>
    </w:p>
    <w:p w:rsidR="000C56A6" w:rsidRPr="003A71F4" w:rsidRDefault="000C56A6" w:rsidP="003A71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3A71F4" w:rsidRDefault="000C56A6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с ПЗУ и диска С;</w:t>
      </w:r>
    </w:p>
    <w:p w:rsidR="000C56A6" w:rsidRPr="003A71F4" w:rsidRDefault="000C56A6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с ОЗУ или клавиатуры;</w:t>
      </w:r>
    </w:p>
    <w:p w:rsidR="000C56A6" w:rsidRPr="003A71F4" w:rsidRDefault="000C56A6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с диска С;</w:t>
      </w:r>
    </w:p>
    <w:p w:rsidR="000C56A6" w:rsidRPr="003A71F4" w:rsidRDefault="000C56A6" w:rsidP="000700BB">
      <w:pPr>
        <w:numPr>
          <w:ilvl w:val="1"/>
          <w:numId w:val="57"/>
        </w:numPr>
        <w:shd w:val="clear" w:color="auto" w:fill="FFFFFF"/>
        <w:spacing w:after="0" w:line="245" w:lineRule="atLeast"/>
        <w:ind w:left="0" w:firstLine="284"/>
        <w:rPr>
          <w:rFonts w:ascii="Arial" w:hAnsi="Arial" w:cs="Arial"/>
          <w:color w:val="000000"/>
          <w:sz w:val="21"/>
          <w:szCs w:val="21"/>
          <w:lang w:eastAsia="ru-RU"/>
        </w:rPr>
      </w:pPr>
      <w:r w:rsidRPr="003A71F4">
        <w:rPr>
          <w:rFonts w:ascii="Times New Roman" w:hAnsi="Times New Roman"/>
          <w:color w:val="000000"/>
          <w:sz w:val="24"/>
          <w:szCs w:val="24"/>
          <w:lang w:eastAsia="ru-RU"/>
        </w:rPr>
        <w:t>с ПЗУ и монитора.</w:t>
      </w:r>
    </w:p>
    <w:p w:rsidR="000C56A6" w:rsidRDefault="000C56A6" w:rsidP="00E9202B">
      <w:pPr>
        <w:pStyle w:val="NormalWeb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32"/>
          <w:szCs w:val="32"/>
        </w:rPr>
      </w:pPr>
      <w:r w:rsidRPr="00E9202B">
        <w:rPr>
          <w:b/>
          <w:color w:val="000000"/>
          <w:sz w:val="32"/>
          <w:szCs w:val="32"/>
        </w:rPr>
        <w:t>ВАРИАНТ 5</w:t>
      </w:r>
    </w:p>
    <w:p w:rsidR="000C56A6" w:rsidRPr="00E9202B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202B">
        <w:rPr>
          <w:color w:val="000000"/>
        </w:rPr>
        <w:t xml:space="preserve">1.  </w:t>
      </w:r>
      <w:r w:rsidRPr="00E9202B">
        <w:rPr>
          <w:b/>
          <w:bCs/>
          <w:color w:val="000000"/>
        </w:rPr>
        <w:t>Папка – это:</w:t>
      </w:r>
    </w:p>
    <w:p w:rsidR="000C56A6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C56A6" w:rsidRPr="00E9202B" w:rsidRDefault="000C56A6" w:rsidP="000700BB">
      <w:pPr>
        <w:pStyle w:val="ListParagraph"/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средство упорядочения тематически связанных файлов;</w:t>
      </w:r>
    </w:p>
    <w:p w:rsidR="000C56A6" w:rsidRPr="00E9202B" w:rsidRDefault="000C56A6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именованная область диска;</w:t>
      </w:r>
    </w:p>
    <w:p w:rsidR="000C56A6" w:rsidRPr="00E9202B" w:rsidRDefault="000C56A6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программа, которая переводит язык программирования в машинный код;</w:t>
      </w:r>
    </w:p>
    <w:p w:rsidR="000C56A6" w:rsidRPr="00E9202B" w:rsidRDefault="000C56A6" w:rsidP="000700BB">
      <w:pPr>
        <w:numPr>
          <w:ilvl w:val="0"/>
          <w:numId w:val="58"/>
        </w:numPr>
        <w:shd w:val="clear" w:color="auto" w:fill="FFFFFF"/>
        <w:tabs>
          <w:tab w:val="clear" w:pos="720"/>
          <w:tab w:val="num" w:pos="-1560"/>
        </w:tabs>
        <w:spacing w:after="15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программа, которая служит для подключения устройств ввода/вывода.</w:t>
      </w: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45" w:lineRule="atLeast"/>
        <w:rPr>
          <w:color w:val="000000"/>
          <w:sz w:val="16"/>
          <w:szCs w:val="16"/>
        </w:rPr>
      </w:pPr>
    </w:p>
    <w:p w:rsidR="000C56A6" w:rsidRPr="00E9202B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202B">
        <w:rPr>
          <w:b/>
          <w:color w:val="000000"/>
        </w:rPr>
        <w:t>2.  Что такое процессор?</w:t>
      </w: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C56A6" w:rsidRPr="00E9202B" w:rsidRDefault="000C56A6" w:rsidP="000700BB">
      <w:pPr>
        <w:pStyle w:val="ListParagraph"/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устройство для печати информации на бумаге</w:t>
      </w:r>
    </w:p>
    <w:p w:rsidR="000C56A6" w:rsidRPr="00E9202B" w:rsidRDefault="000C56A6" w:rsidP="000700BB">
      <w:pPr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устройство для обработки информации</w:t>
      </w:r>
    </w:p>
    <w:p w:rsidR="000C56A6" w:rsidRDefault="000C56A6" w:rsidP="000700BB">
      <w:pPr>
        <w:numPr>
          <w:ilvl w:val="0"/>
          <w:numId w:val="59"/>
        </w:numPr>
        <w:shd w:val="clear" w:color="auto" w:fill="FFFFFF"/>
        <w:tabs>
          <w:tab w:val="clear" w:pos="360"/>
        </w:tabs>
        <w:spacing w:after="15" w:line="240" w:lineRule="auto"/>
        <w:ind w:left="0" w:firstLine="426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устройство для хранения информации</w:t>
      </w:r>
    </w:p>
    <w:p w:rsidR="000C56A6" w:rsidRPr="005645EC" w:rsidRDefault="000C56A6" w:rsidP="00E9202B">
      <w:pPr>
        <w:shd w:val="clear" w:color="auto" w:fill="FFFFFF"/>
        <w:spacing w:after="15" w:line="240" w:lineRule="auto"/>
        <w:ind w:left="426"/>
        <w:rPr>
          <w:rFonts w:ascii="Times New Roman" w:hAnsi="Times New Roman"/>
          <w:color w:val="000000"/>
          <w:sz w:val="16"/>
          <w:szCs w:val="16"/>
        </w:rPr>
      </w:pPr>
    </w:p>
    <w:p w:rsidR="000C56A6" w:rsidRPr="00FC4464" w:rsidRDefault="000C56A6" w:rsidP="00E9202B">
      <w:pPr>
        <w:shd w:val="clear" w:color="auto" w:fill="FDFDFD"/>
        <w:spacing w:after="150" w:line="240" w:lineRule="auto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E920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 </w:t>
      </w:r>
      <w:r w:rsidRPr="00E9202B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>Какие</w:t>
      </w:r>
      <w:r w:rsidRPr="00FC4464">
        <w:rPr>
          <w:rFonts w:ascii="Times New Roman" w:hAnsi="Times New Roman"/>
          <w:b/>
          <w:bCs/>
          <w:color w:val="191919"/>
          <w:sz w:val="24"/>
          <w:szCs w:val="18"/>
          <w:lang w:eastAsia="ru-RU"/>
        </w:rPr>
        <w:t xml:space="preserve"> существуют виды графических изображений?</w:t>
      </w:r>
    </w:p>
    <w:p w:rsidR="000C56A6" w:rsidRPr="00FC4464" w:rsidRDefault="000C56A6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плоские и объемные</w:t>
      </w:r>
    </w:p>
    <w:p w:rsidR="000C56A6" w:rsidRPr="00FC4464" w:rsidRDefault="000C56A6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растровые и векторные</w:t>
      </w:r>
    </w:p>
    <w:p w:rsidR="000C56A6" w:rsidRDefault="000C56A6" w:rsidP="000700BB">
      <w:pPr>
        <w:numPr>
          <w:ilvl w:val="0"/>
          <w:numId w:val="60"/>
        </w:numPr>
        <w:shd w:val="clear" w:color="auto" w:fill="FDFDFD"/>
        <w:spacing w:after="0" w:line="240" w:lineRule="auto"/>
        <w:ind w:left="450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  <w:r w:rsidRPr="00FC4464">
        <w:rPr>
          <w:rFonts w:ascii="Times New Roman" w:hAnsi="Times New Roman"/>
          <w:color w:val="191919"/>
          <w:sz w:val="24"/>
          <w:szCs w:val="18"/>
          <w:lang w:eastAsia="ru-RU"/>
        </w:rPr>
        <w:t>плохого или хорошего качества</w:t>
      </w:r>
    </w:p>
    <w:p w:rsidR="000C56A6" w:rsidRPr="005645EC" w:rsidRDefault="000C56A6" w:rsidP="00E9202B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16"/>
          <w:szCs w:val="16"/>
          <w:lang w:eastAsia="ru-RU"/>
        </w:rPr>
      </w:pPr>
    </w:p>
    <w:p w:rsidR="000C56A6" w:rsidRPr="00E9202B" w:rsidRDefault="000C56A6" w:rsidP="005645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9202B">
        <w:rPr>
          <w:rFonts w:ascii="Times New Roman" w:hAnsi="Times New Roman"/>
          <w:b/>
          <w:color w:val="191919"/>
          <w:sz w:val="24"/>
          <w:szCs w:val="18"/>
          <w:lang w:eastAsia="ru-RU"/>
        </w:rPr>
        <w:t xml:space="preserve">4.  </w:t>
      </w:r>
      <w:r w:rsidRPr="00E9202B">
        <w:rPr>
          <w:rFonts w:ascii="Times New Roman" w:hAnsi="Times New Roman"/>
          <w:b/>
          <w:sz w:val="24"/>
          <w:szCs w:val="24"/>
          <w:lang w:eastAsia="ru-RU"/>
        </w:rPr>
        <w:t>Программы, предназначенные для обслуживания конкретных периферийных устройств</w:t>
      </w:r>
    </w:p>
    <w:p w:rsidR="000C56A6" w:rsidRPr="00E9202B" w:rsidRDefault="000C56A6" w:rsidP="000700BB">
      <w:pPr>
        <w:pStyle w:val="ListParagraph"/>
        <w:numPr>
          <w:ilvl w:val="0"/>
          <w:numId w:val="6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E9202B">
        <w:rPr>
          <w:rFonts w:ascii="Times New Roman" w:hAnsi="Times New Roman"/>
          <w:sz w:val="24"/>
          <w:szCs w:val="24"/>
          <w:lang w:eastAsia="ru-RU"/>
        </w:rPr>
        <w:t>драйверы</w:t>
      </w:r>
    </w:p>
    <w:p w:rsidR="000C56A6" w:rsidRPr="00E9202B" w:rsidRDefault="000C56A6" w:rsidP="000700BB">
      <w:pPr>
        <w:pStyle w:val="ListParagraph"/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E9202B">
        <w:rPr>
          <w:rFonts w:ascii="Times New Roman" w:hAnsi="Times New Roman"/>
          <w:sz w:val="24"/>
          <w:szCs w:val="24"/>
          <w:lang w:eastAsia="ru-RU"/>
        </w:rPr>
        <w:t>утилиты</w:t>
      </w:r>
    </w:p>
    <w:p w:rsidR="000C56A6" w:rsidRPr="00E9202B" w:rsidRDefault="000C56A6" w:rsidP="000700BB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E9202B">
        <w:rPr>
          <w:rFonts w:ascii="Times New Roman" w:hAnsi="Times New Roman"/>
          <w:sz w:val="24"/>
          <w:szCs w:val="24"/>
          <w:lang w:eastAsia="ru-RU"/>
        </w:rPr>
        <w:t>библиотеки</w:t>
      </w:r>
    </w:p>
    <w:p w:rsidR="000C56A6" w:rsidRPr="00E9202B" w:rsidRDefault="000C56A6" w:rsidP="000700BB">
      <w:pPr>
        <w:numPr>
          <w:ilvl w:val="0"/>
          <w:numId w:val="61"/>
        </w:numPr>
        <w:spacing w:before="100" w:beforeAutospacing="1" w:after="100" w:afterAutospacing="1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E9202B">
        <w:rPr>
          <w:rFonts w:ascii="Times New Roman" w:hAnsi="Times New Roman"/>
          <w:sz w:val="24"/>
          <w:szCs w:val="24"/>
          <w:lang w:eastAsia="ru-RU"/>
        </w:rPr>
        <w:t>оболочки</w:t>
      </w:r>
    </w:p>
    <w:p w:rsidR="000C56A6" w:rsidRPr="00E9202B" w:rsidRDefault="000C56A6" w:rsidP="00E9202B">
      <w:pPr>
        <w:shd w:val="clear" w:color="auto" w:fill="FFFFFF"/>
        <w:spacing w:after="30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b/>
          <w:color w:val="191919"/>
          <w:sz w:val="24"/>
          <w:szCs w:val="24"/>
          <w:lang w:eastAsia="ru-RU"/>
        </w:rPr>
        <w:t xml:space="preserve">5.  </w:t>
      </w:r>
      <w:r w:rsidRPr="00E9202B">
        <w:rPr>
          <w:rFonts w:ascii="Times New Roman" w:hAnsi="Times New Roman"/>
          <w:b/>
          <w:color w:val="000000"/>
          <w:sz w:val="24"/>
          <w:szCs w:val="24"/>
          <w:lang w:eastAsia="ru-RU"/>
        </w:rPr>
        <w:t>Что такое разрядность процессора?</w:t>
      </w:r>
    </w:p>
    <w:p w:rsidR="000C56A6" w:rsidRPr="00E9202B" w:rsidRDefault="000C56A6" w:rsidP="000700BB">
      <w:pPr>
        <w:pStyle w:val="ListParagraph"/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это количество двоичных цифр (битов), которые одновременно обрабатывает процессор.</w:t>
      </w:r>
    </w:p>
    <w:p w:rsidR="000C56A6" w:rsidRPr="00E9202B" w:rsidRDefault="000C56A6" w:rsidP="000700BB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это количество байтов, которые одновременно обрабатывает процессор.</w:t>
      </w:r>
    </w:p>
    <w:p w:rsidR="000C56A6" w:rsidRDefault="000C56A6" w:rsidP="000700BB">
      <w:pPr>
        <w:numPr>
          <w:ilvl w:val="0"/>
          <w:numId w:val="62"/>
        </w:numPr>
        <w:shd w:val="clear" w:color="auto" w:fill="FFFFFF"/>
        <w:tabs>
          <w:tab w:val="clear" w:pos="720"/>
          <w:tab w:val="num" w:pos="0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это количество двоичных цифр (битов), которые последовательно обрабатывает процессор.</w:t>
      </w:r>
    </w:p>
    <w:p w:rsidR="000C56A6" w:rsidRPr="005645EC" w:rsidRDefault="000C56A6" w:rsidP="005645EC">
      <w:pPr>
        <w:shd w:val="clear" w:color="auto" w:fill="FFFFFF"/>
        <w:tabs>
          <w:tab w:val="num" w:pos="0"/>
        </w:tabs>
        <w:spacing w:after="15" w:line="240" w:lineRule="auto"/>
        <w:ind w:left="28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9202B">
        <w:t>6.</w:t>
      </w:r>
      <w:r>
        <w:t xml:space="preserve">  </w:t>
      </w:r>
      <w:r w:rsidRPr="00E9202B">
        <w:rPr>
          <w:b/>
          <w:bCs/>
          <w:color w:val="000000"/>
        </w:rPr>
        <w:t>Укажите тип файла Proba.</w:t>
      </w:r>
      <w:r w:rsidRPr="00E9202B">
        <w:rPr>
          <w:b/>
          <w:bCs/>
          <w:color w:val="000000"/>
          <w:lang w:val="en-US"/>
        </w:rPr>
        <w:t>doc</w:t>
      </w:r>
      <w:r w:rsidRPr="00E9202B">
        <w:rPr>
          <w:b/>
          <w:bCs/>
          <w:color w:val="000000"/>
        </w:rPr>
        <w:t>:</w:t>
      </w:r>
    </w:p>
    <w:p w:rsidR="000C56A6" w:rsidRPr="00E9202B" w:rsidRDefault="000C56A6" w:rsidP="000700BB">
      <w:pPr>
        <w:pStyle w:val="ListParagraph"/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текстовый;</w:t>
      </w:r>
    </w:p>
    <w:p w:rsidR="000C56A6" w:rsidRPr="00E9202B" w:rsidRDefault="000C56A6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графический;</w:t>
      </w:r>
    </w:p>
    <w:p w:rsidR="000C56A6" w:rsidRPr="00E9202B" w:rsidRDefault="000C56A6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web-страница;</w:t>
      </w:r>
    </w:p>
    <w:p w:rsidR="000C56A6" w:rsidRDefault="000C56A6" w:rsidP="000700BB">
      <w:pPr>
        <w:numPr>
          <w:ilvl w:val="0"/>
          <w:numId w:val="63"/>
        </w:numPr>
        <w:shd w:val="clear" w:color="auto" w:fill="FFFFFF"/>
        <w:tabs>
          <w:tab w:val="clear" w:pos="720"/>
          <w:tab w:val="num" w:pos="-709"/>
        </w:tabs>
        <w:spacing w:after="15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E9202B">
        <w:rPr>
          <w:rFonts w:ascii="Times New Roman" w:hAnsi="Times New Roman"/>
          <w:color w:val="000000"/>
          <w:sz w:val="24"/>
          <w:szCs w:val="24"/>
        </w:rPr>
        <w:t>исполняемый.</w:t>
      </w:r>
    </w:p>
    <w:p w:rsidR="000C56A6" w:rsidRPr="005645EC" w:rsidRDefault="000C56A6" w:rsidP="005645EC">
      <w:pPr>
        <w:shd w:val="clear" w:color="auto" w:fill="FFFFFF"/>
        <w:spacing w:after="15" w:line="240" w:lineRule="auto"/>
        <w:ind w:left="284"/>
        <w:rPr>
          <w:rFonts w:ascii="Times New Roman" w:hAnsi="Times New Roman"/>
          <w:color w:val="000000"/>
          <w:sz w:val="16"/>
          <w:szCs w:val="16"/>
        </w:rPr>
      </w:pPr>
    </w:p>
    <w:p w:rsidR="000C56A6" w:rsidRPr="00E9202B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  <w:r w:rsidRPr="00E9202B">
        <w:rPr>
          <w:b/>
          <w:color w:val="191919"/>
          <w:szCs w:val="18"/>
        </w:rPr>
        <w:t xml:space="preserve">7.  </w:t>
      </w:r>
      <w:r w:rsidRPr="00E9202B">
        <w:rPr>
          <w:b/>
          <w:iCs/>
          <w:color w:val="000000"/>
        </w:rPr>
        <w:t>Что такое кэш-память?</w:t>
      </w:r>
    </w:p>
    <w:p w:rsidR="000C56A6" w:rsidRPr="00E9202B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0C56A6" w:rsidRPr="00E9202B" w:rsidRDefault="000C56A6" w:rsidP="000700BB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0C56A6" w:rsidRPr="00E9202B" w:rsidRDefault="000C56A6" w:rsidP="000700BB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это сверхоперативная память, в которой хранятся наиболее часто используемые участки оперативной памяти;</w:t>
      </w:r>
    </w:p>
    <w:p w:rsidR="000C56A6" w:rsidRPr="00E9202B" w:rsidRDefault="000C56A6" w:rsidP="000700BB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в которой хранятся системные файлы операционной системы;</w:t>
      </w:r>
    </w:p>
    <w:p w:rsidR="000C56A6" w:rsidRPr="00E9202B" w:rsidRDefault="000C56A6" w:rsidP="000700BB">
      <w:pPr>
        <w:pStyle w:val="NormalWeb"/>
        <w:numPr>
          <w:ilvl w:val="0"/>
          <w:numId w:val="64"/>
        </w:numPr>
        <w:shd w:val="clear" w:color="auto" w:fill="FFFFFF"/>
        <w:spacing w:before="0" w:beforeAutospacing="0" w:after="0" w:afterAutospacing="0" w:line="245" w:lineRule="atLeast"/>
        <w:ind w:left="0"/>
        <w:rPr>
          <w:color w:val="000000"/>
          <w:sz w:val="21"/>
          <w:szCs w:val="21"/>
        </w:rPr>
      </w:pPr>
      <w:r w:rsidRPr="00E9202B">
        <w:rPr>
          <w:color w:val="000000"/>
        </w:rPr>
        <w:t>память, в которой обрабатывается одна программа в данный момент времени.</w:t>
      </w:r>
    </w:p>
    <w:p w:rsidR="000C56A6" w:rsidRPr="005645EC" w:rsidRDefault="000C56A6" w:rsidP="00E9202B">
      <w:pPr>
        <w:shd w:val="clear" w:color="auto" w:fill="FDFDFD"/>
        <w:spacing w:after="0" w:line="240" w:lineRule="auto"/>
        <w:jc w:val="both"/>
        <w:rPr>
          <w:rFonts w:ascii="Times New Roman" w:hAnsi="Times New Roman"/>
          <w:color w:val="191919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9202B">
        <w:rPr>
          <w:b/>
          <w:color w:val="000000"/>
        </w:rPr>
        <w:t>8. Из перечисленных устройств не относится к внешним запоминающим устройствам</w:t>
      </w:r>
      <w:r w:rsidRPr="00E9202B">
        <w:rPr>
          <w:color w:val="000000"/>
        </w:rPr>
        <w:t>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винчестер;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ОЗУ;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дискета;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 CD-ROM.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9. Основное назначение жесткого диска: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переносить информацию;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хранить данные, не находящиеся все время в ОЗУ;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обрабатывать информацию;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 вводить информацию.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10. Файл это: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область хранения данных на диске;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программа, или данные хранящиеся в долговременной памяти;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программа, или данные, имеющие имя и хранящиеся в долговременной памяти;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 программа, или данные, имеющие имя и хранящиеся в долговременной памяти.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11. В восьмеричной системе счисления используются цифры: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0,В,5,2;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7,6,1,0;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0,9,8,1;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 0,1.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12. Устройство для оптического ввода в компьютер и преобразования в компьютерную форму изображений и текстов: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сканер;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принтер;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мышь;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 клавиатура.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E9202B">
        <w:rPr>
          <w:b/>
          <w:color w:val="000000"/>
        </w:rPr>
        <w:t>13. Информационная культура общества предполагает: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знание современных программных продуктов;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знание иностранных языков и их применение;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умение работать с информацией при помощи технических средств;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 умение запомнить большой объем информации.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0C56A6" w:rsidRPr="005645EC" w:rsidRDefault="000C56A6" w:rsidP="00E9202B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14. Операционная система – это: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А) техническая документация компьютера;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Б) совокупность устройств и программ общего пользования;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В) совокупность основных устройств компьютера;</w:t>
      </w:r>
    </w:p>
    <w:p w:rsidR="000C56A6" w:rsidRDefault="000C56A6" w:rsidP="00E9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202B">
        <w:rPr>
          <w:rFonts w:ascii="Times New Roman" w:hAnsi="Times New Roman"/>
          <w:color w:val="000000"/>
          <w:sz w:val="24"/>
          <w:szCs w:val="24"/>
          <w:lang w:eastAsia="ru-RU"/>
        </w:rPr>
        <w:t>Г) комплекс программ, организующих управление работой компьютера и его взаимодействие с пользователем.</w:t>
      </w:r>
    </w:p>
    <w:p w:rsidR="000C56A6" w:rsidRPr="00E9202B" w:rsidRDefault="000C56A6" w:rsidP="00E9202B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56A6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15. Имя файлу дает:</w:t>
      </w:r>
    </w:p>
    <w:p w:rsidR="000C56A6" w:rsidRPr="005645EC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А) операционная система;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Б) процессор;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В) программа при его создании;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Г) пользователь.</w:t>
      </w:r>
    </w:p>
    <w:p w:rsidR="000C56A6" w:rsidRDefault="000C56A6" w:rsidP="005645EC">
      <w:pPr>
        <w:spacing w:before="100" w:beforeAutospacing="1" w:after="100" w:afterAutospacing="1" w:line="240" w:lineRule="auto"/>
        <w:ind w:firstLine="142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5645EC">
        <w:rPr>
          <w:rFonts w:ascii="Times New Roman" w:hAnsi="Times New Roman"/>
          <w:b/>
          <w:color w:val="000000"/>
          <w:sz w:val="32"/>
          <w:szCs w:val="32"/>
          <w:lang w:eastAsia="ru-RU"/>
        </w:rPr>
        <w:t>ВАРИАНТ 6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ind w:left="502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45EC">
        <w:rPr>
          <w:rFonts w:ascii="Times New Roman" w:hAnsi="Times New Roman"/>
          <w:b/>
          <w:color w:val="000000"/>
          <w:sz w:val="24"/>
          <w:szCs w:val="24"/>
          <w:lang w:eastAsia="ru-RU"/>
        </w:rPr>
        <w:t>1. Имя файла состоит из двух частей:</w:t>
      </w:r>
    </w:p>
    <w:p w:rsidR="000C56A6" w:rsidRPr="005645EC" w:rsidRDefault="000C56A6" w:rsidP="005645EC">
      <w:pPr>
        <w:pStyle w:val="ListParagraph"/>
        <w:shd w:val="clear" w:color="auto" w:fill="FFFFFF"/>
        <w:spacing w:after="0" w:line="294" w:lineRule="atLeast"/>
        <w:ind w:left="502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C56A6" w:rsidRPr="005645EC" w:rsidRDefault="000C56A6" w:rsidP="000700BB">
      <w:pPr>
        <w:pStyle w:val="ListParagraph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А) адреса первого сектора и объема файла;</w:t>
      </w:r>
    </w:p>
    <w:p w:rsidR="000C56A6" w:rsidRPr="005645EC" w:rsidRDefault="000C56A6" w:rsidP="000700BB">
      <w:pPr>
        <w:pStyle w:val="ListParagraph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Б) имени и расширения;</w:t>
      </w:r>
    </w:p>
    <w:p w:rsidR="000C56A6" w:rsidRPr="005645EC" w:rsidRDefault="000C56A6" w:rsidP="000700BB">
      <w:pPr>
        <w:pStyle w:val="ListParagraph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В) области хранения файлов и каталога;</w:t>
      </w:r>
    </w:p>
    <w:p w:rsidR="000C56A6" w:rsidRPr="005645EC" w:rsidRDefault="000C56A6" w:rsidP="000700BB">
      <w:pPr>
        <w:pStyle w:val="ListParagraph"/>
        <w:numPr>
          <w:ilvl w:val="0"/>
          <w:numId w:val="65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Г) имени и адреса первого сектора.</w:t>
      </w:r>
    </w:p>
    <w:p w:rsidR="000C56A6" w:rsidRPr="005645EC" w:rsidRDefault="000C56A6" w:rsidP="005645EC">
      <w:pPr>
        <w:pStyle w:val="ListParagraph"/>
        <w:shd w:val="clear" w:color="auto" w:fill="FFFFFF"/>
        <w:spacing w:after="0" w:line="294" w:lineRule="atLeast"/>
        <w:ind w:left="502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C56A6" w:rsidRPr="005645EC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645EC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 расширение файла отводится:</w:t>
      </w:r>
    </w:p>
    <w:p w:rsidR="000C56A6" w:rsidRPr="005645EC" w:rsidRDefault="000C56A6" w:rsidP="005645EC">
      <w:pPr>
        <w:pStyle w:val="ListParagraph"/>
        <w:shd w:val="clear" w:color="auto" w:fill="FFFFFF"/>
        <w:spacing w:after="0" w:line="294" w:lineRule="atLeast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0C56A6" w:rsidRPr="005645EC" w:rsidRDefault="000C56A6" w:rsidP="005645EC">
      <w:pPr>
        <w:shd w:val="clear" w:color="auto" w:fill="FFFFFF"/>
        <w:spacing w:after="0" w:line="294" w:lineRule="atLeast"/>
        <w:ind w:left="36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А) 4 символа;</w:t>
      </w:r>
    </w:p>
    <w:p w:rsidR="000C56A6" w:rsidRPr="005645EC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Б) 2 символа;</w:t>
      </w:r>
    </w:p>
    <w:p w:rsidR="000C56A6" w:rsidRPr="005645EC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В) 3 символа;</w:t>
      </w:r>
    </w:p>
    <w:p w:rsidR="000C56A6" w:rsidRPr="005645EC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Г) 5 символов.</w:t>
      </w:r>
    </w:p>
    <w:p w:rsidR="000C56A6" w:rsidRPr="005645EC" w:rsidRDefault="000C56A6" w:rsidP="005645EC">
      <w:pPr>
        <w:pStyle w:val="ListParagraph"/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56A6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3. Перед отключением компьютера информацию можно сохранить:</w:t>
      </w:r>
    </w:p>
    <w:p w:rsidR="000C56A6" w:rsidRPr="005645EC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1"/>
          <w:szCs w:val="21"/>
        </w:rPr>
      </w:pP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1) в оперативной памяти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2) во внешней памяти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3) в регистре процессора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4) на дисководе</w:t>
      </w:r>
    </w:p>
    <w:p w:rsidR="000C56A6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5) в контроллере магнитного диска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C56A6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4.</w:t>
      </w:r>
      <w:r>
        <w:rPr>
          <w:b/>
          <w:color w:val="000000"/>
        </w:rPr>
        <w:t xml:space="preserve">  </w:t>
      </w:r>
      <w:r w:rsidRPr="005645EC">
        <w:rPr>
          <w:b/>
          <w:color w:val="000000"/>
        </w:rPr>
        <w:t>Драйвер – это…</w:t>
      </w:r>
    </w:p>
    <w:p w:rsidR="000C56A6" w:rsidRPr="005645EC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ind w:left="502"/>
        <w:rPr>
          <w:b/>
          <w:color w:val="000000"/>
          <w:sz w:val="21"/>
          <w:szCs w:val="21"/>
        </w:rPr>
      </w:pP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1)устройство длительного хранения информации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2)программа, управляющая внешними устройствами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3)устройство ввода информации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4) устройство вывода информации</w:t>
      </w:r>
    </w:p>
    <w:p w:rsidR="000C56A6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5)устройство, позволяющее подсоединить к ПК новое внешнее устройство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C56A6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45EC">
        <w:rPr>
          <w:b/>
          <w:color w:val="000000"/>
        </w:rPr>
        <w:t>5.</w:t>
      </w:r>
      <w:r>
        <w:rPr>
          <w:b/>
          <w:color w:val="000000"/>
        </w:rPr>
        <w:t xml:space="preserve"> </w:t>
      </w:r>
      <w:r w:rsidRPr="005645EC">
        <w:rPr>
          <w:b/>
          <w:color w:val="000000"/>
        </w:rPr>
        <w:t>Панель задач служит для…</w:t>
      </w:r>
    </w:p>
    <w:p w:rsidR="000C56A6" w:rsidRPr="005645EC" w:rsidRDefault="000C56A6" w:rsidP="005645EC">
      <w:pPr>
        <w:pStyle w:val="NormalWeb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1"/>
          <w:szCs w:val="21"/>
        </w:rPr>
      </w:pP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1)переключения между запущенными приложениями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2)завершения работы Windows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3)обмена данными между приложениями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4)запуска программы DOS</w:t>
      </w:r>
    </w:p>
    <w:p w:rsidR="000C56A6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645EC">
        <w:rPr>
          <w:rFonts w:ascii="Times New Roman" w:hAnsi="Times New Roman"/>
          <w:color w:val="000000"/>
          <w:sz w:val="24"/>
          <w:szCs w:val="24"/>
          <w:lang w:eastAsia="ru-RU"/>
        </w:rPr>
        <w:t>5)просмотра каталога</w:t>
      </w:r>
    </w:p>
    <w:p w:rsidR="000C56A6" w:rsidRPr="005645EC" w:rsidRDefault="000C56A6" w:rsidP="005645EC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C56A6" w:rsidRDefault="000C56A6" w:rsidP="000700BB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BA0EC9">
        <w:rPr>
          <w:b/>
          <w:color w:val="000000"/>
        </w:rPr>
        <w:t>«Каталог содержит информацию о …, хранящуюся в …». Вместо многоточия вставьте соответствующие понятия:</w:t>
      </w:r>
    </w:p>
    <w:p w:rsidR="000C56A6" w:rsidRPr="00BA0EC9" w:rsidRDefault="000C56A6" w:rsidP="00BA0EC9">
      <w:pPr>
        <w:pStyle w:val="NormalWeb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1"/>
          <w:szCs w:val="21"/>
        </w:rPr>
      </w:pPr>
    </w:p>
    <w:p w:rsidR="000C56A6" w:rsidRPr="00BA0EC9" w:rsidRDefault="000C56A6" w:rsidP="00BA0EC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hAnsi="Times New Roman"/>
          <w:color w:val="000000"/>
          <w:sz w:val="24"/>
          <w:szCs w:val="24"/>
          <w:lang w:eastAsia="ru-RU"/>
        </w:rPr>
        <w:t>1) программах, оперативной памяти</w:t>
      </w:r>
    </w:p>
    <w:p w:rsidR="000C56A6" w:rsidRPr="00BA0EC9" w:rsidRDefault="000C56A6" w:rsidP="00BA0EC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hAnsi="Times New Roman"/>
          <w:color w:val="000000"/>
          <w:sz w:val="24"/>
          <w:szCs w:val="24"/>
          <w:lang w:eastAsia="ru-RU"/>
        </w:rPr>
        <w:t>2) файлах, оперативной памяти</w:t>
      </w:r>
    </w:p>
    <w:p w:rsidR="000C56A6" w:rsidRPr="00BA0EC9" w:rsidRDefault="000C56A6" w:rsidP="00BA0EC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hAnsi="Times New Roman"/>
          <w:color w:val="000000"/>
          <w:sz w:val="24"/>
          <w:szCs w:val="24"/>
          <w:lang w:eastAsia="ru-RU"/>
        </w:rPr>
        <w:t>3) программах, внешней памяти</w:t>
      </w:r>
    </w:p>
    <w:p w:rsidR="000C56A6" w:rsidRPr="00BA0EC9" w:rsidRDefault="000C56A6" w:rsidP="00BA0EC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BA0EC9">
        <w:rPr>
          <w:rFonts w:ascii="Times New Roman" w:hAnsi="Times New Roman"/>
          <w:color w:val="000000"/>
          <w:sz w:val="24"/>
          <w:szCs w:val="24"/>
          <w:lang w:eastAsia="ru-RU"/>
        </w:rPr>
        <w:t>4) файлах, внешней памяти</w:t>
      </w:r>
    </w:p>
    <w:p w:rsidR="000C56A6" w:rsidRDefault="000C56A6" w:rsidP="00BA0EC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0EC9">
        <w:rPr>
          <w:rFonts w:ascii="Times New Roman" w:hAnsi="Times New Roman"/>
          <w:color w:val="000000"/>
          <w:sz w:val="24"/>
          <w:szCs w:val="24"/>
          <w:lang w:eastAsia="ru-RU"/>
        </w:rPr>
        <w:t>5) программах, процессоре</w:t>
      </w:r>
    </w:p>
    <w:p w:rsidR="000C56A6" w:rsidRDefault="000C56A6" w:rsidP="00BA0EC9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Информацию из оперативной памяти можно сохранить на внешнем запоминающем устройстве в виде: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1) блока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2) каталога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3) директории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4) программы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5) файла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F50E4">
        <w:rPr>
          <w:rFonts w:ascii="Times New Roman" w:hAnsi="Times New Roman"/>
          <w:b/>
          <w:color w:val="000000"/>
          <w:sz w:val="24"/>
          <w:szCs w:val="24"/>
          <w:lang w:eastAsia="ru-RU"/>
        </w:rPr>
        <w:t>Тип информации, хранящийся в файле, можно определить: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1) по имени файла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2) по расширению файла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3) по каталогу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4) по файловой структуре диска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5) по организации файловой структуры</w:t>
      </w:r>
    </w:p>
    <w:p w:rsidR="000C56A6" w:rsidRPr="005F50E4" w:rsidRDefault="000C56A6" w:rsidP="005F50E4">
      <w:pPr>
        <w:pStyle w:val="ListParagraph"/>
        <w:spacing w:before="100" w:beforeAutospacing="1" w:after="100" w:afterAutospacing="1" w:line="240" w:lineRule="auto"/>
        <w:ind w:left="92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50E4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Выбрать недопустимое имя файла: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</w:p>
    <w:p w:rsidR="000C56A6" w:rsidRPr="005F50E4" w:rsidRDefault="000C56A6" w:rsidP="005F50E4">
      <w:pPr>
        <w:shd w:val="clear" w:color="auto" w:fill="FFFFFF"/>
        <w:spacing w:after="0" w:line="294" w:lineRule="atLeast"/>
        <w:ind w:left="426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1) ДОКЛАД.com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left="426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2) 222.txt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left="426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3) Письмо.txt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left="426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4) klan.exe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left="426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5) быть или не быть?txt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426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30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F50E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Система счисления - это: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300" w:lineRule="atLeast"/>
        <w:ind w:left="92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hAnsi="Times New Roman"/>
          <w:color w:val="252525"/>
          <w:sz w:val="24"/>
          <w:szCs w:val="24"/>
          <w:lang w:eastAsia="ru-RU"/>
        </w:rPr>
        <w:t>Совокупность правил записи чисел с помощью символов некоторого алфавита</w:t>
      </w:r>
    </w:p>
    <w:p w:rsidR="000C56A6" w:rsidRPr="005F50E4" w:rsidRDefault="000C56A6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hAnsi="Times New Roman"/>
          <w:color w:val="252525"/>
          <w:sz w:val="24"/>
          <w:szCs w:val="24"/>
          <w:lang w:eastAsia="ru-RU"/>
        </w:rPr>
        <w:t>Произвольная последовательность цифр 0, 1, 2, 3, 4, 5, 6, 7, 8, 9</w:t>
      </w:r>
    </w:p>
    <w:p w:rsidR="000C56A6" w:rsidRPr="005F50E4" w:rsidRDefault="000C56A6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hAnsi="Times New Roman"/>
          <w:color w:val="252525"/>
          <w:sz w:val="24"/>
          <w:szCs w:val="24"/>
          <w:lang w:eastAsia="ru-RU"/>
        </w:rPr>
        <w:t>Бесконечная последовательность 0 и 1</w:t>
      </w:r>
    </w:p>
    <w:p w:rsidR="000C56A6" w:rsidRPr="005F50E4" w:rsidRDefault="000C56A6" w:rsidP="000700BB">
      <w:pPr>
        <w:numPr>
          <w:ilvl w:val="0"/>
          <w:numId w:val="66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5" w:line="240" w:lineRule="auto"/>
        <w:ind w:left="0" w:firstLine="426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5F50E4">
        <w:rPr>
          <w:rFonts w:ascii="Times New Roman" w:hAnsi="Times New Roman"/>
          <w:color w:val="252525"/>
          <w:sz w:val="24"/>
          <w:szCs w:val="24"/>
          <w:lang w:eastAsia="ru-RU"/>
        </w:rPr>
        <w:t>Множество натуральных чисел и знаков арифметических операций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5F50E4" w:rsidRDefault="000C56A6" w:rsidP="000700BB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iCs/>
          <w:color w:val="000000"/>
        </w:rPr>
        <w:t>Компьютер - это:</w:t>
      </w:r>
    </w:p>
    <w:p w:rsidR="000C56A6" w:rsidRPr="005F50E4" w:rsidRDefault="000C56A6" w:rsidP="005F50E4">
      <w:pPr>
        <w:pStyle w:val="NormalWeb"/>
        <w:shd w:val="clear" w:color="auto" w:fill="FFFFFF"/>
        <w:spacing w:before="0" w:beforeAutospacing="0" w:after="0" w:afterAutospacing="0" w:line="294" w:lineRule="atLeast"/>
        <w:ind w:left="928"/>
        <w:rPr>
          <w:rFonts w:ascii="Arial" w:hAnsi="Arial" w:cs="Arial"/>
          <w:b/>
          <w:color w:val="000000"/>
          <w:sz w:val="21"/>
          <w:szCs w:val="21"/>
        </w:rPr>
      </w:pPr>
    </w:p>
    <w:p w:rsidR="000C56A6" w:rsidRDefault="000C56A6" w:rsidP="000700BB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электронное вычислительное устройство для обработки чисел;</w:t>
      </w:r>
    </w:p>
    <w:p w:rsidR="000C56A6" w:rsidRDefault="000C56A6" w:rsidP="000700BB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универсальное электронное устройство для работы с информацией;</w:t>
      </w:r>
    </w:p>
    <w:p w:rsidR="000C56A6" w:rsidRDefault="000C56A6" w:rsidP="000700BB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устройство для хранения информации любого вида;</w:t>
      </w:r>
    </w:p>
    <w:p w:rsidR="000C56A6" w:rsidRDefault="000C56A6" w:rsidP="000700BB">
      <w:pPr>
        <w:pStyle w:val="NormalWeb"/>
        <w:numPr>
          <w:ilvl w:val="0"/>
          <w:numId w:val="67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устройство для обработки аналоговых: сигналов и текстовой информации.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5F50E4" w:rsidRDefault="000C56A6" w:rsidP="000700BB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iCs/>
          <w:color w:val="000000"/>
        </w:rPr>
        <w:t>ОЗУ - это память, в которой хранится...</w:t>
      </w:r>
    </w:p>
    <w:p w:rsidR="000C56A6" w:rsidRPr="005F50E4" w:rsidRDefault="000C56A6" w:rsidP="005F50E4">
      <w:pPr>
        <w:pStyle w:val="NormalWeb"/>
        <w:shd w:val="clear" w:color="auto" w:fill="FFFFFF"/>
        <w:spacing w:before="0" w:beforeAutospacing="0" w:after="0" w:afterAutospacing="0" w:line="294" w:lineRule="atLeast"/>
        <w:ind w:left="928"/>
        <w:rPr>
          <w:rFonts w:ascii="Arial" w:hAnsi="Arial" w:cs="Arial"/>
          <w:b/>
          <w:color w:val="000000"/>
          <w:sz w:val="21"/>
          <w:szCs w:val="21"/>
        </w:rPr>
      </w:pPr>
    </w:p>
    <w:p w:rsidR="000C56A6" w:rsidRDefault="000C56A6" w:rsidP="000700BB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информация, присутствие которой постоянно необходимо в компьютере;</w:t>
      </w:r>
    </w:p>
    <w:p w:rsidR="000C56A6" w:rsidRDefault="000C56A6" w:rsidP="000700BB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загрузочная информация, независимо от того, работает компьютер или нет;</w:t>
      </w:r>
    </w:p>
    <w:p w:rsidR="000C56A6" w:rsidRDefault="000C56A6" w:rsidP="000700BB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исполняемая в данный момент времени программа и данные, с которыми она непосредственно работает;</w:t>
      </w:r>
    </w:p>
    <w:p w:rsidR="000C56A6" w:rsidRDefault="000C56A6" w:rsidP="000700BB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программы, предназначенные для обеспечения диалога пользователя с компьютером.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5F50E4" w:rsidRDefault="000C56A6" w:rsidP="000700BB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F50E4">
        <w:rPr>
          <w:b/>
          <w:color w:val="191919"/>
          <w:szCs w:val="18"/>
        </w:rPr>
        <w:t xml:space="preserve"> </w:t>
      </w:r>
      <w:r w:rsidRPr="005F50E4">
        <w:rPr>
          <w:b/>
          <w:iCs/>
          <w:color w:val="000000"/>
        </w:rPr>
        <w:t>Что такое кэш-память?</w:t>
      </w:r>
    </w:p>
    <w:p w:rsidR="000C56A6" w:rsidRDefault="000C56A6" w:rsidP="000700BB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предназначенная для долговременного хранения информации, независимо от того, работает ЭВМ или нет;</w:t>
      </w:r>
    </w:p>
    <w:p w:rsidR="000C56A6" w:rsidRDefault="000C56A6" w:rsidP="000700BB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сверхоперативная память, в которой хранятся наиболее часто используемые участки оперативной памяти;</w:t>
      </w:r>
    </w:p>
    <w:p w:rsidR="000C56A6" w:rsidRDefault="000C56A6" w:rsidP="000700BB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в которой хранятся системные файлы операционной системы;</w:t>
      </w:r>
    </w:p>
    <w:p w:rsidR="000C56A6" w:rsidRDefault="000C56A6" w:rsidP="000700BB">
      <w:pPr>
        <w:pStyle w:val="NormalWeb"/>
        <w:numPr>
          <w:ilvl w:val="0"/>
          <w:numId w:val="69"/>
        </w:numPr>
        <w:shd w:val="clear" w:color="auto" w:fill="FFFFFF"/>
        <w:spacing w:before="0" w:beforeAutospacing="0" w:after="0" w:afterAutospacing="0" w:line="245" w:lineRule="atLeast"/>
        <w:ind w:left="0" w:firstLine="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память, в которой обрабатывается одна программа в данный момент времени.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Выберите внешнее запоминающее устройство:</w:t>
      </w:r>
    </w:p>
    <w:p w:rsidR="000C56A6" w:rsidRPr="005F50E4" w:rsidRDefault="000C56A6" w:rsidP="005F50E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оперативная память;</w:t>
      </w:r>
    </w:p>
    <w:p w:rsidR="000C56A6" w:rsidRPr="005F50E4" w:rsidRDefault="000C56A6" w:rsidP="000700BB">
      <w:pPr>
        <w:pStyle w:val="ListParagraph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винчестер;</w:t>
      </w:r>
    </w:p>
    <w:p w:rsidR="000C56A6" w:rsidRPr="005F50E4" w:rsidRDefault="000C56A6" w:rsidP="000700BB">
      <w:pPr>
        <w:pStyle w:val="ListParagraph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видеокарта;</w:t>
      </w:r>
    </w:p>
    <w:p w:rsidR="000C56A6" w:rsidRPr="005F50E4" w:rsidRDefault="000C56A6" w:rsidP="000700BB">
      <w:pPr>
        <w:pStyle w:val="ListParagraph"/>
        <w:numPr>
          <w:ilvl w:val="1"/>
          <w:numId w:val="57"/>
        </w:numPr>
        <w:shd w:val="clear" w:color="auto" w:fill="FFFFFF"/>
        <w:tabs>
          <w:tab w:val="clear" w:pos="1440"/>
        </w:tabs>
        <w:spacing w:after="0" w:line="230" w:lineRule="atLeast"/>
        <w:ind w:left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сканер.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5F50E4" w:rsidRDefault="000C56A6" w:rsidP="000700BB">
      <w:pPr>
        <w:pStyle w:val="ListParagraph"/>
        <w:numPr>
          <w:ilvl w:val="0"/>
          <w:numId w:val="57"/>
        </w:numPr>
        <w:shd w:val="clear" w:color="auto" w:fill="FFFFFF"/>
        <w:spacing w:after="0" w:line="294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F50E4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Плоттер – это устройство для:</w:t>
      </w:r>
    </w:p>
    <w:p w:rsidR="000C56A6" w:rsidRPr="005F50E4" w:rsidRDefault="000C56A6" w:rsidP="005F50E4">
      <w:pPr>
        <w:pStyle w:val="ListParagraph"/>
        <w:shd w:val="clear" w:color="auto" w:fill="FFFFFF"/>
        <w:spacing w:after="0" w:line="294" w:lineRule="atLeast"/>
        <w:ind w:left="928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0C56A6" w:rsidRPr="005F50E4" w:rsidRDefault="000C56A6" w:rsidP="005F50E4">
      <w:pPr>
        <w:shd w:val="clear" w:color="auto" w:fill="FFFFFF"/>
        <w:spacing w:after="0" w:line="294" w:lineRule="atLeast"/>
        <w:ind w:firstLine="426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А) сканирования информации;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firstLine="426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Б) считывания графической информации;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firstLine="426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В) вывода информации;</w:t>
      </w:r>
    </w:p>
    <w:p w:rsidR="000C56A6" w:rsidRPr="005F50E4" w:rsidRDefault="000C56A6" w:rsidP="005F50E4">
      <w:pPr>
        <w:shd w:val="clear" w:color="auto" w:fill="FFFFFF"/>
        <w:spacing w:after="0" w:line="294" w:lineRule="atLeast"/>
        <w:ind w:firstLine="426"/>
        <w:rPr>
          <w:rFonts w:ascii="Arial" w:hAnsi="Arial" w:cs="Arial"/>
          <w:color w:val="000000"/>
          <w:sz w:val="21"/>
          <w:szCs w:val="21"/>
          <w:lang w:eastAsia="ru-RU"/>
        </w:rPr>
      </w:pPr>
      <w:r w:rsidRPr="005F50E4">
        <w:rPr>
          <w:rFonts w:ascii="Times New Roman" w:hAnsi="Times New Roman"/>
          <w:color w:val="000000"/>
          <w:sz w:val="24"/>
          <w:szCs w:val="24"/>
          <w:lang w:eastAsia="ru-RU"/>
        </w:rPr>
        <w:t>Г) ввода информации.</w:t>
      </w: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p w:rsidR="000C56A6" w:rsidRPr="008C2BB1" w:rsidRDefault="000C56A6" w:rsidP="000700BB">
      <w:pPr>
        <w:spacing w:line="360" w:lineRule="auto"/>
        <w:rPr>
          <w:rFonts w:ascii="Times New Roman" w:hAnsi="Times New Roman"/>
          <w:sz w:val="28"/>
          <w:szCs w:val="28"/>
        </w:rPr>
      </w:pPr>
      <w:r w:rsidRPr="008C2BB1">
        <w:rPr>
          <w:rFonts w:ascii="Times New Roman" w:hAnsi="Times New Roman"/>
          <w:sz w:val="28"/>
          <w:szCs w:val="28"/>
        </w:rPr>
        <w:t xml:space="preserve">Присылать задания в группу </w:t>
      </w:r>
      <w:r w:rsidRPr="008C2BB1">
        <w:rPr>
          <w:rFonts w:ascii="Times New Roman" w:hAnsi="Times New Roman"/>
          <w:b/>
          <w:sz w:val="28"/>
          <w:szCs w:val="28"/>
          <w:u w:val="single"/>
        </w:rPr>
        <w:t>в контакте в сообщения сообщества</w:t>
      </w:r>
      <w:r w:rsidRPr="008C2BB1">
        <w:rPr>
          <w:rFonts w:ascii="Times New Roman" w:hAnsi="Times New Roman"/>
          <w:sz w:val="28"/>
          <w:szCs w:val="28"/>
        </w:rPr>
        <w:t xml:space="preserve">: </w:t>
      </w:r>
    </w:p>
    <w:p w:rsidR="000C56A6" w:rsidRPr="00120F03" w:rsidRDefault="000C56A6" w:rsidP="000700BB">
      <w:pPr>
        <w:spacing w:line="360" w:lineRule="auto"/>
        <w:rPr>
          <w:rFonts w:ascii="Times New Roman" w:hAnsi="Times New Roman"/>
          <w:sz w:val="32"/>
          <w:szCs w:val="32"/>
        </w:rPr>
      </w:pPr>
      <w:hyperlink r:id="rId5" w:history="1">
        <w:r w:rsidRPr="00120F03">
          <w:rPr>
            <w:rStyle w:val="Hyperlink"/>
            <w:rFonts w:ascii="Times New Roman" w:hAnsi="Times New Roman"/>
            <w:sz w:val="32"/>
            <w:szCs w:val="32"/>
          </w:rPr>
          <w:t>https://vk.com/club200357550</w:t>
        </w:r>
      </w:hyperlink>
    </w:p>
    <w:p w:rsidR="000C56A6" w:rsidRPr="008C2BB1" w:rsidRDefault="000C56A6" w:rsidP="000700BB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8C2BB1">
        <w:rPr>
          <w:rFonts w:ascii="Times New Roman" w:hAnsi="Times New Roman"/>
          <w:sz w:val="28"/>
          <w:szCs w:val="28"/>
        </w:rPr>
        <w:t xml:space="preserve">Название файла, пример: дата, фамилия, имя (если в контакте вы называетесь по-другому):  </w:t>
      </w:r>
      <w:r w:rsidRPr="008C2BB1">
        <w:rPr>
          <w:rFonts w:ascii="Times New Roman" w:hAnsi="Times New Roman"/>
          <w:i/>
          <w:sz w:val="28"/>
          <w:szCs w:val="28"/>
        </w:rPr>
        <w:t>16.11.20 Карапетян Арсен</w:t>
      </w:r>
    </w:p>
    <w:p w:rsidR="000C56A6" w:rsidRPr="001C07E5" w:rsidRDefault="000C56A6" w:rsidP="000700B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C2BB1">
        <w:rPr>
          <w:rFonts w:ascii="Times New Roman" w:hAnsi="Times New Roman"/>
          <w:b/>
          <w:sz w:val="28"/>
          <w:szCs w:val="28"/>
        </w:rPr>
        <w:t xml:space="preserve">Срок исполнения задания: 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.12</w:t>
      </w:r>
      <w:r w:rsidRPr="008C2BB1">
        <w:rPr>
          <w:rFonts w:ascii="Times New Roman" w:hAnsi="Times New Roman"/>
          <w:b/>
          <w:sz w:val="28"/>
          <w:szCs w:val="28"/>
          <w:u w:val="single"/>
        </w:rPr>
        <w:t>.2020.</w:t>
      </w:r>
    </w:p>
    <w:p w:rsidR="000C56A6" w:rsidRPr="005F50E4" w:rsidRDefault="000C56A6" w:rsidP="005F50E4">
      <w:pPr>
        <w:pStyle w:val="ListParagraph"/>
        <w:shd w:val="clear" w:color="auto" w:fill="FDFDFD"/>
        <w:spacing w:after="0" w:line="240" w:lineRule="auto"/>
        <w:ind w:left="928"/>
        <w:jc w:val="both"/>
        <w:rPr>
          <w:rFonts w:ascii="Times New Roman" w:hAnsi="Times New Roman"/>
          <w:color w:val="191919"/>
          <w:sz w:val="24"/>
          <w:szCs w:val="18"/>
          <w:lang w:eastAsia="ru-RU"/>
        </w:rPr>
      </w:pPr>
    </w:p>
    <w:sectPr w:rsidR="000C56A6" w:rsidRPr="005F50E4" w:rsidSect="008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41"/>
    <w:multiLevelType w:val="multilevel"/>
    <w:tmpl w:val="6EC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77EF"/>
    <w:multiLevelType w:val="multilevel"/>
    <w:tmpl w:val="D95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81A7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2C71AE"/>
    <w:multiLevelType w:val="multilevel"/>
    <w:tmpl w:val="8770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94D04"/>
    <w:multiLevelType w:val="multilevel"/>
    <w:tmpl w:val="C1CA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8C2624"/>
    <w:multiLevelType w:val="multilevel"/>
    <w:tmpl w:val="DAEE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EA3884"/>
    <w:multiLevelType w:val="multilevel"/>
    <w:tmpl w:val="DD62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251F08"/>
    <w:multiLevelType w:val="multilevel"/>
    <w:tmpl w:val="605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1F795F"/>
    <w:multiLevelType w:val="multilevel"/>
    <w:tmpl w:val="95F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513C4"/>
    <w:multiLevelType w:val="multilevel"/>
    <w:tmpl w:val="13F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F5153"/>
    <w:multiLevelType w:val="multilevel"/>
    <w:tmpl w:val="A0A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F50B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DA4871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DE3998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480831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9C0231B"/>
    <w:multiLevelType w:val="multilevel"/>
    <w:tmpl w:val="C48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5459F"/>
    <w:multiLevelType w:val="multilevel"/>
    <w:tmpl w:val="41B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45744E"/>
    <w:multiLevelType w:val="multilevel"/>
    <w:tmpl w:val="79AE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2E4D4B"/>
    <w:multiLevelType w:val="multilevel"/>
    <w:tmpl w:val="02EA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F7926D4"/>
    <w:multiLevelType w:val="multilevel"/>
    <w:tmpl w:val="561A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722633"/>
    <w:multiLevelType w:val="multilevel"/>
    <w:tmpl w:val="43B6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36B747A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854CD7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753A2C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7B74FB8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B6F0984"/>
    <w:multiLevelType w:val="multilevel"/>
    <w:tmpl w:val="77E6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404B0A"/>
    <w:multiLevelType w:val="multilevel"/>
    <w:tmpl w:val="14B6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E0242C4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FCF677B"/>
    <w:multiLevelType w:val="multilevel"/>
    <w:tmpl w:val="E36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AF22A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533268B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6035632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66E4A8A"/>
    <w:multiLevelType w:val="multilevel"/>
    <w:tmpl w:val="676AD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37F74D3C"/>
    <w:multiLevelType w:val="multilevel"/>
    <w:tmpl w:val="B690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2043F8"/>
    <w:multiLevelType w:val="multilevel"/>
    <w:tmpl w:val="3A0A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3C516F"/>
    <w:multiLevelType w:val="multilevel"/>
    <w:tmpl w:val="BA0C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E592DDB"/>
    <w:multiLevelType w:val="multilevel"/>
    <w:tmpl w:val="AC8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0D27D9E"/>
    <w:multiLevelType w:val="multilevel"/>
    <w:tmpl w:val="B784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1B043A7"/>
    <w:multiLevelType w:val="hybridMultilevel"/>
    <w:tmpl w:val="CF0EDB80"/>
    <w:lvl w:ilvl="0" w:tplc="5DA4C2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42127423"/>
    <w:multiLevelType w:val="multilevel"/>
    <w:tmpl w:val="5E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114674"/>
    <w:multiLevelType w:val="multilevel"/>
    <w:tmpl w:val="D9901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7195D5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8384515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8C60B75"/>
    <w:multiLevelType w:val="multilevel"/>
    <w:tmpl w:val="73E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C260043"/>
    <w:multiLevelType w:val="multilevel"/>
    <w:tmpl w:val="8AF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C285DFE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E5E42B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4FBB6EA5"/>
    <w:multiLevelType w:val="multilevel"/>
    <w:tmpl w:val="7040AF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0AF0B09"/>
    <w:multiLevelType w:val="hybridMultilevel"/>
    <w:tmpl w:val="FA4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3A52A7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2210DCA"/>
    <w:multiLevelType w:val="multilevel"/>
    <w:tmpl w:val="0958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EA080B"/>
    <w:multiLevelType w:val="multilevel"/>
    <w:tmpl w:val="A0E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6D31BB8"/>
    <w:multiLevelType w:val="multilevel"/>
    <w:tmpl w:val="2162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74D7A44"/>
    <w:multiLevelType w:val="multilevel"/>
    <w:tmpl w:val="A8B8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9055DF2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CD82716"/>
    <w:multiLevelType w:val="multilevel"/>
    <w:tmpl w:val="5C2C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152497E"/>
    <w:multiLevelType w:val="multilevel"/>
    <w:tmpl w:val="40F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168138A"/>
    <w:multiLevelType w:val="multilevel"/>
    <w:tmpl w:val="9BAE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22D2335"/>
    <w:multiLevelType w:val="hybridMultilevel"/>
    <w:tmpl w:val="09CAEB30"/>
    <w:lvl w:ilvl="0" w:tplc="29701B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>
    <w:nsid w:val="625B764A"/>
    <w:multiLevelType w:val="multilevel"/>
    <w:tmpl w:val="9A4E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37C66D0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F543D7C"/>
    <w:multiLevelType w:val="hybridMultilevel"/>
    <w:tmpl w:val="8496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86760E"/>
    <w:multiLevelType w:val="multilevel"/>
    <w:tmpl w:val="56F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40705FD"/>
    <w:multiLevelType w:val="multilevel"/>
    <w:tmpl w:val="B570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B455A40"/>
    <w:multiLevelType w:val="multilevel"/>
    <w:tmpl w:val="3106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7C0A4C67"/>
    <w:multiLevelType w:val="multilevel"/>
    <w:tmpl w:val="EA74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C24327C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C9A7FCF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D061855"/>
    <w:multiLevelType w:val="multilevel"/>
    <w:tmpl w:val="1092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9"/>
  </w:num>
  <w:num w:numId="2">
    <w:abstractNumId w:val="54"/>
  </w:num>
  <w:num w:numId="3">
    <w:abstractNumId w:val="49"/>
  </w:num>
  <w:num w:numId="4">
    <w:abstractNumId w:val="45"/>
  </w:num>
  <w:num w:numId="5">
    <w:abstractNumId w:val="23"/>
  </w:num>
  <w:num w:numId="6">
    <w:abstractNumId w:val="46"/>
  </w:num>
  <w:num w:numId="7">
    <w:abstractNumId w:val="29"/>
  </w:num>
  <w:num w:numId="8">
    <w:abstractNumId w:val="24"/>
  </w:num>
  <w:num w:numId="9">
    <w:abstractNumId w:val="66"/>
  </w:num>
  <w:num w:numId="10">
    <w:abstractNumId w:val="68"/>
  </w:num>
  <w:num w:numId="11">
    <w:abstractNumId w:val="11"/>
  </w:num>
  <w:num w:numId="12">
    <w:abstractNumId w:val="43"/>
  </w:num>
  <w:num w:numId="13">
    <w:abstractNumId w:val="57"/>
  </w:num>
  <w:num w:numId="14">
    <w:abstractNumId w:val="36"/>
  </w:num>
  <w:num w:numId="15">
    <w:abstractNumId w:val="18"/>
  </w:num>
  <w:num w:numId="16">
    <w:abstractNumId w:val="41"/>
  </w:num>
  <w:num w:numId="17">
    <w:abstractNumId w:val="21"/>
  </w:num>
  <w:num w:numId="18">
    <w:abstractNumId w:val="12"/>
  </w:num>
  <w:num w:numId="19">
    <w:abstractNumId w:val="16"/>
  </w:num>
  <w:num w:numId="20">
    <w:abstractNumId w:val="56"/>
  </w:num>
  <w:num w:numId="21">
    <w:abstractNumId w:val="20"/>
  </w:num>
  <w:num w:numId="22">
    <w:abstractNumId w:val="26"/>
  </w:num>
  <w:num w:numId="23">
    <w:abstractNumId w:val="35"/>
  </w:num>
  <w:num w:numId="24">
    <w:abstractNumId w:val="1"/>
  </w:num>
  <w:num w:numId="25">
    <w:abstractNumId w:val="7"/>
  </w:num>
  <w:num w:numId="26">
    <w:abstractNumId w:val="53"/>
  </w:num>
  <w:num w:numId="27">
    <w:abstractNumId w:val="5"/>
  </w:num>
  <w:num w:numId="28">
    <w:abstractNumId w:val="52"/>
  </w:num>
  <w:num w:numId="29">
    <w:abstractNumId w:val="64"/>
  </w:num>
  <w:num w:numId="30">
    <w:abstractNumId w:val="38"/>
  </w:num>
  <w:num w:numId="31">
    <w:abstractNumId w:val="40"/>
  </w:num>
  <w:num w:numId="32">
    <w:abstractNumId w:val="33"/>
  </w:num>
  <w:num w:numId="33">
    <w:abstractNumId w:val="9"/>
  </w:num>
  <w:num w:numId="34">
    <w:abstractNumId w:val="50"/>
  </w:num>
  <w:num w:numId="35">
    <w:abstractNumId w:val="4"/>
  </w:num>
  <w:num w:numId="36">
    <w:abstractNumId w:val="51"/>
  </w:num>
  <w:num w:numId="37">
    <w:abstractNumId w:val="48"/>
  </w:num>
  <w:num w:numId="38">
    <w:abstractNumId w:val="55"/>
  </w:num>
  <w:num w:numId="39">
    <w:abstractNumId w:val="65"/>
  </w:num>
  <w:num w:numId="40">
    <w:abstractNumId w:val="3"/>
  </w:num>
  <w:num w:numId="41">
    <w:abstractNumId w:val="14"/>
  </w:num>
  <w:num w:numId="42">
    <w:abstractNumId w:val="44"/>
  </w:num>
  <w:num w:numId="43">
    <w:abstractNumId w:val="19"/>
  </w:num>
  <w:num w:numId="44">
    <w:abstractNumId w:val="22"/>
  </w:num>
  <w:num w:numId="45">
    <w:abstractNumId w:val="13"/>
  </w:num>
  <w:num w:numId="46">
    <w:abstractNumId w:val="63"/>
  </w:num>
  <w:num w:numId="47">
    <w:abstractNumId w:val="15"/>
  </w:num>
  <w:num w:numId="48">
    <w:abstractNumId w:val="17"/>
  </w:num>
  <w:num w:numId="49">
    <w:abstractNumId w:val="25"/>
  </w:num>
  <w:num w:numId="50">
    <w:abstractNumId w:val="39"/>
  </w:num>
  <w:num w:numId="51">
    <w:abstractNumId w:val="10"/>
  </w:num>
  <w:num w:numId="52">
    <w:abstractNumId w:val="60"/>
  </w:num>
  <w:num w:numId="53">
    <w:abstractNumId w:val="6"/>
  </w:num>
  <w:num w:numId="54">
    <w:abstractNumId w:val="0"/>
  </w:num>
  <w:num w:numId="55">
    <w:abstractNumId w:val="30"/>
  </w:num>
  <w:num w:numId="56">
    <w:abstractNumId w:val="62"/>
  </w:num>
  <w:num w:numId="57">
    <w:abstractNumId w:val="47"/>
  </w:num>
  <w:num w:numId="58">
    <w:abstractNumId w:val="34"/>
  </w:num>
  <w:num w:numId="59">
    <w:abstractNumId w:val="32"/>
  </w:num>
  <w:num w:numId="60">
    <w:abstractNumId w:val="67"/>
  </w:num>
  <w:num w:numId="61">
    <w:abstractNumId w:val="61"/>
  </w:num>
  <w:num w:numId="62">
    <w:abstractNumId w:val="8"/>
  </w:num>
  <w:num w:numId="63">
    <w:abstractNumId w:val="28"/>
  </w:num>
  <w:num w:numId="64">
    <w:abstractNumId w:val="2"/>
  </w:num>
  <w:num w:numId="65">
    <w:abstractNumId w:val="58"/>
  </w:num>
  <w:num w:numId="66">
    <w:abstractNumId w:val="37"/>
  </w:num>
  <w:num w:numId="67">
    <w:abstractNumId w:val="31"/>
  </w:num>
  <w:num w:numId="68">
    <w:abstractNumId w:val="42"/>
  </w:num>
  <w:num w:numId="69">
    <w:abstractNumId w:val="2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F0"/>
    <w:rsid w:val="000700BB"/>
    <w:rsid w:val="00074ADE"/>
    <w:rsid w:val="000C56A6"/>
    <w:rsid w:val="00120F03"/>
    <w:rsid w:val="001C07E5"/>
    <w:rsid w:val="003365F0"/>
    <w:rsid w:val="0035332B"/>
    <w:rsid w:val="003A71F4"/>
    <w:rsid w:val="005645EC"/>
    <w:rsid w:val="005F50E4"/>
    <w:rsid w:val="006145AC"/>
    <w:rsid w:val="00657ABB"/>
    <w:rsid w:val="006D0E86"/>
    <w:rsid w:val="00815067"/>
    <w:rsid w:val="00852F47"/>
    <w:rsid w:val="008C2BB1"/>
    <w:rsid w:val="00943218"/>
    <w:rsid w:val="00974B89"/>
    <w:rsid w:val="009D1D52"/>
    <w:rsid w:val="00BA0EC9"/>
    <w:rsid w:val="00C431B7"/>
    <w:rsid w:val="00C81778"/>
    <w:rsid w:val="00CA5824"/>
    <w:rsid w:val="00D33461"/>
    <w:rsid w:val="00E9202B"/>
    <w:rsid w:val="00F77E85"/>
    <w:rsid w:val="00FC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47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6D0E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D0E86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ListParagraph">
    <w:name w:val="List Paragraph"/>
    <w:basedOn w:val="Normal"/>
    <w:uiPriority w:val="99"/>
    <w:qFormat/>
    <w:rsid w:val="003365F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0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431B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700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1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0357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13</Pages>
  <Words>2356</Words>
  <Characters>13434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MV28102019703@outlook.com</dc:creator>
  <cp:keywords/>
  <dc:description/>
  <cp:lastModifiedBy>Uchitelskaya</cp:lastModifiedBy>
  <cp:revision>4</cp:revision>
  <dcterms:created xsi:type="dcterms:W3CDTF">2020-11-30T07:20:00Z</dcterms:created>
  <dcterms:modified xsi:type="dcterms:W3CDTF">2020-11-30T09:03:00Z</dcterms:modified>
</cp:coreProperties>
</file>