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13" w:rsidRDefault="00426513" w:rsidP="006800F1">
      <w:pPr>
        <w:rPr>
          <w:sz w:val="36"/>
          <w:szCs w:val="36"/>
        </w:rPr>
      </w:pPr>
    </w:p>
    <w:p w:rsidR="00426513" w:rsidRPr="00726AA0" w:rsidRDefault="00426513" w:rsidP="00726AA0">
      <w:pPr>
        <w:jc w:val="center"/>
        <w:rPr>
          <w:sz w:val="36"/>
          <w:szCs w:val="36"/>
        </w:rPr>
      </w:pPr>
    </w:p>
    <w:p w:rsidR="00426513" w:rsidRDefault="00426513" w:rsidP="0091398E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Плавление и кристаллизация »</w:t>
      </w:r>
    </w:p>
    <w:p w:rsidR="00426513" w:rsidRPr="00162BF5" w:rsidRDefault="00426513" w:rsidP="0091398E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162BF5">
        <w:rPr>
          <w:sz w:val="28"/>
          <w:szCs w:val="28"/>
        </w:rPr>
        <w:t>Подготовить конспект используя § 7.8</w:t>
      </w:r>
    </w:p>
    <w:p w:rsidR="00426513" w:rsidRDefault="00426513" w:rsidP="0091398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426513" w:rsidRDefault="00426513" w:rsidP="0091398E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плавления</w:t>
      </w:r>
    </w:p>
    <w:p w:rsidR="00426513" w:rsidRDefault="00426513" w:rsidP="0091398E">
      <w:pPr>
        <w:pStyle w:val="ListParagraph"/>
        <w:numPr>
          <w:ilvl w:val="0"/>
          <w:numId w:val="15"/>
        </w:num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Написать формулу количества теплоты при плавлении</w:t>
      </w:r>
    </w:p>
    <w:p w:rsidR="00426513" w:rsidRPr="00162BF5" w:rsidRDefault="00426513" w:rsidP="0091398E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162BF5">
        <w:rPr>
          <w:sz w:val="28"/>
          <w:szCs w:val="28"/>
        </w:rPr>
        <w:t>Решит задачи № 661, 662</w:t>
      </w:r>
    </w:p>
    <w:p w:rsidR="00426513" w:rsidRPr="00921EEB" w:rsidRDefault="00426513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426513" w:rsidRPr="004C554A" w:rsidRDefault="00426513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20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426513" w:rsidRDefault="00426513" w:rsidP="00921EEB">
      <w:pPr>
        <w:spacing w:line="360" w:lineRule="auto"/>
        <w:rPr>
          <w:sz w:val="28"/>
          <w:szCs w:val="28"/>
        </w:rPr>
      </w:pPr>
    </w:p>
    <w:p w:rsidR="00426513" w:rsidRDefault="00426513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26513" w:rsidRDefault="00426513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426513" w:rsidRDefault="00426513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426513" w:rsidRDefault="00426513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426513" w:rsidRDefault="00426513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426513" w:rsidRDefault="00426513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426513" w:rsidRDefault="00426513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426513" w:rsidRDefault="00426513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26513" w:rsidRDefault="00426513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6513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13" w:rsidRDefault="00426513" w:rsidP="005271FB">
      <w:r>
        <w:separator/>
      </w:r>
    </w:p>
  </w:endnote>
  <w:endnote w:type="continuationSeparator" w:id="0">
    <w:p w:rsidR="00426513" w:rsidRDefault="00426513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13" w:rsidRDefault="00426513" w:rsidP="005271FB">
      <w:r>
        <w:separator/>
      </w:r>
    </w:p>
  </w:footnote>
  <w:footnote w:type="continuationSeparator" w:id="0">
    <w:p w:rsidR="00426513" w:rsidRDefault="00426513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46013"/>
    <w:multiLevelType w:val="hybridMultilevel"/>
    <w:tmpl w:val="26503C48"/>
    <w:lvl w:ilvl="0" w:tplc="33E2D2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5"/>
  </w:num>
  <w:num w:numId="4">
    <w:abstractNumId w:val="12"/>
  </w:num>
  <w:num w:numId="5">
    <w:abstractNumId w:val="34"/>
  </w:num>
  <w:num w:numId="6">
    <w:abstractNumId w:val="3"/>
  </w:num>
  <w:num w:numId="7">
    <w:abstractNumId w:val="29"/>
  </w:num>
  <w:num w:numId="8">
    <w:abstractNumId w:val="45"/>
  </w:num>
  <w:num w:numId="9">
    <w:abstractNumId w:val="46"/>
  </w:num>
  <w:num w:numId="10">
    <w:abstractNumId w:val="23"/>
  </w:num>
  <w:num w:numId="11">
    <w:abstractNumId w:val="41"/>
  </w:num>
  <w:num w:numId="12">
    <w:abstractNumId w:val="2"/>
  </w:num>
  <w:num w:numId="13">
    <w:abstractNumId w:val="31"/>
  </w:num>
  <w:num w:numId="14">
    <w:abstractNumId w:val="28"/>
  </w:num>
  <w:num w:numId="15">
    <w:abstractNumId w:val="32"/>
  </w:num>
  <w:num w:numId="16">
    <w:abstractNumId w:val="44"/>
  </w:num>
  <w:num w:numId="17">
    <w:abstractNumId w:val="14"/>
  </w:num>
  <w:num w:numId="18">
    <w:abstractNumId w:val="16"/>
  </w:num>
  <w:num w:numId="19">
    <w:abstractNumId w:val="0"/>
  </w:num>
  <w:num w:numId="20">
    <w:abstractNumId w:val="26"/>
  </w:num>
  <w:num w:numId="21">
    <w:abstractNumId w:val="33"/>
  </w:num>
  <w:num w:numId="22">
    <w:abstractNumId w:val="20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2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3"/>
  </w:num>
  <w:num w:numId="36">
    <w:abstractNumId w:val="39"/>
  </w:num>
  <w:num w:numId="37">
    <w:abstractNumId w:val="22"/>
  </w:num>
  <w:num w:numId="38">
    <w:abstractNumId w:val="38"/>
  </w:num>
  <w:num w:numId="39">
    <w:abstractNumId w:val="40"/>
  </w:num>
  <w:num w:numId="40">
    <w:abstractNumId w:val="19"/>
  </w:num>
  <w:num w:numId="41">
    <w:abstractNumId w:val="18"/>
  </w:num>
  <w:num w:numId="42">
    <w:abstractNumId w:val="27"/>
  </w:num>
  <w:num w:numId="43">
    <w:abstractNumId w:val="30"/>
  </w:num>
  <w:num w:numId="44">
    <w:abstractNumId w:val="6"/>
  </w:num>
  <w:num w:numId="45">
    <w:abstractNumId w:val="35"/>
  </w:num>
  <w:num w:numId="46">
    <w:abstractNumId w:val="37"/>
  </w:num>
  <w:num w:numId="47">
    <w:abstractNumId w:val="21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50254"/>
    <w:rsid w:val="0006011E"/>
    <w:rsid w:val="000C21E7"/>
    <w:rsid w:val="000C2624"/>
    <w:rsid w:val="000D59B9"/>
    <w:rsid w:val="00111223"/>
    <w:rsid w:val="001235DD"/>
    <w:rsid w:val="00137753"/>
    <w:rsid w:val="00162BF5"/>
    <w:rsid w:val="00166C95"/>
    <w:rsid w:val="001733EC"/>
    <w:rsid w:val="001C396F"/>
    <w:rsid w:val="001C6F15"/>
    <w:rsid w:val="00215E40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26513"/>
    <w:rsid w:val="004370D4"/>
    <w:rsid w:val="00463229"/>
    <w:rsid w:val="004774B6"/>
    <w:rsid w:val="004948F8"/>
    <w:rsid w:val="004C554A"/>
    <w:rsid w:val="004E1068"/>
    <w:rsid w:val="004F445F"/>
    <w:rsid w:val="005271FB"/>
    <w:rsid w:val="0054553F"/>
    <w:rsid w:val="00561561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58E0"/>
    <w:rsid w:val="008C0B7D"/>
    <w:rsid w:val="008E44AC"/>
    <w:rsid w:val="0091398E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B1570"/>
    <w:rsid w:val="00BD563A"/>
    <w:rsid w:val="00C24B34"/>
    <w:rsid w:val="00CA3042"/>
    <w:rsid w:val="00CA7C54"/>
    <w:rsid w:val="00D050CF"/>
    <w:rsid w:val="00D11BE4"/>
    <w:rsid w:val="00D14983"/>
    <w:rsid w:val="00D23503"/>
    <w:rsid w:val="00D36285"/>
    <w:rsid w:val="00D71D90"/>
    <w:rsid w:val="00D72EF3"/>
    <w:rsid w:val="00DD2FB8"/>
    <w:rsid w:val="00E230D4"/>
    <w:rsid w:val="00E60FCC"/>
    <w:rsid w:val="00E8654A"/>
    <w:rsid w:val="00E86F8B"/>
    <w:rsid w:val="00E94EBD"/>
    <w:rsid w:val="00F074A8"/>
    <w:rsid w:val="00F12091"/>
    <w:rsid w:val="00F45B92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104</Words>
  <Characters>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8</cp:revision>
  <dcterms:created xsi:type="dcterms:W3CDTF">2020-06-28T14:45:00Z</dcterms:created>
  <dcterms:modified xsi:type="dcterms:W3CDTF">2020-11-17T10:13:00Z</dcterms:modified>
</cp:coreProperties>
</file>