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5A" w:rsidRDefault="00CD415A" w:rsidP="006800F1">
      <w:pPr>
        <w:rPr>
          <w:sz w:val="36"/>
          <w:szCs w:val="36"/>
        </w:rPr>
      </w:pPr>
    </w:p>
    <w:p w:rsidR="00CD415A" w:rsidRDefault="00CD415A" w:rsidP="00E32A37">
      <w:pPr>
        <w:spacing w:line="360" w:lineRule="auto"/>
        <w:rPr>
          <w:sz w:val="28"/>
          <w:szCs w:val="28"/>
        </w:rPr>
      </w:pPr>
      <w:r w:rsidRPr="008E44AC">
        <w:rPr>
          <w:sz w:val="28"/>
          <w:szCs w:val="28"/>
        </w:rPr>
        <w:t>Тема: «</w:t>
      </w:r>
      <w:r>
        <w:rPr>
          <w:sz w:val="28"/>
          <w:szCs w:val="28"/>
        </w:rPr>
        <w:t>Тепловое расширение твердых тел и жидкостей</w:t>
      </w:r>
      <w:r w:rsidRPr="008E44AC">
        <w:rPr>
          <w:sz w:val="28"/>
          <w:szCs w:val="28"/>
        </w:rPr>
        <w:t>»</w:t>
      </w:r>
    </w:p>
    <w:p w:rsidR="00CD415A" w:rsidRPr="00BB1570" w:rsidRDefault="00CD415A" w:rsidP="00E32A37">
      <w:pPr>
        <w:spacing w:line="360" w:lineRule="auto"/>
        <w:ind w:left="1277"/>
        <w:rPr>
          <w:sz w:val="28"/>
          <w:szCs w:val="28"/>
        </w:rPr>
      </w:pPr>
      <w:r>
        <w:rPr>
          <w:sz w:val="28"/>
          <w:szCs w:val="28"/>
        </w:rPr>
        <w:t>1.</w:t>
      </w:r>
      <w:r w:rsidRPr="00BB1570">
        <w:rPr>
          <w:sz w:val="28"/>
          <w:szCs w:val="28"/>
        </w:rPr>
        <w:t>Подготовить конспект используя § 6.10</w:t>
      </w:r>
    </w:p>
    <w:p w:rsidR="00CD415A" w:rsidRDefault="00CD415A" w:rsidP="00E32A37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План конспекта</w:t>
      </w:r>
    </w:p>
    <w:p w:rsidR="00CD415A" w:rsidRDefault="00CD415A" w:rsidP="00E32A37">
      <w:pPr>
        <w:pStyle w:val="ListParagraph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Температурный коэффициент объемного расширения</w:t>
      </w:r>
    </w:p>
    <w:p w:rsidR="00CD415A" w:rsidRPr="00883A24" w:rsidRDefault="00CD415A" w:rsidP="00E32A37">
      <w:pPr>
        <w:pStyle w:val="ListParagraph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883A24">
        <w:rPr>
          <w:sz w:val="28"/>
          <w:szCs w:val="28"/>
        </w:rPr>
        <w:t>Температурный коэффициент линейного расширения</w:t>
      </w:r>
    </w:p>
    <w:p w:rsidR="00CD415A" w:rsidRPr="00883A24" w:rsidRDefault="00CD415A" w:rsidP="00E32A37">
      <w:pPr>
        <w:pStyle w:val="ListParagraph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883A24">
        <w:rPr>
          <w:sz w:val="28"/>
          <w:szCs w:val="28"/>
        </w:rPr>
        <w:t>Какие вещества излучает линейный спектр</w:t>
      </w:r>
    </w:p>
    <w:p w:rsidR="00CD415A" w:rsidRPr="00BB1570" w:rsidRDefault="00CD415A" w:rsidP="00E32A37">
      <w:pPr>
        <w:spacing w:line="360" w:lineRule="auto"/>
        <w:ind w:left="1277"/>
        <w:rPr>
          <w:sz w:val="28"/>
          <w:szCs w:val="28"/>
        </w:rPr>
      </w:pPr>
      <w:r>
        <w:rPr>
          <w:sz w:val="28"/>
          <w:szCs w:val="28"/>
        </w:rPr>
        <w:t>2.</w:t>
      </w:r>
      <w:r w:rsidRPr="00BB1570">
        <w:rPr>
          <w:sz w:val="28"/>
          <w:szCs w:val="28"/>
        </w:rPr>
        <w:t>Решит задачи № 616, 617</w:t>
      </w:r>
    </w:p>
    <w:p w:rsidR="00CD415A" w:rsidRPr="00921EEB" w:rsidRDefault="00CD415A" w:rsidP="00921EEB">
      <w:pPr>
        <w:pStyle w:val="ListParagraph"/>
        <w:tabs>
          <w:tab w:val="left" w:pos="0"/>
        </w:tabs>
        <w:spacing w:line="360" w:lineRule="auto"/>
        <w:rPr>
          <w:sz w:val="28"/>
          <w:szCs w:val="28"/>
        </w:rPr>
      </w:pPr>
    </w:p>
    <w:p w:rsidR="00CD415A" w:rsidRPr="004C554A" w:rsidRDefault="00CD415A" w:rsidP="004C554A">
      <w:pPr>
        <w:pStyle w:val="ListParagraph"/>
        <w:tabs>
          <w:tab w:val="left" w:pos="0"/>
        </w:tabs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Срок исполнения   19</w:t>
      </w:r>
      <w:r w:rsidRPr="004C554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Pr="004C554A">
        <w:rPr>
          <w:b/>
          <w:sz w:val="28"/>
          <w:szCs w:val="28"/>
        </w:rPr>
        <w:t>.2020г</w:t>
      </w:r>
    </w:p>
    <w:p w:rsidR="00CD415A" w:rsidRDefault="00CD415A" w:rsidP="00921EEB">
      <w:pPr>
        <w:spacing w:line="360" w:lineRule="auto"/>
        <w:rPr>
          <w:sz w:val="28"/>
          <w:szCs w:val="28"/>
        </w:rPr>
      </w:pPr>
    </w:p>
    <w:p w:rsidR="00CD415A" w:rsidRDefault="00CD415A" w:rsidP="00D71D90">
      <w:pPr>
        <w:tabs>
          <w:tab w:val="left" w:pos="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CD415A" w:rsidRDefault="00CD415A" w:rsidP="00D71D90">
      <w:pPr>
        <w:tabs>
          <w:tab w:val="left" w:pos="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Электронная библиотека Юрайт</w:t>
      </w:r>
    </w:p>
    <w:p w:rsidR="00CD415A" w:rsidRDefault="00CD415A" w:rsidP="00D71D90">
      <w:pPr>
        <w:pStyle w:val="ListParagraph"/>
        <w:numPr>
          <w:ilvl w:val="0"/>
          <w:numId w:val="48"/>
        </w:num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Айзенцион А.Е. «Физика» для СПО</w:t>
      </w:r>
    </w:p>
    <w:p w:rsidR="00CD415A" w:rsidRDefault="00CD415A" w:rsidP="00D71D90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доступа: </w:t>
      </w:r>
      <w:hyperlink r:id="rId7" w:history="1">
        <w:r>
          <w:rPr>
            <w:rStyle w:val="Hyperlink"/>
            <w:sz w:val="28"/>
            <w:szCs w:val="28"/>
          </w:rPr>
          <w:t>https://biblio-online.ru/</w:t>
        </w:r>
        <w:r>
          <w:rPr>
            <w:rStyle w:val="Hyperlink"/>
            <w:sz w:val="28"/>
            <w:szCs w:val="28"/>
            <w:lang w:val="en-US"/>
          </w:rPr>
          <w:t>viewer</w:t>
        </w:r>
        <w:r>
          <w:rPr>
            <w:rStyle w:val="Hyperlink"/>
            <w:sz w:val="28"/>
            <w:szCs w:val="28"/>
          </w:rPr>
          <w:t>/</w:t>
        </w:r>
        <w:r>
          <w:rPr>
            <w:rStyle w:val="Hyperlink"/>
            <w:sz w:val="28"/>
            <w:szCs w:val="28"/>
            <w:lang w:val="en-US"/>
          </w:rPr>
          <w:t>fizika</w:t>
        </w:r>
        <w:r>
          <w:rPr>
            <w:rStyle w:val="Hyperlink"/>
            <w:sz w:val="28"/>
            <w:szCs w:val="28"/>
          </w:rPr>
          <w:t>-436537#</w:t>
        </w:r>
      </w:hyperlink>
    </w:p>
    <w:p w:rsidR="00CD415A" w:rsidRDefault="00CD415A" w:rsidP="00D71D90">
      <w:pPr>
        <w:tabs>
          <w:tab w:val="left" w:pos="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2.   А.А. Пинский, Г.Ю. Грановский «Физика»</w:t>
      </w:r>
    </w:p>
    <w:p w:rsidR="00CD415A" w:rsidRDefault="00CD415A" w:rsidP="00D71D90">
      <w:pPr>
        <w:tabs>
          <w:tab w:val="left" w:pos="0"/>
        </w:tabs>
        <w:spacing w:line="360" w:lineRule="auto"/>
        <w:ind w:left="360"/>
      </w:pPr>
      <w:r>
        <w:rPr>
          <w:sz w:val="28"/>
          <w:szCs w:val="28"/>
        </w:rPr>
        <w:t xml:space="preserve">3. А.П. Рымкевич «Сборник задач по физике» </w:t>
      </w:r>
      <w:hyperlink r:id="rId8" w:history="1">
        <w:r>
          <w:rPr>
            <w:rStyle w:val="Hyperlink"/>
            <w:sz w:val="28"/>
            <w:szCs w:val="28"/>
          </w:rPr>
          <w:t>https://physmath.bmstu.ru/Dokuments/rimkevich.pdf</w:t>
        </w:r>
      </w:hyperlink>
    </w:p>
    <w:p w:rsidR="00CD415A" w:rsidRDefault="00CD415A" w:rsidP="00D71D90">
      <w:pPr>
        <w:tabs>
          <w:tab w:val="left" w:pos="0"/>
        </w:tabs>
        <w:spacing w:line="360" w:lineRule="auto"/>
        <w:ind w:left="360"/>
        <w:rPr>
          <w:sz w:val="28"/>
          <w:szCs w:val="28"/>
        </w:rPr>
      </w:pPr>
    </w:p>
    <w:p w:rsidR="00CD415A" w:rsidRDefault="00CD415A" w:rsidP="00D71D90">
      <w:pPr>
        <w:tabs>
          <w:tab w:val="left" w:pos="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Выполненные задания направить на электронный адрес : 2020</w:t>
      </w:r>
      <w:r>
        <w:rPr>
          <w:sz w:val="28"/>
          <w:szCs w:val="28"/>
          <w:lang w:val="en-US"/>
        </w:rPr>
        <w:t>kuzovleva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CD415A" w:rsidRDefault="00CD415A" w:rsidP="00BD563A">
      <w:pPr>
        <w:tabs>
          <w:tab w:val="left" w:pos="0"/>
        </w:tabs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CD415A" w:rsidSect="00921EE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15A" w:rsidRDefault="00CD415A" w:rsidP="005271FB">
      <w:r>
        <w:separator/>
      </w:r>
    </w:p>
  </w:endnote>
  <w:endnote w:type="continuationSeparator" w:id="0">
    <w:p w:rsidR="00CD415A" w:rsidRDefault="00CD415A" w:rsidP="00527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15A" w:rsidRDefault="00CD415A" w:rsidP="005271FB">
      <w:r>
        <w:separator/>
      </w:r>
    </w:p>
  </w:footnote>
  <w:footnote w:type="continuationSeparator" w:id="0">
    <w:p w:rsidR="00CD415A" w:rsidRDefault="00CD415A" w:rsidP="00527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48D"/>
    <w:multiLevelType w:val="hybridMultilevel"/>
    <w:tmpl w:val="19FE8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3442DD"/>
    <w:multiLevelType w:val="hybridMultilevel"/>
    <w:tmpl w:val="0E66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DE4353"/>
    <w:multiLevelType w:val="hybridMultilevel"/>
    <w:tmpl w:val="710C6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E45B38"/>
    <w:multiLevelType w:val="hybridMultilevel"/>
    <w:tmpl w:val="8A787EDE"/>
    <w:lvl w:ilvl="0" w:tplc="05747B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2B55DF2"/>
    <w:multiLevelType w:val="hybridMultilevel"/>
    <w:tmpl w:val="EF44B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A12CF7"/>
    <w:multiLevelType w:val="hybridMultilevel"/>
    <w:tmpl w:val="39A039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D34166"/>
    <w:multiLevelType w:val="hybridMultilevel"/>
    <w:tmpl w:val="F3BE4A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353017"/>
    <w:multiLevelType w:val="hybridMultilevel"/>
    <w:tmpl w:val="C760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3C0859"/>
    <w:multiLevelType w:val="hybridMultilevel"/>
    <w:tmpl w:val="F7CE386C"/>
    <w:lvl w:ilvl="0" w:tplc="7C96FC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1E866F2"/>
    <w:multiLevelType w:val="hybridMultilevel"/>
    <w:tmpl w:val="07EA1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C7201"/>
    <w:multiLevelType w:val="hybridMultilevel"/>
    <w:tmpl w:val="BC14ED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6F2DD5"/>
    <w:multiLevelType w:val="hybridMultilevel"/>
    <w:tmpl w:val="1EB6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E24DD6"/>
    <w:multiLevelType w:val="hybridMultilevel"/>
    <w:tmpl w:val="B28C5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6917E5"/>
    <w:multiLevelType w:val="hybridMultilevel"/>
    <w:tmpl w:val="4000AF28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2400CF"/>
    <w:multiLevelType w:val="hybridMultilevel"/>
    <w:tmpl w:val="BD807A2A"/>
    <w:lvl w:ilvl="0" w:tplc="10E80A6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0601D25"/>
    <w:multiLevelType w:val="hybridMultilevel"/>
    <w:tmpl w:val="DA907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DE1680"/>
    <w:multiLevelType w:val="hybridMultilevel"/>
    <w:tmpl w:val="14B01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D048C9"/>
    <w:multiLevelType w:val="hybridMultilevel"/>
    <w:tmpl w:val="0E122E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6914B0"/>
    <w:multiLevelType w:val="hybridMultilevel"/>
    <w:tmpl w:val="ECCC0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767BB6"/>
    <w:multiLevelType w:val="hybridMultilevel"/>
    <w:tmpl w:val="5FC43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AB6B78"/>
    <w:multiLevelType w:val="hybridMultilevel"/>
    <w:tmpl w:val="C8B42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191CF4"/>
    <w:multiLevelType w:val="hybridMultilevel"/>
    <w:tmpl w:val="A4B2AC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4B1B50"/>
    <w:multiLevelType w:val="hybridMultilevel"/>
    <w:tmpl w:val="BBDC7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49402F"/>
    <w:multiLevelType w:val="hybridMultilevel"/>
    <w:tmpl w:val="9AB0C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BF6219"/>
    <w:multiLevelType w:val="hybridMultilevel"/>
    <w:tmpl w:val="4DB20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CB5573"/>
    <w:multiLevelType w:val="hybridMultilevel"/>
    <w:tmpl w:val="52E2F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40725B"/>
    <w:multiLevelType w:val="hybridMultilevel"/>
    <w:tmpl w:val="FC7CA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7A50D85"/>
    <w:multiLevelType w:val="hybridMultilevel"/>
    <w:tmpl w:val="AAC27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EB47267"/>
    <w:multiLevelType w:val="hybridMultilevel"/>
    <w:tmpl w:val="0948492E"/>
    <w:lvl w:ilvl="0" w:tplc="9E383210">
      <w:start w:val="2"/>
      <w:numFmt w:val="decimal"/>
      <w:lvlText w:val="%1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9">
    <w:nsid w:val="5EB92007"/>
    <w:multiLevelType w:val="hybridMultilevel"/>
    <w:tmpl w:val="168EB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FEC1ABC"/>
    <w:multiLevelType w:val="hybridMultilevel"/>
    <w:tmpl w:val="3FCA77E4"/>
    <w:lvl w:ilvl="0" w:tplc="D20A635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64375270"/>
    <w:multiLevelType w:val="hybridMultilevel"/>
    <w:tmpl w:val="A8545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82770BC"/>
    <w:multiLevelType w:val="hybridMultilevel"/>
    <w:tmpl w:val="A17E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A336713"/>
    <w:multiLevelType w:val="hybridMultilevel"/>
    <w:tmpl w:val="4DC87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D6467AC"/>
    <w:multiLevelType w:val="hybridMultilevel"/>
    <w:tmpl w:val="6E146BA0"/>
    <w:lvl w:ilvl="0" w:tplc="96F844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0332082"/>
    <w:multiLevelType w:val="hybridMultilevel"/>
    <w:tmpl w:val="288276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0744FFB"/>
    <w:multiLevelType w:val="hybridMultilevel"/>
    <w:tmpl w:val="AAB8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19D5739"/>
    <w:multiLevelType w:val="hybridMultilevel"/>
    <w:tmpl w:val="B0CAB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2520DCD"/>
    <w:multiLevelType w:val="hybridMultilevel"/>
    <w:tmpl w:val="4DB2F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35134D6"/>
    <w:multiLevelType w:val="hybridMultilevel"/>
    <w:tmpl w:val="21A86C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4077C93"/>
    <w:multiLevelType w:val="hybridMultilevel"/>
    <w:tmpl w:val="F15A8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135E27"/>
    <w:multiLevelType w:val="hybridMultilevel"/>
    <w:tmpl w:val="74B84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81A43AD"/>
    <w:multiLevelType w:val="hybridMultilevel"/>
    <w:tmpl w:val="57BC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534743"/>
    <w:multiLevelType w:val="hybridMultilevel"/>
    <w:tmpl w:val="1F182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546141"/>
    <w:multiLevelType w:val="hybridMultilevel"/>
    <w:tmpl w:val="3C9A4E64"/>
    <w:lvl w:ilvl="0" w:tplc="FECC94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7E887C9E"/>
    <w:multiLevelType w:val="hybridMultilevel"/>
    <w:tmpl w:val="1018D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5"/>
  </w:num>
  <w:num w:numId="3">
    <w:abstractNumId w:val="24"/>
  </w:num>
  <w:num w:numId="4">
    <w:abstractNumId w:val="12"/>
  </w:num>
  <w:num w:numId="5">
    <w:abstractNumId w:val="33"/>
  </w:num>
  <w:num w:numId="6">
    <w:abstractNumId w:val="3"/>
  </w:num>
  <w:num w:numId="7">
    <w:abstractNumId w:val="28"/>
  </w:num>
  <w:num w:numId="8">
    <w:abstractNumId w:val="44"/>
  </w:num>
  <w:num w:numId="9">
    <w:abstractNumId w:val="45"/>
  </w:num>
  <w:num w:numId="10">
    <w:abstractNumId w:val="22"/>
  </w:num>
  <w:num w:numId="11">
    <w:abstractNumId w:val="40"/>
  </w:num>
  <w:num w:numId="12">
    <w:abstractNumId w:val="2"/>
  </w:num>
  <w:num w:numId="13">
    <w:abstractNumId w:val="30"/>
  </w:num>
  <w:num w:numId="14">
    <w:abstractNumId w:val="27"/>
  </w:num>
  <w:num w:numId="15">
    <w:abstractNumId w:val="31"/>
  </w:num>
  <w:num w:numId="16">
    <w:abstractNumId w:val="43"/>
  </w:num>
  <w:num w:numId="17">
    <w:abstractNumId w:val="14"/>
  </w:num>
  <w:num w:numId="18">
    <w:abstractNumId w:val="16"/>
  </w:num>
  <w:num w:numId="19">
    <w:abstractNumId w:val="0"/>
  </w:num>
  <w:num w:numId="20">
    <w:abstractNumId w:val="25"/>
  </w:num>
  <w:num w:numId="21">
    <w:abstractNumId w:val="32"/>
  </w:num>
  <w:num w:numId="22">
    <w:abstractNumId w:val="19"/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"/>
  </w:num>
  <w:num w:numId="28">
    <w:abstractNumId w:val="5"/>
  </w:num>
  <w:num w:numId="29">
    <w:abstractNumId w:val="41"/>
  </w:num>
  <w:num w:numId="30">
    <w:abstractNumId w:val="8"/>
  </w:num>
  <w:num w:numId="31">
    <w:abstractNumId w:val="4"/>
  </w:num>
  <w:num w:numId="32">
    <w:abstractNumId w:val="7"/>
  </w:num>
  <w:num w:numId="33">
    <w:abstractNumId w:val="10"/>
  </w:num>
  <w:num w:numId="34">
    <w:abstractNumId w:val="15"/>
  </w:num>
  <w:num w:numId="35">
    <w:abstractNumId w:val="42"/>
  </w:num>
  <w:num w:numId="36">
    <w:abstractNumId w:val="38"/>
  </w:num>
  <w:num w:numId="37">
    <w:abstractNumId w:val="21"/>
  </w:num>
  <w:num w:numId="38">
    <w:abstractNumId w:val="37"/>
  </w:num>
  <w:num w:numId="39">
    <w:abstractNumId w:val="39"/>
  </w:num>
  <w:num w:numId="40">
    <w:abstractNumId w:val="18"/>
  </w:num>
  <w:num w:numId="41">
    <w:abstractNumId w:val="17"/>
  </w:num>
  <w:num w:numId="42">
    <w:abstractNumId w:val="26"/>
  </w:num>
  <w:num w:numId="43">
    <w:abstractNumId w:val="29"/>
  </w:num>
  <w:num w:numId="44">
    <w:abstractNumId w:val="6"/>
  </w:num>
  <w:num w:numId="45">
    <w:abstractNumId w:val="34"/>
  </w:num>
  <w:num w:numId="46">
    <w:abstractNumId w:val="36"/>
  </w:num>
  <w:num w:numId="47">
    <w:abstractNumId w:val="20"/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F8B"/>
    <w:rsid w:val="00050254"/>
    <w:rsid w:val="0006011E"/>
    <w:rsid w:val="000C21E7"/>
    <w:rsid w:val="000C2624"/>
    <w:rsid w:val="000D59B9"/>
    <w:rsid w:val="00111223"/>
    <w:rsid w:val="001235DD"/>
    <w:rsid w:val="00137753"/>
    <w:rsid w:val="00166C95"/>
    <w:rsid w:val="001733EC"/>
    <w:rsid w:val="001C396F"/>
    <w:rsid w:val="001C6F15"/>
    <w:rsid w:val="00201C89"/>
    <w:rsid w:val="00215E40"/>
    <w:rsid w:val="0027449D"/>
    <w:rsid w:val="002A5CFE"/>
    <w:rsid w:val="002E2D5F"/>
    <w:rsid w:val="00361F5A"/>
    <w:rsid w:val="00371799"/>
    <w:rsid w:val="00381590"/>
    <w:rsid w:val="00395674"/>
    <w:rsid w:val="003B3A60"/>
    <w:rsid w:val="003D341E"/>
    <w:rsid w:val="00407097"/>
    <w:rsid w:val="004370D4"/>
    <w:rsid w:val="00463229"/>
    <w:rsid w:val="004774B6"/>
    <w:rsid w:val="004948F8"/>
    <w:rsid w:val="004C554A"/>
    <w:rsid w:val="004E1068"/>
    <w:rsid w:val="004F445F"/>
    <w:rsid w:val="005271FB"/>
    <w:rsid w:val="0054553F"/>
    <w:rsid w:val="00561561"/>
    <w:rsid w:val="00614764"/>
    <w:rsid w:val="00614784"/>
    <w:rsid w:val="006800F1"/>
    <w:rsid w:val="006D1BD3"/>
    <w:rsid w:val="006F4126"/>
    <w:rsid w:val="007233F7"/>
    <w:rsid w:val="00726AA0"/>
    <w:rsid w:val="00731820"/>
    <w:rsid w:val="00741640"/>
    <w:rsid w:val="007519E6"/>
    <w:rsid w:val="007A1D67"/>
    <w:rsid w:val="007A4000"/>
    <w:rsid w:val="007E4698"/>
    <w:rsid w:val="008148A5"/>
    <w:rsid w:val="00862963"/>
    <w:rsid w:val="00883A24"/>
    <w:rsid w:val="008A58E0"/>
    <w:rsid w:val="008C0B7D"/>
    <w:rsid w:val="008E44AC"/>
    <w:rsid w:val="009175C0"/>
    <w:rsid w:val="009178A4"/>
    <w:rsid w:val="00921EEB"/>
    <w:rsid w:val="00972986"/>
    <w:rsid w:val="00976596"/>
    <w:rsid w:val="00984362"/>
    <w:rsid w:val="009C7F0D"/>
    <w:rsid w:val="009F0780"/>
    <w:rsid w:val="009F30A3"/>
    <w:rsid w:val="009F7194"/>
    <w:rsid w:val="00AF4B97"/>
    <w:rsid w:val="00B05086"/>
    <w:rsid w:val="00B1147E"/>
    <w:rsid w:val="00B4503D"/>
    <w:rsid w:val="00B5628D"/>
    <w:rsid w:val="00B64DAD"/>
    <w:rsid w:val="00B77294"/>
    <w:rsid w:val="00B81B0E"/>
    <w:rsid w:val="00BB1570"/>
    <w:rsid w:val="00BD563A"/>
    <w:rsid w:val="00C24B34"/>
    <w:rsid w:val="00CA3042"/>
    <w:rsid w:val="00CA7C54"/>
    <w:rsid w:val="00CD415A"/>
    <w:rsid w:val="00D050CF"/>
    <w:rsid w:val="00D11BE4"/>
    <w:rsid w:val="00D23503"/>
    <w:rsid w:val="00D36285"/>
    <w:rsid w:val="00D71D90"/>
    <w:rsid w:val="00D72EF3"/>
    <w:rsid w:val="00DD2FB8"/>
    <w:rsid w:val="00E230D4"/>
    <w:rsid w:val="00E32A37"/>
    <w:rsid w:val="00E60FCC"/>
    <w:rsid w:val="00E8654A"/>
    <w:rsid w:val="00E86F8B"/>
    <w:rsid w:val="00E94EBD"/>
    <w:rsid w:val="00F074A8"/>
    <w:rsid w:val="00F12091"/>
    <w:rsid w:val="00F65A8E"/>
    <w:rsid w:val="00F7043D"/>
    <w:rsid w:val="00F9206A"/>
    <w:rsid w:val="00FA143A"/>
    <w:rsid w:val="00FC105C"/>
    <w:rsid w:val="00FD2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DAD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B64DAD"/>
    <w:pPr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64DAD"/>
    <w:rPr>
      <w:rFonts w:ascii="Times New Roman" w:hAnsi="Times New Roman" w:cs="Times New Roman"/>
      <w:sz w:val="32"/>
      <w:szCs w:val="32"/>
      <w:lang w:eastAsia="ru-RU"/>
    </w:rPr>
  </w:style>
  <w:style w:type="character" w:styleId="Strong">
    <w:name w:val="Strong"/>
    <w:basedOn w:val="DefaultParagraphFont"/>
    <w:uiPriority w:val="99"/>
    <w:qFormat/>
    <w:rsid w:val="00B64DAD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27449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81B0E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5271F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71F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271F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71F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9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ysmath.bmstu.ru/Dokuments/rimkevich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-online.ru/viewer/fizika-4365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115</Words>
  <Characters>660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Uchitelskaya</cp:lastModifiedBy>
  <cp:revision>8</cp:revision>
  <dcterms:created xsi:type="dcterms:W3CDTF">2020-06-28T14:45:00Z</dcterms:created>
  <dcterms:modified xsi:type="dcterms:W3CDTF">2020-11-16T13:14:00Z</dcterms:modified>
</cp:coreProperties>
</file>