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BB" w:rsidRDefault="000222BB" w:rsidP="006800F1">
      <w:pPr>
        <w:rPr>
          <w:sz w:val="36"/>
          <w:szCs w:val="36"/>
        </w:rPr>
      </w:pPr>
    </w:p>
    <w:p w:rsidR="000222BB" w:rsidRPr="00726AA0" w:rsidRDefault="000222BB" w:rsidP="00726AA0">
      <w:pPr>
        <w:jc w:val="center"/>
        <w:rPr>
          <w:sz w:val="36"/>
          <w:szCs w:val="36"/>
        </w:rPr>
      </w:pPr>
    </w:p>
    <w:p w:rsidR="000222BB" w:rsidRDefault="000222BB" w:rsidP="00594ABF">
      <w:pPr>
        <w:spacing w:line="360" w:lineRule="auto"/>
        <w:rPr>
          <w:sz w:val="28"/>
          <w:szCs w:val="28"/>
        </w:rPr>
      </w:pPr>
      <w:r w:rsidRPr="008E44AC">
        <w:rPr>
          <w:sz w:val="28"/>
          <w:szCs w:val="28"/>
        </w:rPr>
        <w:t>Тема: «</w:t>
      </w:r>
      <w:r>
        <w:rPr>
          <w:sz w:val="28"/>
          <w:szCs w:val="28"/>
        </w:rPr>
        <w:t>Применение современных материалов на ж.д. транспорте »</w:t>
      </w:r>
    </w:p>
    <w:p w:rsidR="000222BB" w:rsidRPr="00257C4C" w:rsidRDefault="000222BB" w:rsidP="00594ABF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57C4C">
        <w:rPr>
          <w:sz w:val="28"/>
          <w:szCs w:val="28"/>
        </w:rPr>
        <w:t>Подготовить конспект используя § 6.5</w:t>
      </w:r>
    </w:p>
    <w:p w:rsidR="000222BB" w:rsidRDefault="000222BB" w:rsidP="00594AB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План конспекта</w:t>
      </w:r>
    </w:p>
    <w:p w:rsidR="000222BB" w:rsidRDefault="000222BB" w:rsidP="00594ABF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кристаллических решеток материалов</w:t>
      </w:r>
    </w:p>
    <w:p w:rsidR="000222BB" w:rsidRDefault="000222BB" w:rsidP="00594ABF">
      <w:pPr>
        <w:pStyle w:val="ListParagraph"/>
        <w:numPr>
          <w:ilvl w:val="0"/>
          <w:numId w:val="15"/>
        </w:numPr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Гексагональная упаковка, кубическая гранецентрированная объемноцентрированная.</w:t>
      </w:r>
    </w:p>
    <w:p w:rsidR="000222BB" w:rsidRPr="00921EEB" w:rsidRDefault="000222BB" w:rsidP="00921EEB">
      <w:pPr>
        <w:pStyle w:val="ListParagraph"/>
        <w:tabs>
          <w:tab w:val="left" w:pos="0"/>
        </w:tabs>
        <w:spacing w:line="360" w:lineRule="auto"/>
        <w:rPr>
          <w:sz w:val="28"/>
          <w:szCs w:val="28"/>
        </w:rPr>
      </w:pPr>
    </w:p>
    <w:p w:rsidR="000222BB" w:rsidRPr="004C554A" w:rsidRDefault="000222BB" w:rsidP="004C554A">
      <w:pPr>
        <w:pStyle w:val="ListParagraph"/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  25</w:t>
      </w:r>
      <w:r w:rsidRPr="004C5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4C554A">
        <w:rPr>
          <w:b/>
          <w:sz w:val="28"/>
          <w:szCs w:val="28"/>
        </w:rPr>
        <w:t>.2020г</w:t>
      </w:r>
    </w:p>
    <w:p w:rsidR="000222BB" w:rsidRDefault="000222BB" w:rsidP="00921EEB">
      <w:pPr>
        <w:spacing w:line="360" w:lineRule="auto"/>
        <w:rPr>
          <w:sz w:val="28"/>
          <w:szCs w:val="28"/>
        </w:rPr>
      </w:pPr>
    </w:p>
    <w:p w:rsidR="000222BB" w:rsidRDefault="000222BB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222BB" w:rsidRDefault="000222BB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Электронная библиотека Юрайт</w:t>
      </w:r>
    </w:p>
    <w:p w:rsidR="000222BB" w:rsidRDefault="000222BB" w:rsidP="00D71D90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Айзенцион А.Е. «Физика» для СПО</w:t>
      </w:r>
    </w:p>
    <w:p w:rsidR="000222BB" w:rsidRDefault="000222BB" w:rsidP="00D71D9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7" w:history="1">
        <w:r>
          <w:rPr>
            <w:rStyle w:val="Hyperlink"/>
            <w:sz w:val="28"/>
            <w:szCs w:val="28"/>
          </w:rPr>
          <w:t>https://biblio-online.ru/</w:t>
        </w:r>
        <w:r>
          <w:rPr>
            <w:rStyle w:val="Hyperlink"/>
            <w:sz w:val="28"/>
            <w:szCs w:val="28"/>
            <w:lang w:val="en-US"/>
          </w:rPr>
          <w:t>viewer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fizika</w:t>
        </w:r>
        <w:r>
          <w:rPr>
            <w:rStyle w:val="Hyperlink"/>
            <w:sz w:val="28"/>
            <w:szCs w:val="28"/>
          </w:rPr>
          <w:t>-436537#</w:t>
        </w:r>
      </w:hyperlink>
    </w:p>
    <w:p w:rsidR="000222BB" w:rsidRDefault="000222BB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  А.А. Пинский, Г.Ю. Грановский «Физика»</w:t>
      </w:r>
    </w:p>
    <w:p w:rsidR="000222BB" w:rsidRDefault="000222BB" w:rsidP="00D71D90">
      <w:pPr>
        <w:tabs>
          <w:tab w:val="left" w:pos="0"/>
        </w:tabs>
        <w:spacing w:line="360" w:lineRule="auto"/>
        <w:ind w:left="360"/>
      </w:pPr>
      <w:r>
        <w:rPr>
          <w:sz w:val="28"/>
          <w:szCs w:val="28"/>
        </w:rPr>
        <w:t xml:space="preserve">3. А.П. Рымкевич «Сборник задач по физике» </w:t>
      </w:r>
      <w:hyperlink r:id="rId8" w:history="1">
        <w:r>
          <w:rPr>
            <w:rStyle w:val="Hyperlink"/>
            <w:sz w:val="28"/>
            <w:szCs w:val="28"/>
          </w:rPr>
          <w:t>https://physmath.bmstu.ru/Dokuments/rimkevich.pdf</w:t>
        </w:r>
      </w:hyperlink>
    </w:p>
    <w:p w:rsidR="000222BB" w:rsidRDefault="000222BB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0222BB" w:rsidRDefault="000222BB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Выполненные задания направить на электронный адрес : 2020</w:t>
      </w:r>
      <w:r>
        <w:rPr>
          <w:sz w:val="28"/>
          <w:szCs w:val="28"/>
          <w:lang w:val="en-US"/>
        </w:rPr>
        <w:t>kuzovleva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222BB" w:rsidRDefault="000222BB" w:rsidP="00BD563A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222BB" w:rsidSect="00921E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BB" w:rsidRDefault="000222BB" w:rsidP="005271FB">
      <w:r>
        <w:separator/>
      </w:r>
    </w:p>
  </w:endnote>
  <w:endnote w:type="continuationSeparator" w:id="0">
    <w:p w:rsidR="000222BB" w:rsidRDefault="000222BB" w:rsidP="005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BB" w:rsidRDefault="000222BB" w:rsidP="005271FB">
      <w:r>
        <w:separator/>
      </w:r>
    </w:p>
  </w:footnote>
  <w:footnote w:type="continuationSeparator" w:id="0">
    <w:p w:rsidR="000222BB" w:rsidRDefault="000222BB" w:rsidP="0052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8D"/>
    <w:multiLevelType w:val="hybridMultilevel"/>
    <w:tmpl w:val="19FE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442DD"/>
    <w:multiLevelType w:val="hybridMultilevel"/>
    <w:tmpl w:val="0E6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E4353"/>
    <w:multiLevelType w:val="hybridMultilevel"/>
    <w:tmpl w:val="710C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B38"/>
    <w:multiLevelType w:val="hybridMultilevel"/>
    <w:tmpl w:val="8A787EDE"/>
    <w:lvl w:ilvl="0" w:tplc="05747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B55DF2"/>
    <w:multiLevelType w:val="hybridMultilevel"/>
    <w:tmpl w:val="EF44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12CF7"/>
    <w:multiLevelType w:val="hybridMultilevel"/>
    <w:tmpl w:val="39A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34166"/>
    <w:multiLevelType w:val="hybridMultilevel"/>
    <w:tmpl w:val="F3B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53017"/>
    <w:multiLevelType w:val="hybridMultilevel"/>
    <w:tmpl w:val="C7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C0859"/>
    <w:multiLevelType w:val="hybridMultilevel"/>
    <w:tmpl w:val="F7CE386C"/>
    <w:lvl w:ilvl="0" w:tplc="7C96F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E866F2"/>
    <w:multiLevelType w:val="hybridMultilevel"/>
    <w:tmpl w:val="07E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201"/>
    <w:multiLevelType w:val="hybridMultilevel"/>
    <w:tmpl w:val="BC1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F2DD5"/>
    <w:multiLevelType w:val="hybridMultilevel"/>
    <w:tmpl w:val="1EB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24DD6"/>
    <w:multiLevelType w:val="hybridMultilevel"/>
    <w:tmpl w:val="B28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917E5"/>
    <w:multiLevelType w:val="hybridMultilevel"/>
    <w:tmpl w:val="4000AF2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400CF"/>
    <w:multiLevelType w:val="hybridMultilevel"/>
    <w:tmpl w:val="BD807A2A"/>
    <w:lvl w:ilvl="0" w:tplc="10E80A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0601D25"/>
    <w:multiLevelType w:val="hybridMultilevel"/>
    <w:tmpl w:val="DA9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E1680"/>
    <w:multiLevelType w:val="hybridMultilevel"/>
    <w:tmpl w:val="14B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048C9"/>
    <w:multiLevelType w:val="hybridMultilevel"/>
    <w:tmpl w:val="0E1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6914B0"/>
    <w:multiLevelType w:val="hybridMultilevel"/>
    <w:tmpl w:val="ECC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767BB6"/>
    <w:multiLevelType w:val="hybridMultilevel"/>
    <w:tmpl w:val="5FC4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B6B78"/>
    <w:multiLevelType w:val="hybridMultilevel"/>
    <w:tmpl w:val="C8B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191CF4"/>
    <w:multiLevelType w:val="hybridMultilevel"/>
    <w:tmpl w:val="A4B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4B1B50"/>
    <w:multiLevelType w:val="hybridMultilevel"/>
    <w:tmpl w:val="BBD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9402F"/>
    <w:multiLevelType w:val="hybridMultilevel"/>
    <w:tmpl w:val="9AB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F6219"/>
    <w:multiLevelType w:val="hybridMultilevel"/>
    <w:tmpl w:val="4DB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CB5573"/>
    <w:multiLevelType w:val="hybridMultilevel"/>
    <w:tmpl w:val="52E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0725B"/>
    <w:multiLevelType w:val="hybridMultilevel"/>
    <w:tmpl w:val="FC7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50D85"/>
    <w:multiLevelType w:val="hybridMultilevel"/>
    <w:tmpl w:val="AAC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B47267"/>
    <w:multiLevelType w:val="hybridMultilevel"/>
    <w:tmpl w:val="0948492E"/>
    <w:lvl w:ilvl="0" w:tplc="9E38321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>
    <w:nsid w:val="5EB92007"/>
    <w:multiLevelType w:val="hybridMultilevel"/>
    <w:tmpl w:val="168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EC1ABC"/>
    <w:multiLevelType w:val="hybridMultilevel"/>
    <w:tmpl w:val="3FCA77E4"/>
    <w:lvl w:ilvl="0" w:tplc="D20A63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4375270"/>
    <w:multiLevelType w:val="hybridMultilevel"/>
    <w:tmpl w:val="A854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2770BC"/>
    <w:multiLevelType w:val="hybridMultilevel"/>
    <w:tmpl w:val="A1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336713"/>
    <w:multiLevelType w:val="hybridMultilevel"/>
    <w:tmpl w:val="4DC8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467AC"/>
    <w:multiLevelType w:val="hybridMultilevel"/>
    <w:tmpl w:val="6E146BA0"/>
    <w:lvl w:ilvl="0" w:tplc="96F84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332082"/>
    <w:multiLevelType w:val="hybridMultilevel"/>
    <w:tmpl w:val="288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744FFB"/>
    <w:multiLevelType w:val="hybridMultilevel"/>
    <w:tmpl w:val="AAB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D5739"/>
    <w:multiLevelType w:val="hybridMultilevel"/>
    <w:tmpl w:val="B0C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520DCD"/>
    <w:multiLevelType w:val="hybridMultilevel"/>
    <w:tmpl w:val="4DB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134D6"/>
    <w:multiLevelType w:val="hybridMultilevel"/>
    <w:tmpl w:val="2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077C93"/>
    <w:multiLevelType w:val="hybridMultilevel"/>
    <w:tmpl w:val="F15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35E27"/>
    <w:multiLevelType w:val="hybridMultilevel"/>
    <w:tmpl w:val="74B8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A43AD"/>
    <w:multiLevelType w:val="hybridMultilevel"/>
    <w:tmpl w:val="57B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534743"/>
    <w:multiLevelType w:val="hybridMultilevel"/>
    <w:tmpl w:val="1F1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546141"/>
    <w:multiLevelType w:val="hybridMultilevel"/>
    <w:tmpl w:val="3C9A4E64"/>
    <w:lvl w:ilvl="0" w:tplc="FECC9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887C9E"/>
    <w:multiLevelType w:val="hybridMultilevel"/>
    <w:tmpl w:val="1018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44"/>
  </w:num>
  <w:num w:numId="9">
    <w:abstractNumId w:val="45"/>
  </w:num>
  <w:num w:numId="10">
    <w:abstractNumId w:val="22"/>
  </w:num>
  <w:num w:numId="11">
    <w:abstractNumId w:val="40"/>
  </w:num>
  <w:num w:numId="12">
    <w:abstractNumId w:val="2"/>
  </w:num>
  <w:num w:numId="13">
    <w:abstractNumId w:val="30"/>
  </w:num>
  <w:num w:numId="14">
    <w:abstractNumId w:val="27"/>
  </w:num>
  <w:num w:numId="15">
    <w:abstractNumId w:val="31"/>
  </w:num>
  <w:num w:numId="16">
    <w:abstractNumId w:val="43"/>
  </w:num>
  <w:num w:numId="17">
    <w:abstractNumId w:val="14"/>
  </w:num>
  <w:num w:numId="18">
    <w:abstractNumId w:val="16"/>
  </w:num>
  <w:num w:numId="19">
    <w:abstractNumId w:val="0"/>
  </w:num>
  <w:num w:numId="20">
    <w:abstractNumId w:val="25"/>
  </w:num>
  <w:num w:numId="21">
    <w:abstractNumId w:val="32"/>
  </w:num>
  <w:num w:numId="22">
    <w:abstractNumId w:val="19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5"/>
  </w:num>
  <w:num w:numId="29">
    <w:abstractNumId w:val="41"/>
  </w:num>
  <w:num w:numId="30">
    <w:abstractNumId w:val="8"/>
  </w:num>
  <w:num w:numId="31">
    <w:abstractNumId w:val="4"/>
  </w:num>
  <w:num w:numId="32">
    <w:abstractNumId w:val="7"/>
  </w:num>
  <w:num w:numId="33">
    <w:abstractNumId w:val="10"/>
  </w:num>
  <w:num w:numId="34">
    <w:abstractNumId w:val="15"/>
  </w:num>
  <w:num w:numId="35">
    <w:abstractNumId w:val="42"/>
  </w:num>
  <w:num w:numId="36">
    <w:abstractNumId w:val="38"/>
  </w:num>
  <w:num w:numId="37">
    <w:abstractNumId w:val="21"/>
  </w:num>
  <w:num w:numId="38">
    <w:abstractNumId w:val="37"/>
  </w:num>
  <w:num w:numId="39">
    <w:abstractNumId w:val="39"/>
  </w:num>
  <w:num w:numId="40">
    <w:abstractNumId w:val="18"/>
  </w:num>
  <w:num w:numId="41">
    <w:abstractNumId w:val="17"/>
  </w:num>
  <w:num w:numId="42">
    <w:abstractNumId w:val="26"/>
  </w:num>
  <w:num w:numId="43">
    <w:abstractNumId w:val="29"/>
  </w:num>
  <w:num w:numId="44">
    <w:abstractNumId w:val="6"/>
  </w:num>
  <w:num w:numId="45">
    <w:abstractNumId w:val="34"/>
  </w:num>
  <w:num w:numId="46">
    <w:abstractNumId w:val="36"/>
  </w:num>
  <w:num w:numId="47">
    <w:abstractNumId w:val="2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8B"/>
    <w:rsid w:val="000222BB"/>
    <w:rsid w:val="00050254"/>
    <w:rsid w:val="0006011E"/>
    <w:rsid w:val="000C21E7"/>
    <w:rsid w:val="000D59B9"/>
    <w:rsid w:val="00111223"/>
    <w:rsid w:val="001235DD"/>
    <w:rsid w:val="00137753"/>
    <w:rsid w:val="0014474B"/>
    <w:rsid w:val="00166C95"/>
    <w:rsid w:val="001733EC"/>
    <w:rsid w:val="001C396F"/>
    <w:rsid w:val="001C6F15"/>
    <w:rsid w:val="00215E40"/>
    <w:rsid w:val="00257C4C"/>
    <w:rsid w:val="0027449D"/>
    <w:rsid w:val="002A5CFE"/>
    <w:rsid w:val="002E2D5F"/>
    <w:rsid w:val="00361F5A"/>
    <w:rsid w:val="00371799"/>
    <w:rsid w:val="00381590"/>
    <w:rsid w:val="00395674"/>
    <w:rsid w:val="003B3A60"/>
    <w:rsid w:val="003D341E"/>
    <w:rsid w:val="00407097"/>
    <w:rsid w:val="004370D4"/>
    <w:rsid w:val="00463229"/>
    <w:rsid w:val="004774B6"/>
    <w:rsid w:val="004948F8"/>
    <w:rsid w:val="004C554A"/>
    <w:rsid w:val="004E1068"/>
    <w:rsid w:val="005271FB"/>
    <w:rsid w:val="0054553F"/>
    <w:rsid w:val="00594ABF"/>
    <w:rsid w:val="00614764"/>
    <w:rsid w:val="00614784"/>
    <w:rsid w:val="006800F1"/>
    <w:rsid w:val="006D1BD3"/>
    <w:rsid w:val="006F4126"/>
    <w:rsid w:val="007233F7"/>
    <w:rsid w:val="00726AA0"/>
    <w:rsid w:val="00731820"/>
    <w:rsid w:val="00741640"/>
    <w:rsid w:val="007519E6"/>
    <w:rsid w:val="007A1D67"/>
    <w:rsid w:val="007A4000"/>
    <w:rsid w:val="007E4698"/>
    <w:rsid w:val="008148A5"/>
    <w:rsid w:val="00862963"/>
    <w:rsid w:val="00883A24"/>
    <w:rsid w:val="008A58E0"/>
    <w:rsid w:val="008C0B7D"/>
    <w:rsid w:val="008E44AC"/>
    <w:rsid w:val="009124FD"/>
    <w:rsid w:val="009175C0"/>
    <w:rsid w:val="009178A4"/>
    <w:rsid w:val="00921EEB"/>
    <w:rsid w:val="00972986"/>
    <w:rsid w:val="00976596"/>
    <w:rsid w:val="00984362"/>
    <w:rsid w:val="009C7F0D"/>
    <w:rsid w:val="009F0780"/>
    <w:rsid w:val="009F7194"/>
    <w:rsid w:val="00AF4B97"/>
    <w:rsid w:val="00B05086"/>
    <w:rsid w:val="00B1147E"/>
    <w:rsid w:val="00B4503D"/>
    <w:rsid w:val="00B5628D"/>
    <w:rsid w:val="00B64DAD"/>
    <w:rsid w:val="00B77294"/>
    <w:rsid w:val="00B81B0E"/>
    <w:rsid w:val="00BD563A"/>
    <w:rsid w:val="00CA3042"/>
    <w:rsid w:val="00CA7C54"/>
    <w:rsid w:val="00D050CF"/>
    <w:rsid w:val="00D11BE4"/>
    <w:rsid w:val="00D23503"/>
    <w:rsid w:val="00D36285"/>
    <w:rsid w:val="00D71D90"/>
    <w:rsid w:val="00D72EF3"/>
    <w:rsid w:val="00DD2FB8"/>
    <w:rsid w:val="00E230D4"/>
    <w:rsid w:val="00E60FCC"/>
    <w:rsid w:val="00E8654A"/>
    <w:rsid w:val="00E86F8B"/>
    <w:rsid w:val="00E94EBD"/>
    <w:rsid w:val="00F074A8"/>
    <w:rsid w:val="00F12091"/>
    <w:rsid w:val="00F65A8E"/>
    <w:rsid w:val="00F7043D"/>
    <w:rsid w:val="00F9206A"/>
    <w:rsid w:val="00FA143A"/>
    <w:rsid w:val="00FC105C"/>
    <w:rsid w:val="00F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64DAD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4DAD"/>
    <w:rPr>
      <w:rFonts w:ascii="Times New Roman" w:hAnsi="Times New Roman" w:cs="Times New Roman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B64DA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744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1B0E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math.bmstu.ru/Dokuments/rimkevi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fizika-436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112</Words>
  <Characters>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Uchitelskaya</cp:lastModifiedBy>
  <cp:revision>7</cp:revision>
  <dcterms:created xsi:type="dcterms:W3CDTF">2020-06-28T14:45:00Z</dcterms:created>
  <dcterms:modified xsi:type="dcterms:W3CDTF">2020-11-18T05:48:00Z</dcterms:modified>
</cp:coreProperties>
</file>